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91" w:rsidRPr="004E004E" w:rsidRDefault="00005E24">
      <w:pPr>
        <w:rPr>
          <w:b/>
          <w:sz w:val="36"/>
          <w:szCs w:val="36"/>
        </w:rPr>
      </w:pPr>
      <w:r w:rsidRPr="004E004E">
        <w:rPr>
          <w:b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-273050</wp:posOffset>
            </wp:positionV>
            <wp:extent cx="1866900" cy="1037590"/>
            <wp:effectExtent l="0" t="0" r="0" b="0"/>
            <wp:wrapSquare wrapText="bothSides"/>
            <wp:docPr id="1" name="Picture 1" descr="C:\Users\davhan\AppData\Local\Microsoft\Windows\INetCache\Content.Word\SOASS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han\AppData\Local\Microsoft\Windows\INetCache\Content.Word\SOASSP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9C" w:rsidRPr="004E004E">
        <w:rPr>
          <w:b/>
          <w:sz w:val="36"/>
          <w:szCs w:val="36"/>
        </w:rPr>
        <w:t>Show your support for Occupational Safety and Health</w:t>
      </w:r>
      <w:r w:rsidR="00AF7EC6" w:rsidRPr="004E004E">
        <w:rPr>
          <w:b/>
          <w:sz w:val="36"/>
          <w:szCs w:val="36"/>
        </w:rPr>
        <w:t xml:space="preserve"> in 201</w:t>
      </w:r>
      <w:r w:rsidRPr="004E004E">
        <w:rPr>
          <w:b/>
          <w:sz w:val="36"/>
          <w:szCs w:val="36"/>
        </w:rPr>
        <w:t>9</w:t>
      </w:r>
      <w:r w:rsidR="00AF7EC6" w:rsidRPr="004E004E">
        <w:rPr>
          <w:b/>
          <w:sz w:val="36"/>
          <w:szCs w:val="36"/>
        </w:rPr>
        <w:t>!</w:t>
      </w:r>
      <w:r w:rsidR="000A299C" w:rsidRPr="004E004E">
        <w:rPr>
          <w:b/>
          <w:sz w:val="36"/>
          <w:szCs w:val="36"/>
        </w:rPr>
        <w:t>!</w:t>
      </w:r>
    </w:p>
    <w:p w:rsidR="000A299C" w:rsidRPr="008B626D" w:rsidRDefault="000A299C" w:rsidP="008B626D">
      <w:pPr>
        <w:spacing w:after="0" w:line="240" w:lineRule="auto"/>
        <w:rPr>
          <w:sz w:val="28"/>
          <w:szCs w:val="28"/>
        </w:rPr>
      </w:pPr>
      <w:r w:rsidRPr="008B626D">
        <w:rPr>
          <w:sz w:val="28"/>
          <w:szCs w:val="28"/>
        </w:rPr>
        <w:t>P</w:t>
      </w:r>
      <w:r w:rsidR="008F088C" w:rsidRPr="008B626D">
        <w:rPr>
          <w:sz w:val="28"/>
          <w:szCs w:val="28"/>
        </w:rPr>
        <w:t>LATINUM</w:t>
      </w:r>
      <w:r w:rsidRPr="008B626D">
        <w:rPr>
          <w:sz w:val="28"/>
          <w:szCs w:val="28"/>
        </w:rPr>
        <w:t xml:space="preserve"> </w:t>
      </w:r>
      <w:r w:rsidR="008F088C" w:rsidRPr="008B626D">
        <w:rPr>
          <w:sz w:val="28"/>
          <w:szCs w:val="28"/>
        </w:rPr>
        <w:t>LEVEL</w:t>
      </w:r>
      <w:r w:rsidRPr="008B626D">
        <w:rPr>
          <w:sz w:val="28"/>
          <w:szCs w:val="28"/>
        </w:rPr>
        <w:t xml:space="preserve">     $2000 or more</w:t>
      </w:r>
    </w:p>
    <w:p w:rsidR="000A299C" w:rsidRPr="008F088C" w:rsidRDefault="008F088C" w:rsidP="008B626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088C">
        <w:rPr>
          <w:sz w:val="28"/>
          <w:szCs w:val="28"/>
        </w:rPr>
        <w:t>You Receive the Benefits of GOLD level, plus:</w:t>
      </w:r>
    </w:p>
    <w:p w:rsidR="008F088C" w:rsidRDefault="008F088C" w:rsidP="008B626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088C">
        <w:rPr>
          <w:sz w:val="28"/>
          <w:szCs w:val="28"/>
        </w:rPr>
        <w:t xml:space="preserve">2 Complimentary 2-day </w:t>
      </w:r>
      <w:r w:rsidR="00CF2AD3">
        <w:rPr>
          <w:sz w:val="28"/>
          <w:szCs w:val="28"/>
        </w:rPr>
        <w:t xml:space="preserve">Conference </w:t>
      </w:r>
      <w:r w:rsidRPr="008F088C">
        <w:rPr>
          <w:sz w:val="28"/>
          <w:szCs w:val="28"/>
        </w:rPr>
        <w:t>Registrations OR Complimentary Exhibit Booth</w:t>
      </w:r>
    </w:p>
    <w:p w:rsidR="008F088C" w:rsidRPr="008F6224" w:rsidRDefault="001D151B" w:rsidP="008B626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Platinum</w:t>
      </w:r>
      <w:r w:rsidR="008F088C" w:rsidRPr="008F088C">
        <w:rPr>
          <w:sz w:val="28"/>
          <w:szCs w:val="28"/>
        </w:rPr>
        <w:t xml:space="preserve"> </w:t>
      </w:r>
      <w:r w:rsidR="00CF2AD3">
        <w:rPr>
          <w:sz w:val="28"/>
          <w:szCs w:val="28"/>
        </w:rPr>
        <w:t xml:space="preserve">Recognition </w:t>
      </w:r>
      <w:r w:rsidR="008F088C" w:rsidRPr="008F088C">
        <w:rPr>
          <w:sz w:val="28"/>
          <w:szCs w:val="28"/>
        </w:rPr>
        <w:t xml:space="preserve">Award </w:t>
      </w:r>
      <w:r>
        <w:rPr>
          <w:sz w:val="28"/>
          <w:szCs w:val="28"/>
        </w:rPr>
        <w:t>plaque to be presented during Award Ceremony on 10/1</w:t>
      </w:r>
      <w:r w:rsidR="008F6224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005E24">
        <w:rPr>
          <w:sz w:val="28"/>
          <w:szCs w:val="28"/>
        </w:rPr>
        <w:t>9</w:t>
      </w:r>
      <w:r>
        <w:rPr>
          <w:sz w:val="28"/>
          <w:szCs w:val="28"/>
        </w:rPr>
        <w:t xml:space="preserve"> (funds must be received by 09/15/201</w:t>
      </w:r>
      <w:r w:rsidR="00005E24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8F6224" w:rsidRPr="008F6224" w:rsidRDefault="008F6224" w:rsidP="008F62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Room Sponsorship (funds must be received by 09/15/201</w:t>
      </w:r>
      <w:r w:rsidR="00005E24">
        <w:rPr>
          <w:sz w:val="28"/>
          <w:szCs w:val="28"/>
        </w:rPr>
        <w:t>9</w:t>
      </w:r>
      <w:r>
        <w:rPr>
          <w:sz w:val="28"/>
          <w:szCs w:val="28"/>
        </w:rPr>
        <w:t xml:space="preserve"> to be considered for room sponsorship).</w:t>
      </w:r>
    </w:p>
    <w:p w:rsidR="008F088C" w:rsidRPr="008B626D" w:rsidRDefault="008F088C" w:rsidP="008B626D">
      <w:pPr>
        <w:spacing w:after="0" w:line="240" w:lineRule="auto"/>
        <w:rPr>
          <w:sz w:val="28"/>
          <w:szCs w:val="28"/>
        </w:rPr>
      </w:pPr>
      <w:r w:rsidRPr="008B626D">
        <w:rPr>
          <w:sz w:val="28"/>
          <w:szCs w:val="28"/>
        </w:rPr>
        <w:t>GOLD LEVEL     $750 - $1999</w:t>
      </w:r>
    </w:p>
    <w:p w:rsidR="008F088C" w:rsidRDefault="008F088C" w:rsidP="008B626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Receive the Benefits of SILVER level, plus:</w:t>
      </w:r>
    </w:p>
    <w:p w:rsidR="008F6224" w:rsidRDefault="008F6224" w:rsidP="008B626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Gold Recognition Award plaque to be presented during Award Ceremony on 10/18/201</w:t>
      </w:r>
      <w:r w:rsidR="00005E24">
        <w:rPr>
          <w:sz w:val="28"/>
          <w:szCs w:val="28"/>
        </w:rPr>
        <w:t>9</w:t>
      </w:r>
      <w:r>
        <w:rPr>
          <w:sz w:val="28"/>
          <w:szCs w:val="28"/>
        </w:rPr>
        <w:t xml:space="preserve"> (funds must be received by 9/15/201</w:t>
      </w:r>
      <w:r w:rsidR="00005E24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8F088C" w:rsidRPr="008B626D" w:rsidRDefault="008F088C" w:rsidP="008B626D">
      <w:pPr>
        <w:spacing w:after="0" w:line="240" w:lineRule="auto"/>
        <w:rPr>
          <w:sz w:val="28"/>
          <w:szCs w:val="28"/>
        </w:rPr>
      </w:pPr>
      <w:r w:rsidRPr="008B626D">
        <w:rPr>
          <w:sz w:val="28"/>
          <w:szCs w:val="28"/>
        </w:rPr>
        <w:t>SILVER LEVEL     $</w:t>
      </w:r>
      <w:r w:rsidR="003B12E7">
        <w:rPr>
          <w:sz w:val="28"/>
          <w:szCs w:val="28"/>
        </w:rPr>
        <w:t>100</w:t>
      </w:r>
      <w:r w:rsidRPr="008B626D">
        <w:rPr>
          <w:sz w:val="28"/>
          <w:szCs w:val="28"/>
        </w:rPr>
        <w:t xml:space="preserve"> - $749</w:t>
      </w:r>
    </w:p>
    <w:p w:rsidR="008F088C" w:rsidRDefault="008F088C" w:rsidP="008B626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ASSE home page Logo Placement in ad scroll</w:t>
      </w:r>
    </w:p>
    <w:p w:rsidR="00C80F11" w:rsidRDefault="00C80F11" w:rsidP="008B626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Listing in Conference Program</w:t>
      </w:r>
      <w:r w:rsidR="001D151B">
        <w:rPr>
          <w:sz w:val="28"/>
          <w:szCs w:val="28"/>
        </w:rPr>
        <w:t xml:space="preserve"> (funds</w:t>
      </w:r>
      <w:r w:rsidR="000D5D87">
        <w:rPr>
          <w:sz w:val="28"/>
          <w:szCs w:val="28"/>
        </w:rPr>
        <w:t xml:space="preserve"> and artwork</w:t>
      </w:r>
      <w:r w:rsidR="009F700F">
        <w:rPr>
          <w:sz w:val="28"/>
          <w:szCs w:val="28"/>
        </w:rPr>
        <w:t xml:space="preserve"> must be received by </w:t>
      </w:r>
      <w:r w:rsidR="003B12E7">
        <w:rPr>
          <w:sz w:val="28"/>
          <w:szCs w:val="28"/>
        </w:rPr>
        <w:t>7</w:t>
      </w:r>
      <w:r w:rsidR="009F700F">
        <w:rPr>
          <w:sz w:val="28"/>
          <w:szCs w:val="28"/>
        </w:rPr>
        <w:t>/</w:t>
      </w:r>
      <w:r w:rsidR="003B12E7">
        <w:rPr>
          <w:sz w:val="28"/>
          <w:szCs w:val="28"/>
        </w:rPr>
        <w:t>15</w:t>
      </w:r>
      <w:r w:rsidR="009F700F">
        <w:rPr>
          <w:sz w:val="28"/>
          <w:szCs w:val="28"/>
        </w:rPr>
        <w:t>/201</w:t>
      </w:r>
      <w:r w:rsidR="00005E24">
        <w:rPr>
          <w:sz w:val="28"/>
          <w:szCs w:val="28"/>
        </w:rPr>
        <w:t>9</w:t>
      </w:r>
      <w:r w:rsidR="001D151B">
        <w:rPr>
          <w:sz w:val="28"/>
          <w:szCs w:val="28"/>
        </w:rPr>
        <w:t xml:space="preserve"> to be listed in conference program).</w:t>
      </w:r>
    </w:p>
    <w:p w:rsidR="00CF2AD3" w:rsidRPr="00CF2AD3" w:rsidRDefault="00CF2AD3" w:rsidP="008B626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2AD3">
        <w:rPr>
          <w:sz w:val="28"/>
          <w:szCs w:val="28"/>
        </w:rPr>
        <w:t>Verbal Recognition During Conference</w:t>
      </w:r>
      <w:r w:rsidR="001D151B">
        <w:rPr>
          <w:sz w:val="28"/>
          <w:szCs w:val="28"/>
        </w:rPr>
        <w:t xml:space="preserve"> in General Sessions</w:t>
      </w:r>
    </w:p>
    <w:p w:rsidR="00CF2AD3" w:rsidRDefault="00CF2AD3" w:rsidP="008B626D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CF2AD3">
        <w:rPr>
          <w:sz w:val="28"/>
          <w:szCs w:val="28"/>
        </w:rPr>
        <w:t>Company Logo in Sponsor Slide Show in Ballroom</w:t>
      </w:r>
    </w:p>
    <w:p w:rsidR="00CF2AD3" w:rsidRPr="008B626D" w:rsidRDefault="002E6BAB" w:rsidP="008B62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SUSTAINING LEGACY</w:t>
      </w:r>
      <w:r w:rsidR="00CF2AD3" w:rsidRPr="008B626D">
        <w:rPr>
          <w:sz w:val="28"/>
          <w:szCs w:val="28"/>
        </w:rPr>
        <w:t xml:space="preserve"> Sponsorship</w:t>
      </w:r>
      <w:r w:rsidR="009F700F">
        <w:rPr>
          <w:sz w:val="28"/>
          <w:szCs w:val="28"/>
        </w:rPr>
        <w:t xml:space="preserve">     201</w:t>
      </w:r>
      <w:r w:rsidR="00005E24">
        <w:rPr>
          <w:sz w:val="28"/>
          <w:szCs w:val="28"/>
        </w:rPr>
        <w:t>5</w:t>
      </w:r>
      <w:r w:rsidR="009F700F">
        <w:rPr>
          <w:sz w:val="28"/>
          <w:szCs w:val="28"/>
        </w:rPr>
        <w:t xml:space="preserve"> – 201</w:t>
      </w:r>
      <w:r w:rsidR="00005E24">
        <w:rPr>
          <w:sz w:val="28"/>
          <w:szCs w:val="28"/>
        </w:rPr>
        <w:t>9</w:t>
      </w:r>
      <w:r w:rsidR="008B3E5F" w:rsidRPr="008B626D">
        <w:rPr>
          <w:sz w:val="28"/>
          <w:szCs w:val="28"/>
        </w:rPr>
        <w:t xml:space="preserve"> Sponsorship</w:t>
      </w:r>
    </w:p>
    <w:p w:rsidR="00CF2AD3" w:rsidRPr="00CF2AD3" w:rsidRDefault="00CF2AD3" w:rsidP="008B626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2AD3">
        <w:rPr>
          <w:sz w:val="28"/>
          <w:szCs w:val="28"/>
        </w:rPr>
        <w:t>For continuous conference sponsorship spanning the five years beginning in 20</w:t>
      </w:r>
      <w:r w:rsidR="00005E24">
        <w:rPr>
          <w:sz w:val="28"/>
          <w:szCs w:val="28"/>
        </w:rPr>
        <w:t>15</w:t>
      </w:r>
      <w:r w:rsidRPr="00CF2AD3">
        <w:rPr>
          <w:sz w:val="28"/>
          <w:szCs w:val="28"/>
        </w:rPr>
        <w:t>, continuing to and including 201</w:t>
      </w:r>
      <w:r w:rsidR="00005E24">
        <w:rPr>
          <w:sz w:val="28"/>
          <w:szCs w:val="28"/>
        </w:rPr>
        <w:t>9</w:t>
      </w:r>
      <w:r w:rsidRPr="00CF2AD3">
        <w:rPr>
          <w:sz w:val="28"/>
          <w:szCs w:val="28"/>
        </w:rPr>
        <w:t>.</w:t>
      </w:r>
    </w:p>
    <w:p w:rsidR="00CF2AD3" w:rsidRDefault="00CF2AD3" w:rsidP="008B626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F2AD3">
        <w:rPr>
          <w:sz w:val="28"/>
          <w:szCs w:val="28"/>
        </w:rPr>
        <w:t>Logo listed on sustaining legacy Banner</w:t>
      </w:r>
    </w:p>
    <w:p w:rsidR="00005E24" w:rsidRDefault="00005E24" w:rsidP="00005E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</w:t>
      </w:r>
      <w:r w:rsidR="003B12E7">
        <w:rPr>
          <w:sz w:val="28"/>
          <w:szCs w:val="28"/>
        </w:rPr>
        <w:t>IXER</w:t>
      </w:r>
      <w:r>
        <w:rPr>
          <w:sz w:val="28"/>
          <w:szCs w:val="28"/>
        </w:rPr>
        <w:t xml:space="preserve"> Sponsorship </w:t>
      </w:r>
      <w:r w:rsidR="003B12E7" w:rsidRPr="003B12E7">
        <w:rPr>
          <w:sz w:val="28"/>
          <w:szCs w:val="28"/>
        </w:rPr>
        <w:t>Wednesday Night</w:t>
      </w:r>
      <w:r w:rsidR="003B12E7">
        <w:rPr>
          <w:sz w:val="28"/>
          <w:szCs w:val="28"/>
        </w:rPr>
        <w:t xml:space="preserve"> $650+ </w:t>
      </w:r>
      <w:r w:rsidR="004E004E">
        <w:rPr>
          <w:sz w:val="28"/>
          <w:szCs w:val="28"/>
        </w:rPr>
        <w:t xml:space="preserve"> </w:t>
      </w:r>
    </w:p>
    <w:p w:rsidR="002930EE" w:rsidRDefault="00DD78A4" w:rsidP="003B12E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B62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B6855" wp14:editId="73BE6083">
                <wp:simplePos x="0" y="0"/>
                <wp:positionH relativeFrom="column">
                  <wp:posOffset>3714750</wp:posOffset>
                </wp:positionH>
                <wp:positionV relativeFrom="paragraph">
                  <wp:posOffset>183515</wp:posOffset>
                </wp:positionV>
                <wp:extent cx="2430145" cy="1104900"/>
                <wp:effectExtent l="0" t="0" r="2730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C6" w:rsidRPr="00DD78A4" w:rsidRDefault="00AF7EC6" w:rsidP="00AF7E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78A4">
                              <w:rPr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  <w:p w:rsidR="008B626D" w:rsidRPr="00DD78A4" w:rsidRDefault="00AF7EC6" w:rsidP="00AF7E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78A4">
                              <w:rPr>
                                <w:sz w:val="24"/>
                                <w:szCs w:val="24"/>
                              </w:rPr>
                              <w:t xml:space="preserve">For questions about sponsorship, please contact David </w:t>
                            </w:r>
                            <w:proofErr w:type="gramStart"/>
                            <w:r w:rsidRPr="00DD78A4">
                              <w:rPr>
                                <w:sz w:val="24"/>
                                <w:szCs w:val="24"/>
                              </w:rPr>
                              <w:t xml:space="preserve">Hanson,   </w:t>
                            </w:r>
                            <w:proofErr w:type="gramEnd"/>
                            <w:r w:rsidRPr="00DD78A4">
                              <w:rPr>
                                <w:sz w:val="24"/>
                                <w:szCs w:val="24"/>
                              </w:rPr>
                              <w:t xml:space="preserve">      541-</w:t>
                            </w:r>
                            <w:r w:rsidR="001D151B" w:rsidRPr="00DD78A4">
                              <w:rPr>
                                <w:sz w:val="24"/>
                                <w:szCs w:val="24"/>
                              </w:rPr>
                              <w:t>857-4236</w:t>
                            </w:r>
                            <w:r w:rsidR="00C24251" w:rsidRPr="00DD78A4">
                              <w:rPr>
                                <w:sz w:val="24"/>
                                <w:szCs w:val="24"/>
                              </w:rPr>
                              <w:t xml:space="preserve"> or DAVHAN@saif.com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6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pt;margin-top:14.45pt;width:191.3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">
                <v:textbox>
                  <w:txbxContent>
                    <w:p w:rsidR="00AF7EC6" w:rsidRPr="00DD78A4" w:rsidRDefault="00AF7EC6" w:rsidP="00AF7EC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78A4">
                        <w:rPr>
                          <w:sz w:val="24"/>
                          <w:szCs w:val="24"/>
                        </w:rPr>
                        <w:t>Additional Information</w:t>
                      </w:r>
                    </w:p>
                    <w:p w:rsidR="008B626D" w:rsidRPr="00DD78A4" w:rsidRDefault="00AF7EC6" w:rsidP="00AF7EC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78A4">
                        <w:rPr>
                          <w:sz w:val="24"/>
                          <w:szCs w:val="24"/>
                        </w:rPr>
                        <w:t xml:space="preserve">For questions about sponsorship, please contact David </w:t>
                      </w:r>
                      <w:proofErr w:type="gramStart"/>
                      <w:r w:rsidRPr="00DD78A4">
                        <w:rPr>
                          <w:sz w:val="24"/>
                          <w:szCs w:val="24"/>
                        </w:rPr>
                        <w:t xml:space="preserve">Hanson,   </w:t>
                      </w:r>
                      <w:proofErr w:type="gramEnd"/>
                      <w:r w:rsidRPr="00DD78A4">
                        <w:rPr>
                          <w:sz w:val="24"/>
                          <w:szCs w:val="24"/>
                        </w:rPr>
                        <w:t xml:space="preserve">      541-</w:t>
                      </w:r>
                      <w:r w:rsidR="001D151B" w:rsidRPr="00DD78A4">
                        <w:rPr>
                          <w:sz w:val="24"/>
                          <w:szCs w:val="24"/>
                        </w:rPr>
                        <w:t>857-4236</w:t>
                      </w:r>
                      <w:r w:rsidR="00C24251" w:rsidRPr="00DD78A4">
                        <w:rPr>
                          <w:sz w:val="24"/>
                          <w:szCs w:val="24"/>
                        </w:rPr>
                        <w:t xml:space="preserve"> or DAVHAN@saif.com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2E7">
        <w:rPr>
          <w:sz w:val="28"/>
          <w:szCs w:val="28"/>
        </w:rPr>
        <w:t xml:space="preserve">Table display and a few minutes to welcome attendees during the Social Mixer, on the evening of </w:t>
      </w:r>
      <w:r>
        <w:rPr>
          <w:sz w:val="28"/>
          <w:szCs w:val="28"/>
        </w:rPr>
        <w:t>October</w:t>
      </w:r>
      <w:r w:rsidR="003B12E7">
        <w:rPr>
          <w:sz w:val="28"/>
          <w:szCs w:val="28"/>
        </w:rPr>
        <w:t xml:space="preserve"> 16</w:t>
      </w:r>
      <w:r w:rsidR="003B12E7" w:rsidRPr="003B12E7">
        <w:rPr>
          <w:sz w:val="28"/>
          <w:szCs w:val="28"/>
          <w:vertAlign w:val="superscript"/>
        </w:rPr>
        <w:t>th</w:t>
      </w:r>
      <w:r w:rsidR="003B12E7">
        <w:rPr>
          <w:sz w:val="28"/>
          <w:szCs w:val="28"/>
        </w:rPr>
        <w:t xml:space="preserve"> </w:t>
      </w:r>
    </w:p>
    <w:p w:rsidR="003B12E7" w:rsidRPr="003B12E7" w:rsidRDefault="00DD78A4" w:rsidP="003B12E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(Funds must by 10/10/2019</w:t>
      </w:r>
      <w:r w:rsidR="002930EE">
        <w:rPr>
          <w:sz w:val="28"/>
          <w:szCs w:val="28"/>
        </w:rPr>
        <w:t>)</w:t>
      </w:r>
      <w:bookmarkStart w:id="0" w:name="_GoBack"/>
      <w:bookmarkEnd w:id="0"/>
    </w:p>
    <w:p w:rsidR="001C2651" w:rsidRDefault="001C2651" w:rsidP="008F088C">
      <w:pPr>
        <w:spacing w:after="120"/>
        <w:rPr>
          <w:sz w:val="32"/>
          <w:szCs w:val="32"/>
        </w:rPr>
      </w:pPr>
    </w:p>
    <w:p w:rsidR="008F088C" w:rsidRPr="001C2651" w:rsidRDefault="00DD78A4" w:rsidP="001C2651">
      <w:pPr>
        <w:jc w:val="center"/>
        <w:rPr>
          <w:sz w:val="32"/>
          <w:szCs w:val="32"/>
        </w:rPr>
      </w:pPr>
      <w:r w:rsidRPr="00AF7EC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B7FFA" wp14:editId="16B950BF">
                <wp:simplePos x="0" y="0"/>
                <wp:positionH relativeFrom="column">
                  <wp:posOffset>-314325</wp:posOffset>
                </wp:positionH>
                <wp:positionV relativeFrom="paragraph">
                  <wp:posOffset>487680</wp:posOffset>
                </wp:positionV>
                <wp:extent cx="6677025" cy="285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C6" w:rsidRDefault="00C24251">
                            <w:r>
                              <w:t>A</w:t>
                            </w:r>
                            <w:r w:rsidR="00AF7EC6">
                              <w:t xml:space="preserve"> joint effort of the Southern Oregon Chapter of the American Society of Safety </w:t>
                            </w:r>
                            <w:r>
                              <w:t>Professionals</w:t>
                            </w:r>
                            <w:r w:rsidR="00AF7EC6">
                              <w:t>, and Oregon OSHA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7FFA" id="_x0000_s1027" type="#_x0000_t202" style="position:absolute;left:0;text-align:left;margin-left:-24.75pt;margin-top:38.4pt;width:525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hBJAIAAEs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">
                <v:textbox>
                  <w:txbxContent>
                    <w:p w:rsidR="00AF7EC6" w:rsidRDefault="00C24251">
                      <w:r>
                        <w:t>A</w:t>
                      </w:r>
                      <w:r w:rsidR="00AF7EC6">
                        <w:t xml:space="preserve"> joint effort of the Southern Oregon Chapter of the American Society of Safety </w:t>
                      </w:r>
                      <w:r>
                        <w:t>Professionals</w:t>
                      </w:r>
                      <w:r w:rsidR="00AF7EC6">
                        <w:t>, and Oregon OSHA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88C" w:rsidRPr="001C26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42" w:rsidRDefault="00237E42" w:rsidP="008B3E5F">
      <w:pPr>
        <w:spacing w:after="0" w:line="240" w:lineRule="auto"/>
      </w:pPr>
      <w:r>
        <w:separator/>
      </w:r>
    </w:p>
  </w:endnote>
  <w:endnote w:type="continuationSeparator" w:id="0">
    <w:p w:rsidR="00237E42" w:rsidRDefault="00237E42" w:rsidP="008B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5F" w:rsidRPr="008B3E5F" w:rsidRDefault="001C2651" w:rsidP="008B3E5F">
    <w:pPr>
      <w:pStyle w:val="Footer"/>
      <w:jc w:val="center"/>
      <w:rPr>
        <w:sz w:val="36"/>
        <w:szCs w:val="36"/>
      </w:rPr>
    </w:pPr>
    <w:r>
      <w:rPr>
        <w:sz w:val="36"/>
        <w:szCs w:val="36"/>
      </w:rPr>
      <w:t>American Society of Safety Professionals,</w:t>
    </w:r>
    <w:r w:rsidR="008B626D">
      <w:rPr>
        <w:sz w:val="36"/>
        <w:szCs w:val="36"/>
      </w:rPr>
      <w:t xml:space="preserve"> </w:t>
    </w:r>
    <w:r w:rsidRPr="008B3E5F">
      <w:rPr>
        <w:sz w:val="36"/>
        <w:szCs w:val="36"/>
      </w:rPr>
      <w:t xml:space="preserve">Southern Oregon </w:t>
    </w:r>
    <w:proofErr w:type="gramStart"/>
    <w:r>
      <w:rPr>
        <w:sz w:val="36"/>
        <w:szCs w:val="36"/>
      </w:rPr>
      <w:t xml:space="preserve">Chapter, </w:t>
    </w:r>
    <w:r w:rsidR="008B626D">
      <w:rPr>
        <w:sz w:val="36"/>
        <w:szCs w:val="36"/>
      </w:rPr>
      <w:t xml:space="preserve"> </w:t>
    </w:r>
    <w:r>
      <w:rPr>
        <w:sz w:val="36"/>
        <w:szCs w:val="36"/>
      </w:rPr>
      <w:t>PO</w:t>
    </w:r>
    <w:proofErr w:type="gramEnd"/>
    <w:r>
      <w:rPr>
        <w:sz w:val="36"/>
        <w:szCs w:val="36"/>
      </w:rPr>
      <w:t xml:space="preserve"> Box 1481 Medford OR 97501</w:t>
    </w:r>
  </w:p>
  <w:p w:rsidR="008B3E5F" w:rsidRDefault="008B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42" w:rsidRDefault="00237E42" w:rsidP="008B3E5F">
      <w:pPr>
        <w:spacing w:after="0" w:line="240" w:lineRule="auto"/>
      </w:pPr>
      <w:r>
        <w:separator/>
      </w:r>
    </w:p>
  </w:footnote>
  <w:footnote w:type="continuationSeparator" w:id="0">
    <w:p w:rsidR="00237E42" w:rsidRDefault="00237E42" w:rsidP="008B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9BD"/>
    <w:multiLevelType w:val="hybridMultilevel"/>
    <w:tmpl w:val="C53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56B"/>
    <w:multiLevelType w:val="hybridMultilevel"/>
    <w:tmpl w:val="1D3AAFF2"/>
    <w:lvl w:ilvl="0" w:tplc="8402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8C3"/>
    <w:multiLevelType w:val="hybridMultilevel"/>
    <w:tmpl w:val="66A07166"/>
    <w:lvl w:ilvl="0" w:tplc="8402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8A5"/>
    <w:multiLevelType w:val="hybridMultilevel"/>
    <w:tmpl w:val="7C347A1C"/>
    <w:lvl w:ilvl="0" w:tplc="8402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205C7"/>
    <w:multiLevelType w:val="hybridMultilevel"/>
    <w:tmpl w:val="9138B4D8"/>
    <w:lvl w:ilvl="0" w:tplc="8402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2C08"/>
    <w:multiLevelType w:val="hybridMultilevel"/>
    <w:tmpl w:val="E9DAD6A2"/>
    <w:lvl w:ilvl="0" w:tplc="8402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9C"/>
    <w:rsid w:val="00005E24"/>
    <w:rsid w:val="000A299C"/>
    <w:rsid w:val="000D5D87"/>
    <w:rsid w:val="00197675"/>
    <w:rsid w:val="001C2651"/>
    <w:rsid w:val="001D151B"/>
    <w:rsid w:val="00237E42"/>
    <w:rsid w:val="002930EE"/>
    <w:rsid w:val="002E6BAB"/>
    <w:rsid w:val="00342B5D"/>
    <w:rsid w:val="0037543C"/>
    <w:rsid w:val="00396AB9"/>
    <w:rsid w:val="003B12E7"/>
    <w:rsid w:val="004E004E"/>
    <w:rsid w:val="008A05A2"/>
    <w:rsid w:val="008B3E5F"/>
    <w:rsid w:val="008B626D"/>
    <w:rsid w:val="008F088C"/>
    <w:rsid w:val="008F6224"/>
    <w:rsid w:val="009F700F"/>
    <w:rsid w:val="00A1488B"/>
    <w:rsid w:val="00A23AD2"/>
    <w:rsid w:val="00A30C21"/>
    <w:rsid w:val="00AF7EC6"/>
    <w:rsid w:val="00C24251"/>
    <w:rsid w:val="00C80F11"/>
    <w:rsid w:val="00C953DA"/>
    <w:rsid w:val="00CF2AD3"/>
    <w:rsid w:val="00DD78A4"/>
    <w:rsid w:val="00E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4A7B9A"/>
  <w15:docId w15:val="{875B128A-9209-4BD0-BBF4-8946BBC7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5F"/>
  </w:style>
  <w:style w:type="paragraph" w:styleId="Footer">
    <w:name w:val="footer"/>
    <w:basedOn w:val="Normal"/>
    <w:link w:val="FooterChar"/>
    <w:uiPriority w:val="99"/>
    <w:unhideWhenUsed/>
    <w:rsid w:val="008B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CA26-9DC9-478E-AB06-04A42BD5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E4F1AC9A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 Products</dc:creator>
  <cp:lastModifiedBy>David Hanson</cp:lastModifiedBy>
  <cp:revision>3</cp:revision>
  <cp:lastPrinted>2017-06-09T18:25:00Z</cp:lastPrinted>
  <dcterms:created xsi:type="dcterms:W3CDTF">2019-02-26T16:04:00Z</dcterms:created>
  <dcterms:modified xsi:type="dcterms:W3CDTF">2019-02-26T16:07:00Z</dcterms:modified>
</cp:coreProperties>
</file>