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D591" w14:textId="77777777"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14:anchorId="7CD93C91" wp14:editId="34F58DD9">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A24B" w14:textId="50417656"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w:t>
                            </w:r>
                            <w:r w:rsidR="008C595C">
                              <w:rPr>
                                <w:rFonts w:ascii="Candara" w:hAnsi="Candara" w:cs="Tahoma"/>
                                <w:b/>
                                <w:sz w:val="44"/>
                                <w:szCs w:val="44"/>
                              </w:rPr>
                              <w:t xml:space="preserve">2 </w:t>
                            </w:r>
                            <w:r w:rsidRPr="00B12596">
                              <w:rPr>
                                <w:rFonts w:ascii="Candara" w:hAnsi="Candara" w:cs="Tahoma"/>
                                <w:b/>
                                <w:sz w:val="36"/>
                                <w:szCs w:val="36"/>
                              </w:rPr>
                              <w:t>SOUTHERN OREGON</w:t>
                            </w:r>
                          </w:p>
                          <w:p w14:paraId="53BFF91A"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06C43CD4"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93C91"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" stroked="f">
                <v:textbox>
                  <w:txbxContent>
                    <w:p w14:paraId="39D5A24B" w14:textId="50417656"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w:t>
                      </w:r>
                      <w:r w:rsidR="008C595C">
                        <w:rPr>
                          <w:rFonts w:ascii="Candara" w:hAnsi="Candara" w:cs="Tahoma"/>
                          <w:b/>
                          <w:sz w:val="44"/>
                          <w:szCs w:val="44"/>
                        </w:rPr>
                        <w:t xml:space="preserve">2 </w:t>
                      </w:r>
                      <w:r w:rsidRPr="00B12596">
                        <w:rPr>
                          <w:rFonts w:ascii="Candara" w:hAnsi="Candara" w:cs="Tahoma"/>
                          <w:b/>
                          <w:sz w:val="36"/>
                          <w:szCs w:val="36"/>
                        </w:rPr>
                        <w:t>SOUTHERN OREGON</w:t>
                      </w:r>
                    </w:p>
                    <w:p w14:paraId="53BFF91A" w14:textId="77777777"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06C43CD4" w14:textId="77777777"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14:anchorId="4B4F8B62" wp14:editId="45A3085E">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14:paraId="4A060BB1" w14:textId="77777777" w:rsidR="00E21FF7" w:rsidRPr="006B3CE9" w:rsidRDefault="00E21FF7" w:rsidP="00B12596">
      <w:pPr>
        <w:ind w:left="-540"/>
        <w:rPr>
          <w:sz w:val="16"/>
          <w:szCs w:val="16"/>
        </w:rPr>
      </w:pPr>
    </w:p>
    <w:p w14:paraId="64FB746B" w14:textId="77777777"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14:paraId="1DAE1506" w14:textId="77777777"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14:paraId="3A694D17" w14:textId="77777777" w:rsidR="00B92017" w:rsidRPr="00257C3F" w:rsidRDefault="00B92017" w:rsidP="00E21FF7">
      <w:pPr>
        <w:rPr>
          <w:rFonts w:ascii="Tahoma" w:hAnsi="Tahoma" w:cs="Tahoma"/>
          <w:sz w:val="20"/>
          <w:szCs w:val="20"/>
        </w:rPr>
      </w:pPr>
    </w:p>
    <w:p w14:paraId="74BF30E3" w14:textId="77777777"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14:paraId="65C363E2" w14:textId="77777777"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52"/>
        <w:gridCol w:w="2048"/>
        <w:gridCol w:w="586"/>
        <w:gridCol w:w="144"/>
        <w:gridCol w:w="3187"/>
      </w:tblGrid>
      <w:tr w:rsidR="00B21B39" w:rsidRPr="00540111" w14:paraId="015FB784" w14:textId="77777777" w:rsidTr="00BF00BF">
        <w:tc>
          <w:tcPr>
            <w:tcW w:w="1368" w:type="dxa"/>
            <w:shd w:val="clear" w:color="auto" w:fill="auto"/>
          </w:tcPr>
          <w:p w14:paraId="13DBB2D7" w14:textId="77777777"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14:paraId="6E689E7F" w14:textId="77777777"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0"/>
          </w:p>
        </w:tc>
        <w:tc>
          <w:tcPr>
            <w:tcW w:w="2814" w:type="dxa"/>
            <w:gridSpan w:val="3"/>
            <w:shd w:val="clear" w:color="auto" w:fill="auto"/>
          </w:tcPr>
          <w:p w14:paraId="3E955769" w14:textId="77777777"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14:paraId="024738EE"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1"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1"/>
          </w:p>
        </w:tc>
      </w:tr>
      <w:tr w:rsidR="00B21B39" w:rsidRPr="00540111" w14:paraId="05A40D58" w14:textId="77777777" w:rsidTr="00BF00BF">
        <w:tc>
          <w:tcPr>
            <w:tcW w:w="1368" w:type="dxa"/>
            <w:shd w:val="clear" w:color="auto" w:fill="auto"/>
          </w:tcPr>
          <w:p w14:paraId="500FE725" w14:textId="77777777"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14:paraId="0D235D04"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2"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2"/>
          </w:p>
        </w:tc>
        <w:tc>
          <w:tcPr>
            <w:tcW w:w="2814" w:type="dxa"/>
            <w:gridSpan w:val="3"/>
            <w:shd w:val="clear" w:color="auto" w:fill="auto"/>
          </w:tcPr>
          <w:p w14:paraId="20B41C60" w14:textId="77777777"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14:paraId="38B15203"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3"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3"/>
          </w:p>
        </w:tc>
      </w:tr>
      <w:tr w:rsidR="00B21B39" w:rsidRPr="00540111" w14:paraId="14D92547" w14:textId="77777777" w:rsidTr="00BF00BF">
        <w:tc>
          <w:tcPr>
            <w:tcW w:w="4314" w:type="dxa"/>
            <w:gridSpan w:val="2"/>
            <w:shd w:val="clear" w:color="auto" w:fill="auto"/>
          </w:tcPr>
          <w:p w14:paraId="01A08AB1" w14:textId="77777777"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4"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4"/>
          </w:p>
        </w:tc>
        <w:tc>
          <w:tcPr>
            <w:tcW w:w="2814" w:type="dxa"/>
            <w:gridSpan w:val="3"/>
            <w:shd w:val="clear" w:color="auto" w:fill="auto"/>
          </w:tcPr>
          <w:p w14:paraId="06F551BD" w14:textId="77777777"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14:paraId="0C4D844D" w14:textId="77777777"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14:paraId="0353AD10" w14:textId="77777777" w:rsidTr="00540111">
        <w:tc>
          <w:tcPr>
            <w:tcW w:w="1368" w:type="dxa"/>
            <w:shd w:val="clear" w:color="auto" w:fill="auto"/>
          </w:tcPr>
          <w:p w14:paraId="6977BF76" w14:textId="77777777"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14:paraId="31F90FEF"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5"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5"/>
          </w:p>
        </w:tc>
        <w:tc>
          <w:tcPr>
            <w:tcW w:w="6090" w:type="dxa"/>
            <w:gridSpan w:val="4"/>
            <w:shd w:val="clear" w:color="auto" w:fill="auto"/>
          </w:tcPr>
          <w:p w14:paraId="3AE521EF" w14:textId="77777777"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14:paraId="1BAED316" w14:textId="77777777" w:rsidTr="00540111">
        <w:tc>
          <w:tcPr>
            <w:tcW w:w="1368" w:type="dxa"/>
            <w:shd w:val="clear" w:color="auto" w:fill="auto"/>
          </w:tcPr>
          <w:p w14:paraId="3C22ED1E" w14:textId="77777777"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14:paraId="22EF7B7C"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6"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6"/>
          </w:p>
        </w:tc>
        <w:tc>
          <w:tcPr>
            <w:tcW w:w="586" w:type="dxa"/>
            <w:shd w:val="clear" w:color="auto" w:fill="auto"/>
          </w:tcPr>
          <w:p w14:paraId="5860F785" w14:textId="77777777"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14:paraId="1B04A15B" w14:textId="77777777"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7"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7"/>
          </w:p>
        </w:tc>
      </w:tr>
    </w:tbl>
    <w:p w14:paraId="1CE4C138" w14:textId="77777777" w:rsidR="005D2994" w:rsidRDefault="005D2994" w:rsidP="00B12596">
      <w:pPr>
        <w:ind w:left="-540"/>
        <w:rPr>
          <w:rFonts w:ascii="Tahoma" w:hAnsi="Tahoma" w:cs="Tahoma"/>
          <w:sz w:val="20"/>
          <w:szCs w:val="20"/>
        </w:rPr>
      </w:pPr>
    </w:p>
    <w:p w14:paraId="0ED54D19" w14:textId="77777777" w:rsidR="003867EE" w:rsidRPr="00257C3F" w:rsidRDefault="003867EE" w:rsidP="00B12596">
      <w:pPr>
        <w:ind w:left="-540"/>
        <w:rPr>
          <w:rFonts w:ascii="Tahoma" w:hAnsi="Tahoma" w:cs="Tahoma"/>
          <w:sz w:val="20"/>
          <w:szCs w:val="20"/>
        </w:rPr>
      </w:pPr>
    </w:p>
    <w:p w14:paraId="27FB8410"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14:paraId="77061454" w14:textId="77777777"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14:paraId="3F46D566" w14:textId="77777777"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14:paraId="474702FE" w14:textId="77777777"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B757FB3" w14:textId="77777777"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14:paraId="05B0C11C" w14:textId="77777777"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14:paraId="68ED02CC" w14:textId="77777777"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14:paraId="67912BB7" w14:textId="77777777" w:rsidR="00061329" w:rsidRDefault="00061329">
            <w:pPr>
              <w:jc w:val="center"/>
              <w:rPr>
                <w:rFonts w:ascii="Tahoma" w:hAnsi="Tahoma" w:cs="Tahoma"/>
                <w:sz w:val="20"/>
                <w:szCs w:val="20"/>
              </w:rPr>
            </w:pPr>
            <w:r>
              <w:rPr>
                <w:rFonts w:ascii="Tahoma" w:hAnsi="Tahoma" w:cs="Tahoma"/>
                <w:sz w:val="20"/>
                <w:szCs w:val="20"/>
              </w:rPr>
              <w:t>Incident Rate:</w:t>
            </w:r>
          </w:p>
        </w:tc>
      </w:tr>
      <w:tr w:rsidR="00061329" w14:paraId="1851F8DF" w14:textId="77777777"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14:paraId="0A4A9940" w14:textId="77777777"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14:paraId="6AE5F0F5" w14:textId="77777777"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14:paraId="1259D680" w14:textId="77777777"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14:paraId="1B86AAC5" w14:textId="77777777"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14:paraId="4E84BDC6" w14:textId="77777777"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14:paraId="1BC54A6C" w14:textId="77777777"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14:paraId="7AC4C8AE" w14:textId="77777777"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14:paraId="6A53A4EF" w14:textId="77777777"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14:paraId="25EB4A0E" w14:textId="77777777"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14:paraId="1D5D3E33"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57121BB" w14:textId="43822D1F" w:rsidR="00061329" w:rsidRDefault="008C595C">
            <w:pPr>
              <w:jc w:val="center"/>
              <w:rPr>
                <w:rFonts w:ascii="Tahoma" w:hAnsi="Tahoma" w:cs="Tahoma"/>
                <w:b/>
                <w:bCs/>
              </w:rPr>
            </w:pPr>
            <w:r>
              <w:rPr>
                <w:rFonts w:ascii="Tahoma" w:hAnsi="Tahoma" w:cs="Tahoma"/>
                <w:b/>
                <w:bCs/>
              </w:rPr>
              <w:t>2021</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7027E3BD" w14:textId="77777777"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8"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8"/>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4558BD93" w14:textId="77777777"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9"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9"/>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786D8A3D" w14:textId="77777777"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0"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0"/>
          </w:p>
        </w:tc>
      </w:tr>
      <w:tr w:rsidR="00061329" w14:paraId="364F970A" w14:textId="77777777"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D27DDB5" w14:textId="7B98701E" w:rsidR="00061329" w:rsidRDefault="00257C3F">
            <w:pPr>
              <w:jc w:val="center"/>
              <w:rPr>
                <w:rFonts w:ascii="Tahoma" w:hAnsi="Tahoma" w:cs="Tahoma"/>
                <w:b/>
                <w:bCs/>
              </w:rPr>
            </w:pPr>
            <w:r>
              <w:rPr>
                <w:rFonts w:ascii="Tahoma" w:hAnsi="Tahoma" w:cs="Tahoma"/>
                <w:b/>
                <w:bCs/>
              </w:rPr>
              <w:t>20</w:t>
            </w:r>
            <w:r w:rsidR="008C595C">
              <w:rPr>
                <w:rFonts w:ascii="Tahoma" w:hAnsi="Tahoma" w:cs="Tahoma"/>
                <w:b/>
                <w:bCs/>
              </w:rPr>
              <w:t>20</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1D711E8E" w14:textId="77777777"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1"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17ADF119"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070718D0" w14:textId="77777777"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2"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p>
        </w:tc>
      </w:tr>
      <w:tr w:rsidR="00061329" w14:paraId="4AC22143" w14:textId="77777777"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6622C4E" w14:textId="39202C13" w:rsidR="00061329" w:rsidRDefault="00257C3F">
            <w:pPr>
              <w:jc w:val="center"/>
              <w:rPr>
                <w:rFonts w:ascii="Tahoma" w:hAnsi="Tahoma" w:cs="Tahoma"/>
                <w:b/>
                <w:bCs/>
              </w:rPr>
            </w:pPr>
            <w:r>
              <w:rPr>
                <w:rFonts w:ascii="Tahoma" w:hAnsi="Tahoma" w:cs="Tahoma"/>
                <w:b/>
                <w:bCs/>
              </w:rPr>
              <w:t>20</w:t>
            </w:r>
            <w:r w:rsidR="008C595C">
              <w:rPr>
                <w:rFonts w:ascii="Tahoma" w:hAnsi="Tahoma" w:cs="Tahoma"/>
                <w:b/>
                <w:bCs/>
              </w:rPr>
              <w:t>19</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1F4A85BA" w14:textId="77777777"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3"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3"/>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14:paraId="08F8FECD" w14:textId="77777777"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14:paraId="5353A3DC" w14:textId="77777777"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4"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4"/>
          </w:p>
        </w:tc>
      </w:tr>
    </w:tbl>
    <w:p w14:paraId="1482E83A" w14:textId="77777777" w:rsidR="00061329" w:rsidRDefault="00061329" w:rsidP="00B12596">
      <w:pPr>
        <w:ind w:left="-540"/>
        <w:rPr>
          <w:rFonts w:ascii="Tahoma" w:hAnsi="Tahoma" w:cs="Tahoma"/>
          <w:sz w:val="20"/>
          <w:szCs w:val="20"/>
        </w:rPr>
      </w:pPr>
    </w:p>
    <w:p w14:paraId="7D13A739" w14:textId="77777777" w:rsidR="00F57423" w:rsidRPr="00257C3F" w:rsidRDefault="00F57423" w:rsidP="00B12596">
      <w:pPr>
        <w:ind w:left="-540"/>
        <w:rPr>
          <w:rFonts w:ascii="Tahoma" w:hAnsi="Tahoma" w:cs="Tahoma"/>
          <w:sz w:val="20"/>
          <w:szCs w:val="20"/>
        </w:rPr>
      </w:pPr>
    </w:p>
    <w:p w14:paraId="760331B6" w14:textId="77777777"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14:paraId="739704A1" w14:textId="77777777" w:rsidR="00061329" w:rsidRPr="00061329" w:rsidRDefault="00061329" w:rsidP="00B12596">
      <w:pPr>
        <w:ind w:left="-540"/>
        <w:rPr>
          <w:rFonts w:ascii="Tahoma" w:hAnsi="Tahoma" w:cs="Tahoma"/>
          <w:sz w:val="16"/>
          <w:szCs w:val="16"/>
        </w:rPr>
      </w:pPr>
    </w:p>
    <w:p w14:paraId="03999BE3" w14:textId="77777777"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5" w:name="Check1"/>
      <w:r>
        <w:rPr>
          <w:rFonts w:ascii="Wingdings" w:hAnsi="Wingdings" w:cs="Tahoma"/>
          <w:highlight w:val="lightGray"/>
        </w:rPr>
        <w:instrText xml:space="preserve"> FORMCHECKBOX </w:instrText>
      </w:r>
      <w:r w:rsidR="008C595C">
        <w:rPr>
          <w:rFonts w:ascii="Wingdings" w:hAnsi="Wingdings" w:cs="Tahoma"/>
          <w:highlight w:val="lightGray"/>
        </w:rPr>
      </w:r>
      <w:r w:rsidR="008C595C">
        <w:rPr>
          <w:rFonts w:ascii="Wingdings" w:hAnsi="Wingdings" w:cs="Tahoma"/>
          <w:highlight w:val="lightGray"/>
        </w:rPr>
        <w:fldChar w:fldCharType="separate"/>
      </w:r>
      <w:r>
        <w:rPr>
          <w:rFonts w:ascii="Wingdings" w:hAnsi="Wingdings" w:cs="Tahoma"/>
          <w:highlight w:val="lightGray"/>
        </w:rPr>
        <w:fldChar w:fldCharType="end"/>
      </w:r>
      <w:bookmarkEnd w:id="15"/>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14:paraId="36FE0FA2" w14:textId="77777777" w:rsidR="00B92017" w:rsidRPr="00B92017" w:rsidRDefault="00B92017" w:rsidP="00B92017">
      <w:pPr>
        <w:rPr>
          <w:rFonts w:ascii="Tahoma" w:hAnsi="Tahoma" w:cs="Tahoma"/>
          <w:sz w:val="16"/>
          <w:szCs w:val="16"/>
        </w:rPr>
      </w:pPr>
    </w:p>
    <w:p w14:paraId="4BAA8E38" w14:textId="77777777"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6" w:name="Check3"/>
      <w:r>
        <w:rPr>
          <w:rFonts w:ascii="Wingdings" w:hAnsi="Wingdings" w:cs="Tahoma"/>
          <w:highlight w:val="lightGray"/>
        </w:rPr>
        <w:instrText xml:space="preserve"> FORMCHECKBOX </w:instrText>
      </w:r>
      <w:r w:rsidR="008C595C">
        <w:rPr>
          <w:rFonts w:ascii="Wingdings" w:hAnsi="Wingdings" w:cs="Tahoma"/>
          <w:highlight w:val="lightGray"/>
        </w:rPr>
      </w:r>
      <w:r w:rsidR="008C595C">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14:paraId="691EE869" w14:textId="77777777" w:rsidR="00B92017" w:rsidRPr="00B92017" w:rsidRDefault="00B92017" w:rsidP="00B92017">
      <w:pPr>
        <w:rPr>
          <w:rFonts w:ascii="Tahoma" w:hAnsi="Tahoma" w:cs="Tahoma"/>
          <w:sz w:val="16"/>
          <w:szCs w:val="16"/>
        </w:rPr>
      </w:pPr>
    </w:p>
    <w:p w14:paraId="61C6FDD4" w14:textId="77777777"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7" w:name="Check4"/>
      <w:r>
        <w:rPr>
          <w:rFonts w:ascii="Wingdings" w:hAnsi="Wingdings" w:cs="Tahoma"/>
          <w:highlight w:val="lightGray"/>
        </w:rPr>
        <w:instrText xml:space="preserve"> FORMCHECKBOX </w:instrText>
      </w:r>
      <w:r w:rsidR="008C595C">
        <w:rPr>
          <w:rFonts w:ascii="Wingdings" w:hAnsi="Wingdings" w:cs="Tahoma"/>
          <w:highlight w:val="lightGray"/>
        </w:rPr>
      </w:r>
      <w:r w:rsidR="008C595C">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14:paraId="2A048742" w14:textId="77777777"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1A84C8DB" wp14:editId="731A30B4">
                <wp:simplePos x="0" y="0"/>
                <wp:positionH relativeFrom="column">
                  <wp:posOffset>2286000</wp:posOffset>
                </wp:positionH>
                <wp:positionV relativeFrom="paragraph">
                  <wp:posOffset>136525</wp:posOffset>
                </wp:positionV>
                <wp:extent cx="4000500" cy="10287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0B4DA6BB"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3D020024" w14:textId="77777777" w:rsidR="0022136D" w:rsidRDefault="0022136D" w:rsidP="0022136D">
                            <w:pPr>
                              <w:rPr>
                                <w:b/>
                              </w:rPr>
                            </w:pPr>
                          </w:p>
                          <w:p w14:paraId="10CC455D" w14:textId="77777777" w:rsidR="0022136D" w:rsidRDefault="007C5C8A" w:rsidP="0022136D">
                            <w:r>
                              <w:t xml:space="preserve">David Hanson </w:t>
                            </w:r>
                            <w:hyperlink r:id="rId7" w:history="1">
                              <w:r w:rsidRPr="0019443C">
                                <w:rPr>
                                  <w:rStyle w:val="Hyperlink"/>
                                </w:rPr>
                                <w:t>davhan@saif.com</w:t>
                              </w:r>
                            </w:hyperlink>
                            <w:r>
                              <w:t xml:space="preserve"> </w:t>
                            </w:r>
                            <w:r w:rsidR="0022136D">
                              <w:t>(541)-</w:t>
                            </w:r>
                            <w:r>
                              <w:t>857-4236</w:t>
                            </w:r>
                          </w:p>
                          <w:p w14:paraId="5CB36332" w14:textId="77777777" w:rsidR="008C595C" w:rsidRPr="008C595C" w:rsidRDefault="008C595C" w:rsidP="008C595C">
                            <w:r w:rsidRPr="008C595C">
                              <w:t xml:space="preserve">Shyra Vaughn </w:t>
                            </w:r>
                            <w:hyperlink r:id="rId8" w:history="1">
                              <w:r w:rsidRPr="008C595C">
                                <w:rPr>
                                  <w:color w:val="0000FF"/>
                                  <w:u w:val="single"/>
                                </w:rPr>
                                <w:t>shyvau@saif.com</w:t>
                              </w:r>
                            </w:hyperlink>
                            <w:r w:rsidRPr="008C595C">
                              <w:t xml:space="preserve"> (541)-857-9692</w:t>
                            </w:r>
                          </w:p>
                          <w:p w14:paraId="078DC3ED" w14:textId="77777777"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C8DB" id="Text Box 27" o:spid="_x0000_s1027" type="#_x0000_t202" style="position:absolute;left:0;text-align:left;margin-left:180pt;margin-top:10.75pt;width:3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KlLA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">
                <v:textbox>
                  <w:txbxContent>
                    <w:p w14:paraId="0B4DA6BB"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3D020024" w14:textId="77777777" w:rsidR="0022136D" w:rsidRDefault="0022136D" w:rsidP="0022136D">
                      <w:pPr>
                        <w:rPr>
                          <w:b/>
                        </w:rPr>
                      </w:pPr>
                    </w:p>
                    <w:p w14:paraId="10CC455D" w14:textId="77777777" w:rsidR="0022136D" w:rsidRDefault="007C5C8A" w:rsidP="0022136D">
                      <w:r>
                        <w:t xml:space="preserve">David Hanson </w:t>
                      </w:r>
                      <w:hyperlink r:id="rId9" w:history="1">
                        <w:r w:rsidRPr="0019443C">
                          <w:rPr>
                            <w:rStyle w:val="Hyperlink"/>
                          </w:rPr>
                          <w:t>davhan@saif.com</w:t>
                        </w:r>
                      </w:hyperlink>
                      <w:r>
                        <w:t xml:space="preserve"> </w:t>
                      </w:r>
                      <w:r w:rsidR="0022136D">
                        <w:t>(541)-</w:t>
                      </w:r>
                      <w:r>
                        <w:t>857-4236</w:t>
                      </w:r>
                    </w:p>
                    <w:p w14:paraId="5CB36332" w14:textId="77777777" w:rsidR="008C595C" w:rsidRPr="008C595C" w:rsidRDefault="008C595C" w:rsidP="008C595C">
                      <w:r w:rsidRPr="008C595C">
                        <w:t xml:space="preserve">Shyra Vaughn </w:t>
                      </w:r>
                      <w:hyperlink r:id="rId10" w:history="1">
                        <w:r w:rsidRPr="008C595C">
                          <w:rPr>
                            <w:color w:val="0000FF"/>
                            <w:u w:val="single"/>
                          </w:rPr>
                          <w:t>shyvau@saif.com</w:t>
                        </w:r>
                      </w:hyperlink>
                      <w:r w:rsidRPr="008C595C">
                        <w:t xml:space="preserve"> (541)-857-9692</w:t>
                      </w:r>
                    </w:p>
                    <w:p w14:paraId="078DC3ED" w14:textId="77777777"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4ECB5D9B" wp14:editId="6AD2D2A8">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36A5FFA1" w14:textId="77777777" w:rsidR="00B21B39" w:rsidRDefault="00B21B39">
                            <w:pPr>
                              <w:rPr>
                                <w:rFonts w:ascii="Tahoma" w:hAnsi="Tahoma" w:cs="Tahoma"/>
                                <w:b/>
                                <w:sz w:val="28"/>
                                <w:szCs w:val="28"/>
                              </w:rPr>
                            </w:pPr>
                            <w:r w:rsidRPr="00E21FF7">
                              <w:rPr>
                                <w:rFonts w:ascii="Tahoma" w:hAnsi="Tahoma" w:cs="Tahoma"/>
                                <w:b/>
                                <w:sz w:val="28"/>
                                <w:szCs w:val="28"/>
                              </w:rPr>
                              <w:t>Send your packets to:</w:t>
                            </w:r>
                          </w:p>
                          <w:p w14:paraId="194C934A" w14:textId="77777777" w:rsidR="00007D4C" w:rsidRPr="00007D4C" w:rsidRDefault="00007D4C">
                            <w:pPr>
                              <w:rPr>
                                <w:rFonts w:ascii="Tahoma" w:hAnsi="Tahoma" w:cs="Tahoma"/>
                                <w:b/>
                                <w:sz w:val="16"/>
                                <w:szCs w:val="16"/>
                              </w:rPr>
                            </w:pPr>
                          </w:p>
                          <w:p w14:paraId="29BB4285" w14:textId="77777777"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14:paraId="0FF3AA7B" w14:textId="77777777"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11DFF313" w14:textId="77777777"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14:paraId="577CD0D4" w14:textId="77777777"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5D9B"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" fillcolor="silver">
                <v:textbox>
                  <w:txbxContent>
                    <w:p w14:paraId="36A5FFA1" w14:textId="77777777" w:rsidR="00B21B39" w:rsidRDefault="00B21B39">
                      <w:pPr>
                        <w:rPr>
                          <w:rFonts w:ascii="Tahoma" w:hAnsi="Tahoma" w:cs="Tahoma"/>
                          <w:b/>
                          <w:sz w:val="28"/>
                          <w:szCs w:val="28"/>
                        </w:rPr>
                      </w:pPr>
                      <w:r w:rsidRPr="00E21FF7">
                        <w:rPr>
                          <w:rFonts w:ascii="Tahoma" w:hAnsi="Tahoma" w:cs="Tahoma"/>
                          <w:b/>
                          <w:sz w:val="28"/>
                          <w:szCs w:val="28"/>
                        </w:rPr>
                        <w:t>Send your packets to:</w:t>
                      </w:r>
                    </w:p>
                    <w:p w14:paraId="194C934A" w14:textId="77777777" w:rsidR="00007D4C" w:rsidRPr="00007D4C" w:rsidRDefault="00007D4C">
                      <w:pPr>
                        <w:rPr>
                          <w:rFonts w:ascii="Tahoma" w:hAnsi="Tahoma" w:cs="Tahoma"/>
                          <w:b/>
                          <w:sz w:val="16"/>
                          <w:szCs w:val="16"/>
                        </w:rPr>
                      </w:pPr>
                    </w:p>
                    <w:p w14:paraId="29BB4285" w14:textId="77777777"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14:paraId="0FF3AA7B" w14:textId="77777777"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11DFF313" w14:textId="77777777"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14:paraId="577CD0D4" w14:textId="77777777" w:rsidR="00B21B39" w:rsidRPr="00E21FF7" w:rsidRDefault="00B21B39">
                      <w:pPr>
                        <w:rPr>
                          <w:rFonts w:ascii="Tahoma" w:hAnsi="Tahoma" w:cs="Tahoma"/>
                        </w:rPr>
                      </w:pPr>
                    </w:p>
                  </w:txbxContent>
                </v:textbox>
              </v:shape>
            </w:pict>
          </mc:Fallback>
        </mc:AlternateContent>
      </w:r>
    </w:p>
    <w:p w14:paraId="0AC5AF45" w14:textId="77777777" w:rsidR="00257C3F" w:rsidRDefault="00257C3F" w:rsidP="00990B33">
      <w:pPr>
        <w:ind w:left="-540"/>
        <w:rPr>
          <w:rFonts w:ascii="Tahoma" w:hAnsi="Tahoma" w:cs="Tahoma"/>
        </w:rPr>
      </w:pPr>
    </w:p>
    <w:p w14:paraId="5CE197B2" w14:textId="77777777" w:rsidR="00990B33" w:rsidRDefault="00990B33" w:rsidP="00990B33">
      <w:pPr>
        <w:ind w:left="-540"/>
        <w:rPr>
          <w:rFonts w:ascii="Tahoma" w:hAnsi="Tahoma" w:cs="Tahoma"/>
        </w:rPr>
      </w:pPr>
    </w:p>
    <w:p w14:paraId="55857941" w14:textId="77777777" w:rsidR="00990B33" w:rsidRDefault="00990B33" w:rsidP="00990B33">
      <w:pPr>
        <w:ind w:left="-540"/>
        <w:rPr>
          <w:rFonts w:ascii="Tahoma" w:hAnsi="Tahoma" w:cs="Tahoma"/>
        </w:rPr>
      </w:pPr>
    </w:p>
    <w:p w14:paraId="7C899A89" w14:textId="77777777" w:rsidR="00257C3F" w:rsidRDefault="00257C3F" w:rsidP="00257C3F">
      <w:pPr>
        <w:ind w:left="-540"/>
        <w:rPr>
          <w:rFonts w:ascii="Tahoma" w:hAnsi="Tahoma" w:cs="Tahoma"/>
        </w:rPr>
      </w:pPr>
    </w:p>
    <w:p w14:paraId="45FA7780" w14:textId="77777777" w:rsidR="00257C3F" w:rsidRDefault="00257C3F" w:rsidP="00257C3F">
      <w:pPr>
        <w:ind w:left="-540"/>
        <w:rPr>
          <w:rFonts w:ascii="Tahoma" w:hAnsi="Tahoma" w:cs="Tahoma"/>
        </w:rPr>
      </w:pPr>
    </w:p>
    <w:p w14:paraId="34C73B8C" w14:textId="77777777"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34E85E95" wp14:editId="5181552B">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14:paraId="23EA10C1" w14:textId="61CD5A87"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2117B4">
                              <w:rPr>
                                <w:rFonts w:ascii="Tahoma" w:hAnsi="Tahoma" w:cs="Tahoma"/>
                                <w:b/>
                                <w:sz w:val="28"/>
                                <w:szCs w:val="28"/>
                              </w:rPr>
                              <w:t>2</w:t>
                            </w:r>
                            <w:r w:rsidR="008C595C">
                              <w:rPr>
                                <w:rFonts w:ascii="Tahoma" w:hAnsi="Tahoma" w:cs="Tahoma"/>
                                <w:b/>
                                <w:sz w:val="28"/>
                                <w:szCs w:val="28"/>
                              </w:rPr>
                              <w:t>6</w:t>
                            </w:r>
                            <w:r w:rsidR="007C5C8A">
                              <w:rPr>
                                <w:rFonts w:ascii="Tahoma" w:hAnsi="Tahoma" w:cs="Tahoma"/>
                                <w:b/>
                                <w:sz w:val="28"/>
                                <w:szCs w:val="28"/>
                              </w:rPr>
                              <w:t xml:space="preserve">, </w:t>
                            </w:r>
                            <w:proofErr w:type="gramStart"/>
                            <w:r w:rsidR="007C5C8A">
                              <w:rPr>
                                <w:rFonts w:ascii="Tahoma" w:hAnsi="Tahoma" w:cs="Tahoma"/>
                                <w:b/>
                                <w:sz w:val="28"/>
                                <w:szCs w:val="28"/>
                              </w:rPr>
                              <w:t>20</w:t>
                            </w:r>
                            <w:r w:rsidR="002117B4">
                              <w:rPr>
                                <w:rFonts w:ascii="Tahoma" w:hAnsi="Tahoma" w:cs="Tahoma"/>
                                <w:b/>
                                <w:sz w:val="28"/>
                                <w:szCs w:val="28"/>
                              </w:rPr>
                              <w:t>2</w:t>
                            </w:r>
                            <w:r w:rsidR="008C595C">
                              <w:rPr>
                                <w:rFonts w:ascii="Tahoma" w:hAnsi="Tahoma" w:cs="Tahoma"/>
                                <w:b/>
                                <w:sz w:val="28"/>
                                <w:szCs w:val="28"/>
                              </w:rPr>
                              <w:t>2</w:t>
                            </w:r>
                            <w:proofErr w:type="gramEnd"/>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65917D99" w14:textId="77777777" w:rsidR="002420DC" w:rsidRPr="00990B33" w:rsidRDefault="002420DC" w:rsidP="002420DC">
                            <w:pPr>
                              <w:jc w:val="center"/>
                              <w:rPr>
                                <w:rFonts w:ascii="Tahoma" w:hAnsi="Tahoma" w:cs="Tahoma"/>
                                <w:b/>
                                <w:sz w:val="8"/>
                                <w:szCs w:val="8"/>
                              </w:rPr>
                            </w:pPr>
                          </w:p>
                          <w:p w14:paraId="198C4D59"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367FFEFD" w14:textId="77777777"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5E95"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" fillcolor="yellow">
                <v:textbox>
                  <w:txbxContent>
                    <w:p w14:paraId="23EA10C1" w14:textId="61CD5A87"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2117B4">
                        <w:rPr>
                          <w:rFonts w:ascii="Tahoma" w:hAnsi="Tahoma" w:cs="Tahoma"/>
                          <w:b/>
                          <w:sz w:val="28"/>
                          <w:szCs w:val="28"/>
                        </w:rPr>
                        <w:t>2</w:t>
                      </w:r>
                      <w:r w:rsidR="008C595C">
                        <w:rPr>
                          <w:rFonts w:ascii="Tahoma" w:hAnsi="Tahoma" w:cs="Tahoma"/>
                          <w:b/>
                          <w:sz w:val="28"/>
                          <w:szCs w:val="28"/>
                        </w:rPr>
                        <w:t>6</w:t>
                      </w:r>
                      <w:r w:rsidR="007C5C8A">
                        <w:rPr>
                          <w:rFonts w:ascii="Tahoma" w:hAnsi="Tahoma" w:cs="Tahoma"/>
                          <w:b/>
                          <w:sz w:val="28"/>
                          <w:szCs w:val="28"/>
                        </w:rPr>
                        <w:t xml:space="preserve">, </w:t>
                      </w:r>
                      <w:proofErr w:type="gramStart"/>
                      <w:r w:rsidR="007C5C8A">
                        <w:rPr>
                          <w:rFonts w:ascii="Tahoma" w:hAnsi="Tahoma" w:cs="Tahoma"/>
                          <w:b/>
                          <w:sz w:val="28"/>
                          <w:szCs w:val="28"/>
                        </w:rPr>
                        <w:t>20</w:t>
                      </w:r>
                      <w:r w:rsidR="002117B4">
                        <w:rPr>
                          <w:rFonts w:ascii="Tahoma" w:hAnsi="Tahoma" w:cs="Tahoma"/>
                          <w:b/>
                          <w:sz w:val="28"/>
                          <w:szCs w:val="28"/>
                        </w:rPr>
                        <w:t>2</w:t>
                      </w:r>
                      <w:r w:rsidR="008C595C">
                        <w:rPr>
                          <w:rFonts w:ascii="Tahoma" w:hAnsi="Tahoma" w:cs="Tahoma"/>
                          <w:b/>
                          <w:sz w:val="28"/>
                          <w:szCs w:val="28"/>
                        </w:rPr>
                        <w:t>2</w:t>
                      </w:r>
                      <w:proofErr w:type="gramEnd"/>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14:paraId="65917D99" w14:textId="77777777" w:rsidR="002420DC" w:rsidRPr="00990B33" w:rsidRDefault="002420DC" w:rsidP="002420DC">
                      <w:pPr>
                        <w:jc w:val="center"/>
                        <w:rPr>
                          <w:rFonts w:ascii="Tahoma" w:hAnsi="Tahoma" w:cs="Tahoma"/>
                          <w:b/>
                          <w:sz w:val="8"/>
                          <w:szCs w:val="8"/>
                        </w:rPr>
                      </w:pPr>
                    </w:p>
                    <w:p w14:paraId="198C4D59" w14:textId="77777777" w:rsidR="002420DC" w:rsidRPr="00990B33" w:rsidRDefault="002420DC" w:rsidP="002420DC">
                      <w:pPr>
                        <w:jc w:val="center"/>
                        <w:rPr>
                          <w:rFonts w:ascii="Tahoma" w:hAnsi="Tahoma" w:cs="Tahoma"/>
                          <w:b/>
                        </w:rPr>
                      </w:pPr>
                      <w:r>
                        <w:rPr>
                          <w:rFonts w:ascii="Tahoma" w:hAnsi="Tahoma" w:cs="Tahoma"/>
                          <w:b/>
                        </w:rPr>
                        <w:t>Incomplete Applications will not be accepted</w:t>
                      </w:r>
                    </w:p>
                    <w:p w14:paraId="367FFEFD" w14:textId="77777777" w:rsidR="00B21B39" w:rsidRPr="00990B33" w:rsidRDefault="00B21B39" w:rsidP="00990B33">
                      <w:pPr>
                        <w:jc w:val="center"/>
                        <w:rPr>
                          <w:rFonts w:ascii="Tahoma" w:hAnsi="Tahoma" w:cs="Tahoma"/>
                          <w:b/>
                        </w:rPr>
                      </w:pPr>
                    </w:p>
                  </w:txbxContent>
                </v:textbox>
              </v:shape>
            </w:pict>
          </mc:Fallback>
        </mc:AlternateContent>
      </w:r>
    </w:p>
    <w:p w14:paraId="5A443FBA" w14:textId="77777777" w:rsidR="00B92017" w:rsidRDefault="00B92017" w:rsidP="00B92017">
      <w:pPr>
        <w:rPr>
          <w:rFonts w:ascii="Tahoma" w:hAnsi="Tahoma" w:cs="Tahoma"/>
        </w:rPr>
      </w:pPr>
    </w:p>
    <w:p w14:paraId="074DA28F" w14:textId="77777777" w:rsidR="00526B7E" w:rsidRDefault="00526B7E" w:rsidP="00526B7E">
      <w:pPr>
        <w:rPr>
          <w:rFonts w:ascii="Tahoma" w:hAnsi="Tahoma" w:cs="Tahoma"/>
        </w:rPr>
      </w:pPr>
    </w:p>
    <w:p w14:paraId="4861EF36" w14:textId="77777777"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14:paraId="7022CB59" w14:textId="77777777"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14:paraId="01E00248" w14:textId="77777777" w:rsidR="00B92017" w:rsidRDefault="00B92017" w:rsidP="001B18D4">
      <w:pPr>
        <w:ind w:left="-540"/>
        <w:rPr>
          <w:rFonts w:ascii="Tahoma" w:hAnsi="Tahoma" w:cs="Tahoma"/>
        </w:rPr>
      </w:pPr>
    </w:p>
    <w:p w14:paraId="09C43BD5" w14:textId="77777777"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w:t>
      </w:r>
      <w:r w:rsidR="00F45281">
        <w:rPr>
          <w:rFonts w:ascii="Tahoma" w:hAnsi="Tahoma" w:cs="Tahoma"/>
        </w:rPr>
        <w:t>seven</w:t>
      </w:r>
      <w:r w:rsidR="00526B7E">
        <w:rPr>
          <w:rFonts w:ascii="Tahoma" w:hAnsi="Tahoma" w:cs="Tahoma"/>
        </w:rPr>
        <w:t xml:space="preserve"> major elements of an effective occupational safety and health program along with an effective safety committee.</w:t>
      </w:r>
    </w:p>
    <w:p w14:paraId="48380C49" w14:textId="77777777" w:rsidR="00526B7E" w:rsidRDefault="00526B7E" w:rsidP="001B18D4">
      <w:pPr>
        <w:ind w:left="-540"/>
        <w:rPr>
          <w:rFonts w:ascii="Tahoma" w:hAnsi="Tahoma" w:cs="Tahoma"/>
        </w:rPr>
      </w:pPr>
    </w:p>
    <w:p w14:paraId="293C15F1"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14:paraId="01228969" w14:textId="77777777" w:rsidR="00526B7E" w:rsidRDefault="00526B7E" w:rsidP="001B18D4">
      <w:pPr>
        <w:ind w:left="-540"/>
        <w:rPr>
          <w:rFonts w:ascii="Tahoma" w:hAnsi="Tahoma" w:cs="Tahoma"/>
        </w:rPr>
      </w:pPr>
    </w:p>
    <w:p w14:paraId="24FE1FDE" w14:textId="77777777"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14:paraId="44194D42" w14:textId="77777777" w:rsidR="00526B7E" w:rsidRDefault="00526B7E" w:rsidP="001B18D4">
      <w:pPr>
        <w:ind w:left="-540"/>
        <w:rPr>
          <w:rFonts w:ascii="Tahoma" w:hAnsi="Tahoma" w:cs="Tahoma"/>
        </w:rPr>
      </w:pPr>
    </w:p>
    <w:p w14:paraId="19B5B881"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14:paraId="6B73EEA6"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14:anchorId="69AD20B2" wp14:editId="31CC30D8">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14:anchorId="017AA2B1" wp14:editId="58C01A12">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74293"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14:paraId="1AE1ED60"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14:paraId="685C4BE5"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14:paraId="37D89018"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14:paraId="0A1CC4E2" w14:textId="77777777"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Incident / Accident </w:t>
      </w:r>
      <w:r w:rsidR="00F45281">
        <w:rPr>
          <w:rFonts w:ascii="Tahoma" w:hAnsi="Tahoma" w:cs="Tahoma"/>
        </w:rPr>
        <w:t>Analysis</w:t>
      </w:r>
      <w:r>
        <w:rPr>
          <w:rFonts w:ascii="Tahoma" w:hAnsi="Tahoma" w:cs="Tahoma"/>
        </w:rPr>
        <w:t>, including root causes and recommendations</w:t>
      </w:r>
    </w:p>
    <w:p w14:paraId="0CB9D59E" w14:textId="77777777"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14:paraId="5044B4C3" w14:textId="77777777"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14:paraId="76D776AD" w14:textId="77777777" w:rsidR="00526B7E" w:rsidRDefault="00526B7E" w:rsidP="001B18D4">
      <w:pPr>
        <w:ind w:left="-540"/>
        <w:rPr>
          <w:rFonts w:ascii="Tahoma" w:hAnsi="Tahoma" w:cs="Tahoma"/>
        </w:rPr>
      </w:pPr>
    </w:p>
    <w:p w14:paraId="42F0C2E2" w14:textId="77777777"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14:paraId="297131A4" w14:textId="77777777" w:rsidR="00A55D06" w:rsidRDefault="00A55D06" w:rsidP="00A55D06">
      <w:pPr>
        <w:ind w:left="-540"/>
        <w:rPr>
          <w:rFonts w:ascii="Tahoma" w:hAnsi="Tahoma" w:cs="Tahoma"/>
          <w:b/>
        </w:rPr>
      </w:pPr>
    </w:p>
    <w:p w14:paraId="768A3CBD" w14:textId="77777777"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14:paraId="30490889" w14:textId="77777777" w:rsidR="00A55D06" w:rsidRPr="002A3453" w:rsidRDefault="007C5C8A" w:rsidP="002A3453">
      <w:pPr>
        <w:ind w:left="-540"/>
        <w:rPr>
          <w:rFonts w:ascii="Tahoma" w:hAnsi="Tahoma" w:cs="Tahoma"/>
        </w:rPr>
      </w:pPr>
      <w:r>
        <w:rPr>
          <w:noProof/>
        </w:rPr>
        <w:drawing>
          <wp:anchor distT="0" distB="0" distL="114300" distR="114300" simplePos="0" relativeHeight="251692032" behindDoc="0" locked="0" layoutInCell="1" allowOverlap="1" wp14:anchorId="5CB5001A" wp14:editId="26D1C967">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0288" behindDoc="0" locked="0" layoutInCell="1" allowOverlap="1" wp14:anchorId="592833BB" wp14:editId="7655796D">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14:paraId="4DD37BFA" w14:textId="20452AF8"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2117B4">
                              <w:rPr>
                                <w:rFonts w:ascii="Tahoma" w:hAnsi="Tahoma" w:cs="Tahoma"/>
                                <w:b/>
                                <w:szCs w:val="28"/>
                              </w:rPr>
                              <w:t>2</w:t>
                            </w:r>
                            <w:r w:rsidR="008C595C">
                              <w:rPr>
                                <w:rFonts w:ascii="Tahoma" w:hAnsi="Tahoma" w:cs="Tahoma"/>
                                <w:b/>
                                <w:szCs w:val="28"/>
                              </w:rPr>
                              <w:t>6</w:t>
                            </w:r>
                            <w:r w:rsidR="007C5C8A">
                              <w:rPr>
                                <w:rFonts w:ascii="Tahoma" w:hAnsi="Tahoma" w:cs="Tahoma"/>
                                <w:b/>
                                <w:szCs w:val="28"/>
                              </w:rPr>
                              <w:t xml:space="preserve">, </w:t>
                            </w:r>
                            <w:proofErr w:type="gramStart"/>
                            <w:r w:rsidR="007C5C8A">
                              <w:rPr>
                                <w:rFonts w:ascii="Tahoma" w:hAnsi="Tahoma" w:cs="Tahoma"/>
                                <w:b/>
                                <w:szCs w:val="28"/>
                              </w:rPr>
                              <w:t>20</w:t>
                            </w:r>
                            <w:r w:rsidR="002117B4">
                              <w:rPr>
                                <w:rFonts w:ascii="Tahoma" w:hAnsi="Tahoma" w:cs="Tahoma"/>
                                <w:b/>
                                <w:szCs w:val="28"/>
                              </w:rPr>
                              <w:t>2</w:t>
                            </w:r>
                            <w:r w:rsidR="008C595C">
                              <w:rPr>
                                <w:rFonts w:ascii="Tahoma" w:hAnsi="Tahoma" w:cs="Tahoma"/>
                                <w:b/>
                                <w:szCs w:val="28"/>
                              </w:rPr>
                              <w:t>2</w:t>
                            </w:r>
                            <w:proofErr w:type="gramEnd"/>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4548074D" w14:textId="77777777" w:rsidR="002420DC" w:rsidRPr="002420DC" w:rsidRDefault="002420DC" w:rsidP="002420DC">
                            <w:pPr>
                              <w:jc w:val="center"/>
                              <w:rPr>
                                <w:rFonts w:ascii="Tahoma" w:hAnsi="Tahoma" w:cs="Tahoma"/>
                                <w:b/>
                                <w:sz w:val="6"/>
                                <w:szCs w:val="8"/>
                              </w:rPr>
                            </w:pPr>
                          </w:p>
                          <w:p w14:paraId="774CFADF"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5F413E69" w14:textId="77777777"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33BB" id="Text Box 25" o:spid="_x0000_s1030"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" fillcolor="yellow">
                <v:textbox>
                  <w:txbxContent>
                    <w:p w14:paraId="4DD37BFA" w14:textId="20452AF8"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2117B4">
                        <w:rPr>
                          <w:rFonts w:ascii="Tahoma" w:hAnsi="Tahoma" w:cs="Tahoma"/>
                          <w:b/>
                          <w:szCs w:val="28"/>
                        </w:rPr>
                        <w:t>2</w:t>
                      </w:r>
                      <w:r w:rsidR="008C595C">
                        <w:rPr>
                          <w:rFonts w:ascii="Tahoma" w:hAnsi="Tahoma" w:cs="Tahoma"/>
                          <w:b/>
                          <w:szCs w:val="28"/>
                        </w:rPr>
                        <w:t>6</w:t>
                      </w:r>
                      <w:r w:rsidR="007C5C8A">
                        <w:rPr>
                          <w:rFonts w:ascii="Tahoma" w:hAnsi="Tahoma" w:cs="Tahoma"/>
                          <w:b/>
                          <w:szCs w:val="28"/>
                        </w:rPr>
                        <w:t xml:space="preserve">, </w:t>
                      </w:r>
                      <w:proofErr w:type="gramStart"/>
                      <w:r w:rsidR="007C5C8A">
                        <w:rPr>
                          <w:rFonts w:ascii="Tahoma" w:hAnsi="Tahoma" w:cs="Tahoma"/>
                          <w:b/>
                          <w:szCs w:val="28"/>
                        </w:rPr>
                        <w:t>20</w:t>
                      </w:r>
                      <w:r w:rsidR="002117B4">
                        <w:rPr>
                          <w:rFonts w:ascii="Tahoma" w:hAnsi="Tahoma" w:cs="Tahoma"/>
                          <w:b/>
                          <w:szCs w:val="28"/>
                        </w:rPr>
                        <w:t>2</w:t>
                      </w:r>
                      <w:r w:rsidR="008C595C">
                        <w:rPr>
                          <w:rFonts w:ascii="Tahoma" w:hAnsi="Tahoma" w:cs="Tahoma"/>
                          <w:b/>
                          <w:szCs w:val="28"/>
                        </w:rPr>
                        <w:t>2</w:t>
                      </w:r>
                      <w:proofErr w:type="gramEnd"/>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14:paraId="4548074D" w14:textId="77777777" w:rsidR="002420DC" w:rsidRPr="002420DC" w:rsidRDefault="002420DC" w:rsidP="002420DC">
                      <w:pPr>
                        <w:jc w:val="center"/>
                        <w:rPr>
                          <w:rFonts w:ascii="Tahoma" w:hAnsi="Tahoma" w:cs="Tahoma"/>
                          <w:b/>
                          <w:sz w:val="6"/>
                          <w:szCs w:val="8"/>
                        </w:rPr>
                      </w:pPr>
                    </w:p>
                    <w:p w14:paraId="774CFADF" w14:textId="77777777"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14:paraId="5F413E69" w14:textId="77777777" w:rsidR="00B21B39" w:rsidRPr="002420DC" w:rsidRDefault="00B21B39" w:rsidP="00A55D06">
                      <w:pPr>
                        <w:jc w:val="center"/>
                        <w:rPr>
                          <w:rFonts w:ascii="Tahoma" w:hAnsi="Tahoma" w:cs="Tahoma"/>
                          <w:b/>
                          <w:sz w:val="22"/>
                        </w:rPr>
                      </w:pPr>
                    </w:p>
                  </w:txbxContent>
                </v:textbox>
              </v:shape>
            </w:pict>
          </mc:Fallback>
        </mc:AlternateContent>
      </w:r>
      <w:r>
        <w:rPr>
          <w:noProof/>
        </w:rPr>
        <w:drawing>
          <wp:anchor distT="0" distB="0" distL="114300" distR="114300" simplePos="0" relativeHeight="251667456" behindDoc="0" locked="0" layoutInCell="1" allowOverlap="1" wp14:anchorId="48204B66" wp14:editId="19F96B30">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091CFD4" wp14:editId="44DEC51E">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3360" behindDoc="0" locked="0" layoutInCell="1" allowOverlap="1" wp14:anchorId="313CE638" wp14:editId="0858AF6A">
                <wp:simplePos x="0" y="0"/>
                <wp:positionH relativeFrom="column">
                  <wp:posOffset>2286000</wp:posOffset>
                </wp:positionH>
                <wp:positionV relativeFrom="paragraph">
                  <wp:posOffset>1465580</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6DB1B62D"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5A6D2CF" w14:textId="77777777" w:rsidR="0022136D" w:rsidRDefault="0022136D" w:rsidP="0022136D">
                            <w:pPr>
                              <w:rPr>
                                <w:b/>
                              </w:rPr>
                            </w:pPr>
                          </w:p>
                          <w:p w14:paraId="7BF22FC7" w14:textId="77777777" w:rsidR="00EC2767" w:rsidRDefault="00EC2767" w:rsidP="00EC2767">
                            <w:r>
                              <w:t xml:space="preserve">David Hanson </w:t>
                            </w:r>
                            <w:hyperlink r:id="rId13" w:history="1">
                              <w:r w:rsidRPr="0019443C">
                                <w:rPr>
                                  <w:rStyle w:val="Hyperlink"/>
                                </w:rPr>
                                <w:t>davhan@saif.com</w:t>
                              </w:r>
                            </w:hyperlink>
                            <w:r>
                              <w:t xml:space="preserve"> (541)-857-4236</w:t>
                            </w:r>
                          </w:p>
                          <w:p w14:paraId="367D3202" w14:textId="77777777" w:rsidR="008C595C" w:rsidRPr="008C595C" w:rsidRDefault="008C595C" w:rsidP="008C595C">
                            <w:r w:rsidRPr="008C595C">
                              <w:t xml:space="preserve">Shyra Vaughn </w:t>
                            </w:r>
                            <w:hyperlink r:id="rId14" w:history="1">
                              <w:r w:rsidRPr="008C595C">
                                <w:rPr>
                                  <w:color w:val="0000FF"/>
                                  <w:u w:val="single"/>
                                </w:rPr>
                                <w:t>shyvau@saif.com</w:t>
                              </w:r>
                            </w:hyperlink>
                            <w:r w:rsidRPr="008C595C">
                              <w:t xml:space="preserve"> (541)-857-9692</w:t>
                            </w:r>
                          </w:p>
                          <w:p w14:paraId="151FEAAB" w14:textId="77777777"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E638" id="Text Box 28" o:spid="_x0000_s1031" type="#_x0000_t202" style="position:absolute;left:0;text-align:left;margin-left:180pt;margin-top:115.4pt;width:3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GKLQ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">
                <v:textbox>
                  <w:txbxContent>
                    <w:p w14:paraId="6DB1B62D" w14:textId="77777777"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14:paraId="55A6D2CF" w14:textId="77777777" w:rsidR="0022136D" w:rsidRDefault="0022136D" w:rsidP="0022136D">
                      <w:pPr>
                        <w:rPr>
                          <w:b/>
                        </w:rPr>
                      </w:pPr>
                    </w:p>
                    <w:p w14:paraId="7BF22FC7" w14:textId="77777777" w:rsidR="00EC2767" w:rsidRDefault="00EC2767" w:rsidP="00EC2767">
                      <w:r>
                        <w:t xml:space="preserve">David Hanson </w:t>
                      </w:r>
                      <w:hyperlink r:id="rId15" w:history="1">
                        <w:r w:rsidRPr="0019443C">
                          <w:rPr>
                            <w:rStyle w:val="Hyperlink"/>
                          </w:rPr>
                          <w:t>davhan@saif.com</w:t>
                        </w:r>
                      </w:hyperlink>
                      <w:r>
                        <w:t xml:space="preserve"> (541)-857-4236</w:t>
                      </w:r>
                    </w:p>
                    <w:p w14:paraId="367D3202" w14:textId="77777777" w:rsidR="008C595C" w:rsidRPr="008C595C" w:rsidRDefault="008C595C" w:rsidP="008C595C">
                      <w:r w:rsidRPr="008C595C">
                        <w:t xml:space="preserve">Shyra Vaughn </w:t>
                      </w:r>
                      <w:hyperlink r:id="rId16" w:history="1">
                        <w:r w:rsidRPr="008C595C">
                          <w:rPr>
                            <w:color w:val="0000FF"/>
                            <w:u w:val="single"/>
                          </w:rPr>
                          <w:t>shyvau@saif.com</w:t>
                        </w:r>
                      </w:hyperlink>
                      <w:r w:rsidRPr="008C595C">
                        <w:t xml:space="preserve"> (541)-857-9692</w:t>
                      </w:r>
                    </w:p>
                    <w:p w14:paraId="151FEAAB" w14:textId="77777777" w:rsidR="00CC53D9" w:rsidRDefault="00CC53D9" w:rsidP="00931C9C"/>
                  </w:txbxContent>
                </v:textbox>
              </v:shape>
            </w:pict>
          </mc:Fallback>
        </mc:AlternateContent>
      </w:r>
      <w:r>
        <w:rPr>
          <w:rFonts w:ascii="Tahoma" w:hAnsi="Tahoma" w:cs="Tahoma"/>
          <w:b/>
          <w:noProof/>
        </w:rPr>
        <mc:AlternateContent>
          <mc:Choice Requires="wps">
            <w:drawing>
              <wp:anchor distT="0" distB="0" distL="114300" distR="114300" simplePos="0" relativeHeight="251658240" behindDoc="0" locked="0" layoutInCell="1" allowOverlap="1" wp14:anchorId="4D4E2A68" wp14:editId="4ABDBAC3">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660A0B0B" w14:textId="77777777"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14:paraId="2A568D13" w14:textId="77777777" w:rsidR="00007D4C" w:rsidRPr="00007D4C" w:rsidRDefault="00007D4C" w:rsidP="00A55D06">
                            <w:pPr>
                              <w:rPr>
                                <w:rFonts w:ascii="Tahoma" w:hAnsi="Tahoma" w:cs="Tahoma"/>
                                <w:b/>
                                <w:sz w:val="16"/>
                                <w:szCs w:val="16"/>
                              </w:rPr>
                            </w:pPr>
                          </w:p>
                          <w:p w14:paraId="556ED0D7" w14:textId="77777777"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14:paraId="174EB820" w14:textId="77777777"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41FA6C4E" w14:textId="77777777"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2A68"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" fillcolor="silver">
                <v:textbox>
                  <w:txbxContent>
                    <w:p w14:paraId="660A0B0B" w14:textId="77777777"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14:paraId="2A568D13" w14:textId="77777777" w:rsidR="00007D4C" w:rsidRPr="00007D4C" w:rsidRDefault="00007D4C" w:rsidP="00A55D06">
                      <w:pPr>
                        <w:rPr>
                          <w:rFonts w:ascii="Tahoma" w:hAnsi="Tahoma" w:cs="Tahoma"/>
                          <w:b/>
                          <w:sz w:val="16"/>
                          <w:szCs w:val="16"/>
                        </w:rPr>
                      </w:pPr>
                    </w:p>
                    <w:p w14:paraId="556ED0D7" w14:textId="77777777"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14:paraId="174EB820" w14:textId="77777777"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14:paraId="41FA6C4E" w14:textId="77777777"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Pr>
          <w:noProof/>
        </w:rPr>
        <w:drawing>
          <wp:anchor distT="0" distB="0" distL="114300" distR="114300" simplePos="0" relativeHeight="251685888" behindDoc="0" locked="0" layoutInCell="1" allowOverlap="1" wp14:anchorId="6BB2A2A7" wp14:editId="3F16DC60">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Pr>
          <w:noProof/>
        </w:rPr>
        <w:drawing>
          <wp:anchor distT="0" distB="0" distL="114300" distR="114300" simplePos="0" relativeHeight="251683840" behindDoc="0" locked="0" layoutInCell="1" allowOverlap="1" wp14:anchorId="6B112484" wp14:editId="0BB2CD66">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3600" behindDoc="0" locked="0" layoutInCell="1" allowOverlap="1" wp14:anchorId="657E75D4" wp14:editId="3F7B3390">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475E437" wp14:editId="69C10811">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Pr>
          <w:noProof/>
        </w:rPr>
        <w:drawing>
          <wp:anchor distT="0" distB="0" distL="114300" distR="114300" simplePos="0" relativeHeight="251669504" behindDoc="0" locked="0" layoutInCell="1" allowOverlap="1" wp14:anchorId="2D5F5835" wp14:editId="3DC7AF89">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0A60325" wp14:editId="6BD37D41">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Pr>
          <w:noProof/>
        </w:rPr>
        <w:drawing>
          <wp:anchor distT="0" distB="0" distL="114300" distR="114300" simplePos="0" relativeHeight="251681792" behindDoc="0" locked="0" layoutInCell="1" allowOverlap="1" wp14:anchorId="2B790626" wp14:editId="5CEDAA0F">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24A1DB84" wp14:editId="706F172A">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0D899A5" wp14:editId="408B44A7">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5"/>
    <w:rsid w:val="000047AE"/>
    <w:rsid w:val="00007D4C"/>
    <w:rsid w:val="00030AF5"/>
    <w:rsid w:val="00061329"/>
    <w:rsid w:val="000A5CA5"/>
    <w:rsid w:val="000E6BE2"/>
    <w:rsid w:val="000F4441"/>
    <w:rsid w:val="00150FB1"/>
    <w:rsid w:val="00172ACF"/>
    <w:rsid w:val="0018055B"/>
    <w:rsid w:val="0018083C"/>
    <w:rsid w:val="001B18D4"/>
    <w:rsid w:val="001E6285"/>
    <w:rsid w:val="002117B4"/>
    <w:rsid w:val="0022136D"/>
    <w:rsid w:val="002343B9"/>
    <w:rsid w:val="002420DC"/>
    <w:rsid w:val="00257C3F"/>
    <w:rsid w:val="002A3453"/>
    <w:rsid w:val="003867EE"/>
    <w:rsid w:val="0040043A"/>
    <w:rsid w:val="00447B1A"/>
    <w:rsid w:val="004A0FDB"/>
    <w:rsid w:val="004B1485"/>
    <w:rsid w:val="00526B7E"/>
    <w:rsid w:val="00527C5B"/>
    <w:rsid w:val="00540111"/>
    <w:rsid w:val="00572330"/>
    <w:rsid w:val="005D2994"/>
    <w:rsid w:val="00627114"/>
    <w:rsid w:val="00660FA8"/>
    <w:rsid w:val="006A0845"/>
    <w:rsid w:val="006B3CE9"/>
    <w:rsid w:val="006F09FF"/>
    <w:rsid w:val="0074216A"/>
    <w:rsid w:val="00760B8E"/>
    <w:rsid w:val="007B064B"/>
    <w:rsid w:val="007B61A8"/>
    <w:rsid w:val="007C5C8A"/>
    <w:rsid w:val="008674D3"/>
    <w:rsid w:val="008C595C"/>
    <w:rsid w:val="008D2FB3"/>
    <w:rsid w:val="00931C9C"/>
    <w:rsid w:val="0097051C"/>
    <w:rsid w:val="00990B33"/>
    <w:rsid w:val="009C6B03"/>
    <w:rsid w:val="00A55D06"/>
    <w:rsid w:val="00A91360"/>
    <w:rsid w:val="00AA4657"/>
    <w:rsid w:val="00AC274C"/>
    <w:rsid w:val="00AC6EEE"/>
    <w:rsid w:val="00B109B0"/>
    <w:rsid w:val="00B12596"/>
    <w:rsid w:val="00B21B39"/>
    <w:rsid w:val="00B47652"/>
    <w:rsid w:val="00B516C4"/>
    <w:rsid w:val="00B6678A"/>
    <w:rsid w:val="00B92017"/>
    <w:rsid w:val="00BF00BF"/>
    <w:rsid w:val="00C66A65"/>
    <w:rsid w:val="00C77764"/>
    <w:rsid w:val="00CA351B"/>
    <w:rsid w:val="00CC53D9"/>
    <w:rsid w:val="00CE26FB"/>
    <w:rsid w:val="00D02701"/>
    <w:rsid w:val="00D81622"/>
    <w:rsid w:val="00D96E70"/>
    <w:rsid w:val="00DA0E61"/>
    <w:rsid w:val="00E055B9"/>
    <w:rsid w:val="00E21FF7"/>
    <w:rsid w:val="00E31343"/>
    <w:rsid w:val="00E76E7B"/>
    <w:rsid w:val="00EC2767"/>
    <w:rsid w:val="00F0434B"/>
    <w:rsid w:val="00F06BFB"/>
    <w:rsid w:val="00F21B06"/>
    <w:rsid w:val="00F45281"/>
    <w:rsid w:val="00F57423"/>
    <w:rsid w:val="00F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ACE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styleId="UnresolvedMention">
    <w:name w:val="Unresolved Mention"/>
    <w:basedOn w:val="DefaultParagraphFont"/>
    <w:uiPriority w:val="99"/>
    <w:semiHidden/>
    <w:unhideWhenUsed/>
    <w:rsid w:val="007C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053">
      <w:bodyDiv w:val="1"/>
      <w:marLeft w:val="0"/>
      <w:marRight w:val="0"/>
      <w:marTop w:val="0"/>
      <w:marBottom w:val="0"/>
      <w:divBdr>
        <w:top w:val="none" w:sz="0" w:space="0" w:color="auto"/>
        <w:left w:val="none" w:sz="0" w:space="0" w:color="auto"/>
        <w:bottom w:val="none" w:sz="0" w:space="0" w:color="auto"/>
        <w:right w:val="none" w:sz="0" w:space="0" w:color="auto"/>
      </w:divBdr>
    </w:div>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89970743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yvau@saif.com" TargetMode="External"/><Relationship Id="rId13" Type="http://schemas.openxmlformats.org/officeDocument/2006/relationships/hyperlink" Target="mailto:davhan@sai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han@saif.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yvau@saif.com" TargetMode="External"/><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davhan@saif.com" TargetMode="External"/><Relationship Id="rId10" Type="http://schemas.openxmlformats.org/officeDocument/2006/relationships/hyperlink" Target="mailto:shyvau@saif.com" TargetMode="External"/><Relationship Id="rId4" Type="http://schemas.openxmlformats.org/officeDocument/2006/relationships/webSettings" Target="webSettings.xml"/><Relationship Id="rId9" Type="http://schemas.openxmlformats.org/officeDocument/2006/relationships/hyperlink" Target="mailto:davhan@saif.com" TargetMode="External"/><Relationship Id="rId14" Type="http://schemas.openxmlformats.org/officeDocument/2006/relationships/hyperlink" Target="mailto:shyvau@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 Outstanding Safety Program Award</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3467</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David Hanson</cp:lastModifiedBy>
  <cp:revision>2</cp:revision>
  <cp:lastPrinted>2019-07-12T16:23:00Z</cp:lastPrinted>
  <dcterms:created xsi:type="dcterms:W3CDTF">2022-05-06T23:25:00Z</dcterms:created>
  <dcterms:modified xsi:type="dcterms:W3CDTF">2022-05-06T23:25:00Z</dcterms:modified>
</cp:coreProperties>
</file>