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22" w:rsidRDefault="00C12595" w:rsidP="00B12596">
      <w:pPr>
        <w:ind w:left="-540"/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3E3947C1" wp14:editId="36829C91">
            <wp:simplePos x="0" y="0"/>
            <wp:positionH relativeFrom="column">
              <wp:posOffset>-403225</wp:posOffset>
            </wp:positionH>
            <wp:positionV relativeFrom="paragraph">
              <wp:posOffset>-91440</wp:posOffset>
            </wp:positionV>
            <wp:extent cx="3627120" cy="10285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8" t="19664" r="6840" b="19521"/>
                    <a:stretch/>
                  </pic:blipFill>
                  <pic:spPr bwMode="auto">
                    <a:xfrm>
                      <a:off x="0" y="0"/>
                      <a:ext cx="3627120" cy="102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886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BD3E44" wp14:editId="360A9D81">
                <wp:simplePos x="0" y="0"/>
                <wp:positionH relativeFrom="column">
                  <wp:posOffset>3343275</wp:posOffset>
                </wp:positionH>
                <wp:positionV relativeFrom="paragraph">
                  <wp:posOffset>-114300</wp:posOffset>
                </wp:positionV>
                <wp:extent cx="2971800" cy="1257300"/>
                <wp:effectExtent l="0" t="0" r="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E61" w:rsidRPr="00B12596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7E68A3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FD737F">
                              <w:rPr>
                                <w:rFonts w:ascii="Candara" w:hAnsi="Candara" w:cs="Tahoma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 xml:space="preserve"> SOUTHERN OREGON</w:t>
                            </w:r>
                          </w:p>
                          <w:p w:rsidR="00BB4E61" w:rsidRDefault="00BB4E61" w:rsidP="00B1259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B12596">
                              <w:rPr>
                                <w:rFonts w:ascii="Candara" w:hAnsi="Candara" w:cs="Tahoma"/>
                                <w:b/>
                                <w:sz w:val="36"/>
                                <w:szCs w:val="36"/>
                              </w:rPr>
                              <w:t>OCCUPATIONAL SAFETY &amp; HEALTH CONFERENCE</w:t>
                            </w:r>
                          </w:p>
                          <w:p w:rsidR="00BB4E61" w:rsidRPr="00E21FF7" w:rsidRDefault="00A5688A" w:rsidP="00B92017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>ASSP</w:t>
                            </w:r>
                            <w:r w:rsidR="00BB4E61" w:rsidRPr="00E21FF7">
                              <w:rPr>
                                <w:rFonts w:ascii="Candara" w:hAnsi="Candara"/>
                                <w:sz w:val="32"/>
                                <w:szCs w:val="32"/>
                                <w:u w:val="single"/>
                              </w:rPr>
                              <w:t xml:space="preserve"> Award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D3E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25pt;margin-top:-9pt;width:234pt;height:9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" stroked="f">
                <v:textbox>
                  <w:txbxContent>
                    <w:p w:rsidR="00BB4E61" w:rsidRPr="00B12596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7E68A3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20</w:t>
                      </w:r>
                      <w:r w:rsidR="00FD737F">
                        <w:rPr>
                          <w:rFonts w:ascii="Candara" w:hAnsi="Candara" w:cs="Tahoma"/>
                          <w:b/>
                          <w:sz w:val="44"/>
                          <w:szCs w:val="44"/>
                        </w:rPr>
                        <w:t>21</w:t>
                      </w: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 xml:space="preserve"> SOUTHERN OREGON</w:t>
                      </w:r>
                    </w:p>
                    <w:p w:rsidR="00BB4E61" w:rsidRDefault="00BB4E61" w:rsidP="00B12596">
                      <w:pPr>
                        <w:jc w:val="center"/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</w:pPr>
                      <w:r w:rsidRPr="00B12596">
                        <w:rPr>
                          <w:rFonts w:ascii="Candara" w:hAnsi="Candara" w:cs="Tahoma"/>
                          <w:b/>
                          <w:sz w:val="36"/>
                          <w:szCs w:val="36"/>
                        </w:rPr>
                        <w:t>OCCUPATIONAL SAFETY &amp; HEALTH CONFERENCE</w:t>
                      </w:r>
                    </w:p>
                    <w:p w:rsidR="00BB4E61" w:rsidRPr="00E21FF7" w:rsidRDefault="00A5688A" w:rsidP="00B92017">
                      <w:pPr>
                        <w:jc w:val="center"/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>ASSP</w:t>
                      </w:r>
                      <w:r w:rsidR="00BB4E61" w:rsidRPr="00E21FF7">
                        <w:rPr>
                          <w:rFonts w:ascii="Candara" w:hAnsi="Candara"/>
                          <w:sz w:val="32"/>
                          <w:szCs w:val="32"/>
                          <w:u w:val="single"/>
                        </w:rPr>
                        <w:t xml:space="preserve"> Award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B12596">
      <w:pPr>
        <w:ind w:left="-540"/>
      </w:pPr>
    </w:p>
    <w:p w:rsidR="00C12595" w:rsidRDefault="00C12595" w:rsidP="00480066">
      <w:pPr>
        <w:rPr>
          <w:sz w:val="16"/>
          <w:szCs w:val="16"/>
        </w:rPr>
      </w:pPr>
    </w:p>
    <w:p w:rsidR="00E21FF7" w:rsidRPr="006B3CE9" w:rsidRDefault="00E21FF7" w:rsidP="00B12596">
      <w:pPr>
        <w:ind w:left="-540"/>
        <w:rPr>
          <w:sz w:val="16"/>
          <w:szCs w:val="16"/>
        </w:rPr>
      </w:pPr>
    </w:p>
    <w:p w:rsidR="00FD737F" w:rsidRDefault="00FD737F" w:rsidP="001C0530">
      <w:pPr>
        <w:ind w:left="-540"/>
        <w:jc w:val="center"/>
        <w:rPr>
          <w:rFonts w:ascii="Candara" w:hAnsi="Candara"/>
          <w:i/>
          <w:color w:val="FFFFFF"/>
          <w:sz w:val="8"/>
          <w:szCs w:val="36"/>
        </w:rPr>
      </w:pP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 </w:t>
      </w: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Best of the Best Safety Committee 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Award </w:t>
      </w:r>
      <w:r w:rsidRPr="00480066">
        <w:rPr>
          <w:rFonts w:ascii="Candara" w:hAnsi="Candara"/>
          <w:i/>
          <w:color w:val="FFFFFF"/>
          <w:sz w:val="8"/>
          <w:szCs w:val="36"/>
          <w:highlight w:val="red"/>
        </w:rPr>
        <w:t>_</w:t>
      </w:r>
      <w:r>
        <w:rPr>
          <w:rFonts w:ascii="Candara" w:hAnsi="Candara"/>
          <w:i/>
          <w:color w:val="FFFFFF"/>
          <w:sz w:val="8"/>
          <w:szCs w:val="36"/>
        </w:rPr>
        <w:t xml:space="preserve">   </w:t>
      </w:r>
    </w:p>
    <w:p w:rsidR="001A3897" w:rsidRPr="00FD737F" w:rsidRDefault="001A3897" w:rsidP="00FD737F">
      <w:pPr>
        <w:ind w:left="-540"/>
        <w:jc w:val="center"/>
        <w:rPr>
          <w:rFonts w:ascii="Candara" w:hAnsi="Candara"/>
          <w:b/>
          <w:i/>
          <w:color w:val="FFFFFF"/>
          <w:sz w:val="36"/>
          <w:szCs w:val="36"/>
        </w:rPr>
      </w:pPr>
    </w:p>
    <w:p w:rsidR="001A3897" w:rsidRPr="00FD737F" w:rsidRDefault="001A3897" w:rsidP="001A3897">
      <w:pPr>
        <w:ind w:left="-540"/>
        <w:jc w:val="center"/>
        <w:rPr>
          <w:rFonts w:ascii="Candara" w:hAnsi="Candara"/>
          <w:b/>
          <w:i/>
          <w:color w:val="FFFFFF"/>
          <w:sz w:val="28"/>
          <w:szCs w:val="28"/>
          <w:highlight w:val="red"/>
        </w:rPr>
      </w:pPr>
    </w:p>
    <w:p w:rsidR="00C12595" w:rsidRPr="00C12595" w:rsidRDefault="00C12595" w:rsidP="00E21FF7">
      <w:pPr>
        <w:rPr>
          <w:rFonts w:ascii="Tahoma" w:hAnsi="Tahoma" w:cs="Tahoma"/>
          <w:sz w:val="10"/>
          <w:szCs w:val="20"/>
        </w:rPr>
      </w:pPr>
    </w:p>
    <w:p w:rsidR="006B3CE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 xml:space="preserve">Section 1    </w:t>
      </w:r>
      <w:r w:rsidRPr="006F09FF">
        <w:rPr>
          <w:rFonts w:ascii="Tahoma" w:hAnsi="Tahoma" w:cs="Tahoma"/>
          <w:sz w:val="28"/>
          <w:szCs w:val="28"/>
        </w:rPr>
        <w:tab/>
        <w:t>Company Information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6F09FF" w:rsidRPr="00B6678A" w:rsidRDefault="006F09FF" w:rsidP="001B18D4">
      <w:pPr>
        <w:ind w:left="-540"/>
        <w:rPr>
          <w:rFonts w:ascii="Tahoma" w:hAnsi="Tahoma" w:cs="Tahoma"/>
          <w:sz w:val="12"/>
          <w:szCs w:val="12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852"/>
        <w:gridCol w:w="2051"/>
        <w:gridCol w:w="586"/>
        <w:gridCol w:w="3327"/>
      </w:tblGrid>
      <w:tr w:rsidR="00B21B39" w:rsidRPr="00457A31" w:rsidTr="00480066">
        <w:tc>
          <w:tcPr>
            <w:tcW w:w="1362" w:type="dxa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Company</w:t>
            </w:r>
          </w:p>
        </w:tc>
        <w:tc>
          <w:tcPr>
            <w:tcW w:w="2852" w:type="dxa"/>
            <w:shd w:val="clear" w:color="auto" w:fill="auto"/>
          </w:tcPr>
          <w:p w:rsidR="00B516C4" w:rsidRPr="00457A31" w:rsidRDefault="00B516C4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37" w:type="dxa"/>
            <w:gridSpan w:val="2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Contact Person</w:t>
            </w:r>
          </w:p>
        </w:tc>
        <w:tc>
          <w:tcPr>
            <w:tcW w:w="3327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B21B39" w:rsidRPr="00457A31" w:rsidTr="00480066">
        <w:tc>
          <w:tcPr>
            <w:tcW w:w="1362" w:type="dxa"/>
            <w:shd w:val="clear" w:color="auto" w:fill="auto"/>
          </w:tcPr>
          <w:p w:rsidR="00B516C4" w:rsidRPr="00457A31" w:rsidRDefault="00480066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Division</w:t>
            </w:r>
          </w:p>
        </w:tc>
        <w:tc>
          <w:tcPr>
            <w:tcW w:w="2852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37" w:type="dxa"/>
            <w:gridSpan w:val="2"/>
            <w:shd w:val="clear" w:color="auto" w:fill="auto"/>
          </w:tcPr>
          <w:p w:rsidR="00B516C4" w:rsidRPr="00457A31" w:rsidRDefault="00B516C4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Number of Employees</w:t>
            </w:r>
          </w:p>
        </w:tc>
        <w:tc>
          <w:tcPr>
            <w:tcW w:w="3327" w:type="dxa"/>
            <w:shd w:val="clear" w:color="auto" w:fill="auto"/>
          </w:tcPr>
          <w:p w:rsidR="00B516C4" w:rsidRPr="00457A31" w:rsidRDefault="00527C5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3867EE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480066" w:rsidRPr="00457A31" w:rsidTr="00480066">
        <w:tc>
          <w:tcPr>
            <w:tcW w:w="1362" w:type="dxa"/>
            <w:shd w:val="clear" w:color="auto" w:fill="auto"/>
          </w:tcPr>
          <w:p w:rsidR="00480066" w:rsidRPr="00457A31" w:rsidRDefault="00480066" w:rsidP="004800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0066">
              <w:rPr>
                <w:rFonts w:ascii="Tahoma" w:hAnsi="Tahoma" w:cs="Tahoma"/>
              </w:rPr>
              <w:t>Address</w:t>
            </w:r>
            <w:bookmarkStart w:id="5" w:name="Text54"/>
          </w:p>
        </w:tc>
        <w:bookmarkEnd w:id="5"/>
        <w:tc>
          <w:tcPr>
            <w:tcW w:w="2852" w:type="dxa"/>
            <w:shd w:val="clear" w:color="auto" w:fill="auto"/>
          </w:tcPr>
          <w:p w:rsidR="00480066" w:rsidRPr="00457A31" w:rsidRDefault="00480066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2"/>
            <w:shd w:val="clear" w:color="auto" w:fill="auto"/>
          </w:tcPr>
          <w:p w:rsidR="00480066" w:rsidRPr="00457A31" w:rsidRDefault="00480066" w:rsidP="00527C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North American Industrial Classification System Code</w:t>
            </w:r>
          </w:p>
        </w:tc>
        <w:tc>
          <w:tcPr>
            <w:tcW w:w="3327" w:type="dxa"/>
            <w:shd w:val="clear" w:color="auto" w:fill="auto"/>
          </w:tcPr>
          <w:p w:rsidR="00480066" w:rsidRPr="00457A31" w:rsidRDefault="00480066" w:rsidP="00B12596">
            <w:pPr>
              <w:rPr>
                <w:rFonts w:ascii="Tahoma" w:hAnsi="Tahoma" w:cs="Tahoma"/>
                <w:sz w:val="16"/>
                <w:szCs w:val="16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21B39" w:rsidRPr="00457A31" w:rsidTr="00480066">
        <w:tc>
          <w:tcPr>
            <w:tcW w:w="1362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Phone</w:t>
            </w:r>
          </w:p>
        </w:tc>
        <w:tc>
          <w:tcPr>
            <w:tcW w:w="2852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964" w:type="dxa"/>
            <w:gridSpan w:val="3"/>
            <w:shd w:val="clear" w:color="auto" w:fill="auto"/>
          </w:tcPr>
          <w:p w:rsidR="00F0434B" w:rsidRPr="00457A31" w:rsidRDefault="00A5688A" w:rsidP="00B125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Look Up NAICS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Code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>:</w:t>
            </w:r>
            <w:r w:rsidR="0074216A" w:rsidRPr="00457A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F0434B" w:rsidRPr="00457A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8" w:history="1">
              <w:r w:rsidR="002A0ADB" w:rsidRPr="009537EB">
                <w:rPr>
                  <w:rStyle w:val="Hyperlink"/>
                </w:rPr>
                <w:t>https://www.naics.com/search/</w:t>
              </w:r>
            </w:hyperlink>
          </w:p>
        </w:tc>
      </w:tr>
      <w:tr w:rsidR="00B21B39" w:rsidRPr="00457A31" w:rsidTr="00480066">
        <w:tc>
          <w:tcPr>
            <w:tcW w:w="1362" w:type="dxa"/>
            <w:shd w:val="clear" w:color="auto" w:fill="auto"/>
          </w:tcPr>
          <w:p w:rsidR="00F0434B" w:rsidRPr="00457A31" w:rsidRDefault="00F0434B" w:rsidP="00457A3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Email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="00B21B39" w:rsidRPr="00457A31">
              <w:rPr>
                <w:rFonts w:ascii="Tahoma" w:hAnsi="Tahoma" w:cs="Tahoma"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86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</w:rPr>
              <w:t>Fax</w:t>
            </w:r>
          </w:p>
        </w:tc>
        <w:tc>
          <w:tcPr>
            <w:tcW w:w="3327" w:type="dxa"/>
            <w:shd w:val="clear" w:color="auto" w:fill="auto"/>
          </w:tcPr>
          <w:p w:rsidR="00F0434B" w:rsidRPr="00457A31" w:rsidRDefault="00F0434B" w:rsidP="00B12596">
            <w:pPr>
              <w:rPr>
                <w:rFonts w:ascii="Tahoma" w:hAnsi="Tahoma" w:cs="Tahoma"/>
                <w:sz w:val="20"/>
                <w:szCs w:val="20"/>
              </w:rPr>
            </w:pPr>
            <w:r w:rsidRPr="00457A3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457A3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457A31">
              <w:rPr>
                <w:rFonts w:ascii="Tahoma" w:hAnsi="Tahoma" w:cs="Tahoma"/>
                <w:sz w:val="20"/>
                <w:szCs w:val="20"/>
              </w:rPr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457A3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1A3897" w:rsidRPr="001A3897" w:rsidRDefault="001A3897" w:rsidP="001A3897">
      <w:pPr>
        <w:rPr>
          <w:rFonts w:ascii="Tahoma" w:hAnsi="Tahoma" w:cs="Tahoma"/>
          <w:sz w:val="16"/>
          <w:szCs w:val="16"/>
        </w:rPr>
      </w:pPr>
    </w:p>
    <w:p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2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Injury and Illness Statistics</w:t>
      </w:r>
    </w:p>
    <w:p w:rsidR="00061329" w:rsidRDefault="00061329" w:rsidP="00B12596">
      <w:pPr>
        <w:ind w:left="-540"/>
        <w:rPr>
          <w:rFonts w:ascii="Tahoma" w:hAnsi="Tahoma" w:cs="Tahoma"/>
          <w:sz w:val="20"/>
          <w:szCs w:val="20"/>
        </w:rPr>
      </w:pPr>
      <w:r w:rsidRPr="00061329">
        <w:rPr>
          <w:rFonts w:ascii="Tahoma" w:hAnsi="Tahoma" w:cs="Tahoma"/>
          <w:sz w:val="20"/>
          <w:szCs w:val="20"/>
        </w:rPr>
        <w:t>Provide Injury and Illness st</w:t>
      </w:r>
      <w:r w:rsidR="00194F11">
        <w:rPr>
          <w:rFonts w:ascii="Tahoma" w:hAnsi="Tahoma" w:cs="Tahoma"/>
          <w:sz w:val="20"/>
          <w:szCs w:val="20"/>
        </w:rPr>
        <w:t>atistics</w:t>
      </w:r>
      <w:r w:rsidRPr="00061329">
        <w:rPr>
          <w:rFonts w:ascii="Tahoma" w:hAnsi="Tahoma" w:cs="Tahoma"/>
          <w:sz w:val="20"/>
          <w:szCs w:val="20"/>
        </w:rPr>
        <w:t xml:space="preserve"> for each year: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tbl>
      <w:tblPr>
        <w:tblW w:w="9949" w:type="dxa"/>
        <w:tblInd w:w="-432" w:type="dxa"/>
        <w:tblLook w:val="0000" w:firstRow="0" w:lastRow="0" w:firstColumn="0" w:lastColumn="0" w:noHBand="0" w:noVBand="0"/>
      </w:tblPr>
      <w:tblGrid>
        <w:gridCol w:w="1309"/>
        <w:gridCol w:w="2780"/>
        <w:gridCol w:w="2280"/>
        <w:gridCol w:w="3580"/>
      </w:tblGrid>
      <w:tr w:rsidR="00061329" w:rsidTr="00061329">
        <w:trPr>
          <w:trHeight w:val="25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Year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Number of Recordable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regular and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Incident Rate:</w:t>
            </w:r>
          </w:p>
        </w:tc>
      </w:tr>
      <w:tr w:rsidR="00061329" w:rsidTr="00061329">
        <w:trPr>
          <w:trHeight w:val="21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Injuries &amp; Illnesses on OSHA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overtime hours for all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1C05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Equals Number Recordable Injuries</w:t>
            </w:r>
          </w:p>
        </w:tc>
      </w:tr>
      <w:tr w:rsidR="00061329" w:rsidTr="00061329">
        <w:trPr>
          <w:trHeight w:val="225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29" w:rsidRDefault="000613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300 A Summary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for the year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Times 200,000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1C05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Exposure hours</w:t>
            </w:r>
          </w:p>
        </w:tc>
      </w:tr>
      <w:tr w:rsidR="00061329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FD737F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06132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  <w:r w:rsidR="002A3453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2A3453">
              <w:rPr>
                <w:rFonts w:ascii="Tahoma" w:hAnsi="Tahoma" w:cs="Tahoma"/>
              </w:rPr>
              <w:instrText xml:space="preserve"> FORMTEXT </w:instrText>
            </w:r>
            <w:r w:rsidR="002A3453">
              <w:rPr>
                <w:rFonts w:ascii="Tahoma" w:hAnsi="Tahoma" w:cs="Tahoma"/>
              </w:rPr>
            </w:r>
            <w:r w:rsidR="002A3453"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2A3453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</w:tr>
      <w:tr w:rsidR="00061329" w:rsidTr="00061329">
        <w:trPr>
          <w:trHeight w:val="39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FD737F">
              <w:rPr>
                <w:rFonts w:ascii="Tahoma" w:hAnsi="Tahoma" w:cs="Tahoma"/>
                <w:b/>
                <w:bCs/>
              </w:rPr>
              <w:t>19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 w:rsidP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" w:name="Text4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</w:tr>
      <w:tr w:rsidR="00061329" w:rsidTr="00061329">
        <w:trPr>
          <w:trHeight w:val="405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57C3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  <w:r w:rsidR="00FD737F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  <w:r w:rsidR="00061329">
              <w:rPr>
                <w:rFonts w:ascii="Tahoma" w:hAnsi="Tahoma" w:cs="Tahoma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61329" w:rsidRDefault="002A34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 w:rsidR="00B516C4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</w:tr>
    </w:tbl>
    <w:p w:rsidR="00AC3B97" w:rsidRPr="001A3897" w:rsidRDefault="00AC3B97" w:rsidP="001A3897">
      <w:pPr>
        <w:rPr>
          <w:rFonts w:ascii="Tahoma" w:hAnsi="Tahoma" w:cs="Tahoma"/>
          <w:sz w:val="16"/>
          <w:szCs w:val="16"/>
        </w:rPr>
      </w:pPr>
    </w:p>
    <w:p w:rsidR="00061329" w:rsidRDefault="00061329" w:rsidP="00480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-540"/>
        <w:rPr>
          <w:rFonts w:ascii="Tahoma" w:hAnsi="Tahoma" w:cs="Tahoma"/>
          <w:sz w:val="28"/>
          <w:szCs w:val="28"/>
        </w:rPr>
      </w:pPr>
      <w:r w:rsidRPr="006F09FF">
        <w:rPr>
          <w:rFonts w:ascii="Tahoma" w:hAnsi="Tahoma" w:cs="Tahoma"/>
          <w:sz w:val="28"/>
          <w:szCs w:val="28"/>
        </w:rPr>
        <w:t>Section 3</w:t>
      </w:r>
      <w:r w:rsidRPr="006F09FF">
        <w:rPr>
          <w:rFonts w:ascii="Tahoma" w:hAnsi="Tahoma" w:cs="Tahoma"/>
          <w:sz w:val="28"/>
          <w:szCs w:val="28"/>
        </w:rPr>
        <w:tab/>
      </w:r>
      <w:r w:rsidRPr="006F09FF">
        <w:rPr>
          <w:rFonts w:ascii="Tahoma" w:hAnsi="Tahoma" w:cs="Tahoma"/>
          <w:sz w:val="28"/>
          <w:szCs w:val="28"/>
        </w:rPr>
        <w:tab/>
        <w:t>Application Checklist</w:t>
      </w:r>
    </w:p>
    <w:p w:rsidR="00061329" w:rsidRPr="00061329" w:rsidRDefault="00061329" w:rsidP="00B12596">
      <w:pPr>
        <w:ind w:left="-540"/>
        <w:rPr>
          <w:rFonts w:ascii="Tahoma" w:hAnsi="Tahoma" w:cs="Tahoma"/>
          <w:sz w:val="16"/>
          <w:szCs w:val="16"/>
        </w:rPr>
      </w:pPr>
    </w:p>
    <w:p w:rsidR="00257C3F" w:rsidRPr="00B92017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>
        <w:rPr>
          <w:rFonts w:ascii="Wingdings" w:hAnsi="Wingdings" w:cs="Tahoma"/>
          <w:highlight w:val="lightGray"/>
        </w:rPr>
        <w:instrText xml:space="preserve"> FORMCHECKBOX </w:instrText>
      </w:r>
      <w:r w:rsidR="00C33726">
        <w:rPr>
          <w:rFonts w:ascii="Wingdings" w:hAnsi="Wingdings" w:cs="Tahoma"/>
          <w:highlight w:val="lightGray"/>
        </w:rPr>
      </w:r>
      <w:r w:rsidR="00C33726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6"/>
      <w:r>
        <w:rPr>
          <w:rFonts w:ascii="Wingdings" w:hAnsi="Wingdings" w:cs="Tahoma"/>
        </w:rPr>
        <w:tab/>
      </w:r>
      <w:r w:rsidR="00061329">
        <w:rPr>
          <w:rFonts w:ascii="Tahoma" w:hAnsi="Tahoma" w:cs="Tahoma"/>
        </w:rPr>
        <w:t>Complete form Sections 1 &amp; 2</w:t>
      </w:r>
      <w:r w:rsidR="00B64105">
        <w:rPr>
          <w:rFonts w:ascii="Tahoma" w:hAnsi="Tahoma" w:cs="Tahoma"/>
        </w:rPr>
        <w:t xml:space="preserve"> by typing in each shaded field and printing</w:t>
      </w:r>
    </w:p>
    <w:p w:rsidR="00B92017" w:rsidRPr="00B92017" w:rsidRDefault="00B92017" w:rsidP="00B92017">
      <w:pPr>
        <w:rPr>
          <w:rFonts w:ascii="Tahoma" w:hAnsi="Tahoma" w:cs="Tahoma"/>
          <w:sz w:val="16"/>
          <w:szCs w:val="16"/>
        </w:rPr>
      </w:pPr>
    </w:p>
    <w:p w:rsidR="001B18D4" w:rsidRDefault="002A3453" w:rsidP="002A3453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>
        <w:rPr>
          <w:rFonts w:ascii="Wingdings" w:hAnsi="Wingdings" w:cs="Tahoma"/>
          <w:highlight w:val="lightGray"/>
        </w:rPr>
        <w:instrText xml:space="preserve"> FORMCHECKBOX </w:instrText>
      </w:r>
      <w:r w:rsidR="00C33726">
        <w:rPr>
          <w:rFonts w:ascii="Wingdings" w:hAnsi="Wingdings" w:cs="Tahoma"/>
          <w:highlight w:val="lightGray"/>
        </w:rPr>
      </w:r>
      <w:r w:rsidR="00C33726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7"/>
      <w:r>
        <w:rPr>
          <w:rFonts w:ascii="Wingdings" w:hAnsi="Wingdings" w:cs="Tahoma"/>
        </w:rPr>
        <w:tab/>
      </w:r>
      <w:r w:rsidR="00EC290B">
        <w:rPr>
          <w:rFonts w:ascii="Tahoma" w:hAnsi="Tahoma" w:cs="Tahoma"/>
        </w:rPr>
        <w:t xml:space="preserve">Attach </w:t>
      </w:r>
      <w:r w:rsidR="00805B59">
        <w:rPr>
          <w:rFonts w:ascii="Tahoma" w:hAnsi="Tahoma" w:cs="Tahoma"/>
        </w:rPr>
        <w:t>2</w:t>
      </w:r>
      <w:r w:rsidR="00EC290B">
        <w:rPr>
          <w:rFonts w:ascii="Tahoma" w:hAnsi="Tahoma" w:cs="Tahoma"/>
        </w:rPr>
        <w:t>-page t</w:t>
      </w:r>
      <w:r w:rsidR="001B18D4">
        <w:rPr>
          <w:rFonts w:ascii="Tahoma" w:hAnsi="Tahoma" w:cs="Tahoma"/>
        </w:rPr>
        <w:t>ype written summary describing specific accomplishments</w:t>
      </w:r>
    </w:p>
    <w:p w:rsidR="00EC290B" w:rsidRDefault="00EC290B" w:rsidP="00067451">
      <w:pPr>
        <w:rPr>
          <w:rFonts w:ascii="Tahoma" w:hAnsi="Tahoma" w:cs="Tahoma"/>
        </w:rPr>
      </w:pPr>
    </w:p>
    <w:p w:rsidR="00EC290B" w:rsidRDefault="00EC290B" w:rsidP="00EC290B">
      <w:pPr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C33726">
        <w:rPr>
          <w:rFonts w:ascii="Wingdings" w:hAnsi="Wingdings" w:cs="Tahoma"/>
          <w:highlight w:val="lightGray"/>
        </w:rPr>
      </w:r>
      <w:r w:rsidR="00C33726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a</w:t>
      </w:r>
      <w:r w:rsidR="007B3949">
        <w:rPr>
          <w:rFonts w:ascii="Tahoma" w:hAnsi="Tahoma" w:cs="Tahoma"/>
        </w:rPr>
        <w:t xml:space="preserve"> list of current </w:t>
      </w:r>
      <w:r>
        <w:rPr>
          <w:rFonts w:ascii="Tahoma" w:hAnsi="Tahoma" w:cs="Tahoma"/>
        </w:rPr>
        <w:t xml:space="preserve">safety committee </w:t>
      </w:r>
      <w:r w:rsidR="007B3949">
        <w:rPr>
          <w:rFonts w:ascii="Tahoma" w:hAnsi="Tahoma" w:cs="Tahoma"/>
        </w:rPr>
        <w:t>members</w:t>
      </w:r>
    </w:p>
    <w:p w:rsidR="00EC290B" w:rsidRDefault="00EC290B" w:rsidP="00EC290B">
      <w:pPr>
        <w:rPr>
          <w:rFonts w:ascii="Tahoma" w:hAnsi="Tahoma" w:cs="Tahoma"/>
        </w:rPr>
      </w:pPr>
    </w:p>
    <w:p w:rsidR="00EC290B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C33726">
        <w:rPr>
          <w:rFonts w:ascii="Wingdings" w:hAnsi="Wingdings" w:cs="Tahoma"/>
          <w:highlight w:val="lightGray"/>
        </w:rPr>
      </w:r>
      <w:r w:rsidR="00C33726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c</w:t>
      </w:r>
      <w:r w:rsidR="007B3949">
        <w:rPr>
          <w:rFonts w:ascii="Tahoma" w:hAnsi="Tahoma" w:cs="Tahoma"/>
        </w:rPr>
        <w:t>opies of safety</w:t>
      </w:r>
      <w:r>
        <w:rPr>
          <w:rFonts w:ascii="Tahoma" w:hAnsi="Tahoma" w:cs="Tahoma"/>
        </w:rPr>
        <w:t xml:space="preserve"> </w:t>
      </w:r>
      <w:r w:rsidR="00A5688A">
        <w:rPr>
          <w:rFonts w:ascii="Tahoma" w:hAnsi="Tahoma" w:cs="Tahoma"/>
        </w:rPr>
        <w:t>committee minutes</w:t>
      </w:r>
      <w:r w:rsidR="007B3949">
        <w:rPr>
          <w:rFonts w:ascii="Tahoma" w:hAnsi="Tahoma" w:cs="Tahoma"/>
        </w:rPr>
        <w:t xml:space="preserve"> </w:t>
      </w:r>
      <w:r w:rsidR="00FD737F">
        <w:rPr>
          <w:rFonts w:ascii="Tahoma" w:hAnsi="Tahoma" w:cs="Tahoma"/>
        </w:rPr>
        <w:t xml:space="preserve">if applicable </w:t>
      </w:r>
      <w:r w:rsidR="007B3949">
        <w:rPr>
          <w:rFonts w:ascii="Tahoma" w:hAnsi="Tahoma" w:cs="Tahoma"/>
        </w:rPr>
        <w:t xml:space="preserve">from past 12 months </w:t>
      </w:r>
    </w:p>
    <w:p w:rsidR="00FD737F" w:rsidRDefault="00FD737F" w:rsidP="00EC290B">
      <w:pPr>
        <w:ind w:left="720" w:hanging="720"/>
        <w:rPr>
          <w:rFonts w:ascii="Tahoma" w:hAnsi="Tahoma" w:cs="Tahoma"/>
        </w:rPr>
      </w:pPr>
    </w:p>
    <w:p w:rsidR="007B3949" w:rsidRDefault="00EC290B" w:rsidP="00EC290B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Tahoma"/>
          <w:highlight w:val="lightGray"/>
        </w:rPr>
        <w:instrText xml:space="preserve"> FORMCHECKBOX </w:instrText>
      </w:r>
      <w:r w:rsidR="00C33726">
        <w:rPr>
          <w:rFonts w:ascii="Wingdings" w:hAnsi="Wingdings" w:cs="Tahoma"/>
          <w:highlight w:val="lightGray"/>
        </w:rPr>
      </w:r>
      <w:r w:rsidR="00C33726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>Attach q</w:t>
      </w:r>
      <w:r w:rsidR="007B3949">
        <w:rPr>
          <w:rFonts w:ascii="Tahoma" w:hAnsi="Tahoma" w:cs="Tahoma"/>
        </w:rPr>
        <w:t>uarterly inspection findings for this same period</w:t>
      </w:r>
    </w:p>
    <w:p w:rsidR="00067451" w:rsidRDefault="00067451" w:rsidP="00EC290B">
      <w:pPr>
        <w:ind w:left="720" w:hanging="720"/>
        <w:rPr>
          <w:rFonts w:ascii="Tahoma" w:hAnsi="Tahoma" w:cs="Tahoma"/>
        </w:rPr>
      </w:pPr>
    </w:p>
    <w:p w:rsidR="00067451" w:rsidRDefault="00067451" w:rsidP="00067451">
      <w:pPr>
        <w:ind w:left="720" w:hanging="720"/>
        <w:rPr>
          <w:rFonts w:ascii="Tahoma" w:hAnsi="Tahoma" w:cs="Tahoma"/>
        </w:rPr>
      </w:pPr>
      <w:r>
        <w:rPr>
          <w:rFonts w:ascii="Wingdings" w:hAnsi="Wingdings" w:cs="Tahoma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>
        <w:rPr>
          <w:rFonts w:ascii="Wingdings" w:hAnsi="Wingdings" w:cs="Tahoma"/>
          <w:highlight w:val="lightGray"/>
        </w:rPr>
        <w:instrText xml:space="preserve"> FORMCHECKBOX </w:instrText>
      </w:r>
      <w:r w:rsidR="00C33726">
        <w:rPr>
          <w:rFonts w:ascii="Wingdings" w:hAnsi="Wingdings" w:cs="Tahoma"/>
          <w:highlight w:val="lightGray"/>
        </w:rPr>
      </w:r>
      <w:r w:rsidR="00C33726">
        <w:rPr>
          <w:rFonts w:ascii="Wingdings" w:hAnsi="Wingdings" w:cs="Tahoma"/>
          <w:highlight w:val="lightGray"/>
        </w:rPr>
        <w:fldChar w:fldCharType="separate"/>
      </w:r>
      <w:r>
        <w:rPr>
          <w:rFonts w:ascii="Wingdings" w:hAnsi="Wingdings" w:cs="Tahoma"/>
          <w:highlight w:val="lightGray"/>
        </w:rPr>
        <w:fldChar w:fldCharType="end"/>
      </w:r>
      <w:bookmarkEnd w:id="18"/>
      <w:r>
        <w:rPr>
          <w:rFonts w:ascii="Wingdings" w:hAnsi="Wingdings" w:cs="Tahoma"/>
        </w:rPr>
        <w:tab/>
      </w:r>
      <w:r>
        <w:rPr>
          <w:rFonts w:ascii="Tahoma" w:hAnsi="Tahoma" w:cs="Tahoma"/>
        </w:rPr>
        <w:t xml:space="preserve">Attach any other supporting documentation that </w:t>
      </w:r>
      <w:r w:rsidR="00805B59">
        <w:rPr>
          <w:rFonts w:ascii="Tahoma" w:hAnsi="Tahoma" w:cs="Tahoma"/>
        </w:rPr>
        <w:t>supports your achievement</w:t>
      </w:r>
    </w:p>
    <w:p w:rsidR="00257C3F" w:rsidRDefault="007B3949" w:rsidP="00EC290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493FCB" wp14:editId="25213819">
                <wp:simplePos x="0" y="0"/>
                <wp:positionH relativeFrom="margin">
                  <wp:posOffset>-99060</wp:posOffset>
                </wp:positionH>
                <wp:positionV relativeFrom="paragraph">
                  <wp:posOffset>164465</wp:posOffset>
                </wp:positionV>
                <wp:extent cx="6202680" cy="922020"/>
                <wp:effectExtent l="0" t="0" r="26670" b="1143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922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82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August </w:t>
                            </w:r>
                            <w:r w:rsidR="0006745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FD737F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:rsidR="00C12595" w:rsidRDefault="00067451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Mail to SAIF:</w:t>
                            </w:r>
                            <w:r w:rsidR="00DF177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990 N. Phoenix Rd. Ste. 101, Medford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, OR 97504</w:t>
                            </w:r>
                          </w:p>
                          <w:p w:rsidR="00B41A82" w:rsidRDefault="00C12595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(</w:t>
                            </w:r>
                            <w:r w:rsidRPr="00C12595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Questions: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067451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David Hanson </w:t>
                            </w:r>
                            <w:hyperlink r:id="rId9" w:history="1">
                              <w:r w:rsidR="00067451" w:rsidRPr="0023142D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8"/>
                                </w:rPr>
                                <w:t>davhan@saif.com</w:t>
                              </w:r>
                            </w:hyperlink>
                            <w:r w:rsidR="00067451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B41A82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541.857.42</w:t>
                            </w:r>
                            <w:r w:rsidR="00067451"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36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F1778" w:rsidRPr="00C12595" w:rsidRDefault="00DF1778" w:rsidP="00C12595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BB4E61" w:rsidRPr="00990B33" w:rsidRDefault="00BB4E61" w:rsidP="00990B3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3FCB" id="Text Box 18" o:spid="_x0000_s1027" type="#_x0000_t202" style="position:absolute;margin-left:-7.8pt;margin-top:12.95pt;width:488.4pt;height:7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" fillcolor="yellow">
                <v:textbox>
                  <w:txbxContent>
                    <w:p w:rsidR="00B41A82" w:rsidRDefault="00DF1778" w:rsidP="00C12595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August </w:t>
                      </w:r>
                      <w:r w:rsidR="0006745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27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20</w:t>
                      </w:r>
                      <w:r w:rsidR="00FD737F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21</w:t>
                      </w:r>
                    </w:p>
                    <w:p w:rsidR="00C12595" w:rsidRDefault="00067451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Mail to SAIF:</w:t>
                      </w:r>
                      <w:r w:rsidR="00DF177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990 N. Phoenix Rd. Ste. 101, Medford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, OR 97504</w:t>
                      </w:r>
                    </w:p>
                    <w:p w:rsidR="00B41A82" w:rsidRDefault="00C12595" w:rsidP="00C1259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(</w:t>
                      </w:r>
                      <w:r w:rsidRPr="00C12595">
                        <w:rPr>
                          <w:rFonts w:ascii="Tahoma" w:hAnsi="Tahoma" w:cs="Tahoma"/>
                          <w:sz w:val="22"/>
                          <w:szCs w:val="28"/>
                        </w:rPr>
                        <w:t>Questions: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r w:rsidR="00067451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David Hanson </w:t>
                      </w:r>
                      <w:hyperlink r:id="rId10" w:history="1">
                        <w:r w:rsidR="00067451" w:rsidRPr="0023142D">
                          <w:rPr>
                            <w:rStyle w:val="Hyperlink"/>
                            <w:rFonts w:ascii="Tahoma" w:hAnsi="Tahoma" w:cs="Tahoma"/>
                            <w:sz w:val="22"/>
                            <w:szCs w:val="28"/>
                          </w:rPr>
                          <w:t>davhan@saif.com</w:t>
                        </w:r>
                      </w:hyperlink>
                      <w:r w:rsidR="00067451">
                        <w:rPr>
                          <w:rFonts w:ascii="Tahoma" w:hAnsi="Tahoma" w:cs="Tahoma"/>
                          <w:sz w:val="22"/>
                          <w:szCs w:val="28"/>
                        </w:rPr>
                        <w:t xml:space="preserve"> </w:t>
                      </w:r>
                      <w:r w:rsidR="00B41A82">
                        <w:rPr>
                          <w:rFonts w:ascii="Tahoma" w:hAnsi="Tahoma" w:cs="Tahoma"/>
                          <w:sz w:val="22"/>
                          <w:szCs w:val="28"/>
                        </w:rPr>
                        <w:t>541.857.42</w:t>
                      </w:r>
                      <w:r w:rsidR="00067451">
                        <w:rPr>
                          <w:rFonts w:ascii="Tahoma" w:hAnsi="Tahoma" w:cs="Tahoma"/>
                          <w:sz w:val="22"/>
                          <w:szCs w:val="28"/>
                        </w:rPr>
                        <w:t>36</w:t>
                      </w:r>
                      <w:r>
                        <w:rPr>
                          <w:rFonts w:ascii="Tahoma" w:hAnsi="Tahoma" w:cs="Tahoma"/>
                          <w:sz w:val="22"/>
                          <w:szCs w:val="28"/>
                        </w:rPr>
                        <w:t>)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F1778" w:rsidRPr="00C12595" w:rsidRDefault="00DF1778" w:rsidP="00C12595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BB4E61" w:rsidRPr="00990B33" w:rsidRDefault="00BB4E61" w:rsidP="00990B33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017" w:rsidRDefault="00B92017" w:rsidP="00B92017">
      <w:pPr>
        <w:rPr>
          <w:rFonts w:ascii="Tahoma" w:hAnsi="Tahoma" w:cs="Tahoma"/>
        </w:rPr>
      </w:pPr>
    </w:p>
    <w:p w:rsidR="00B92017" w:rsidRDefault="00B92017" w:rsidP="00B92017">
      <w:pPr>
        <w:rPr>
          <w:rFonts w:ascii="Tahoma" w:hAnsi="Tahoma" w:cs="Tahoma"/>
        </w:rPr>
      </w:pPr>
    </w:p>
    <w:p w:rsidR="00480066" w:rsidRDefault="00805B59" w:rsidP="00FD737F">
      <w:pPr>
        <w:rPr>
          <w:rFonts w:ascii="Candara" w:hAnsi="Candara"/>
          <w:b/>
          <w:i/>
          <w:color w:val="FFFFFF"/>
          <w:sz w:val="36"/>
          <w:szCs w:val="36"/>
          <w:highlight w:val="red"/>
        </w:rPr>
      </w:pPr>
      <w:r w:rsidRPr="00805B59">
        <w:rPr>
          <w:rFonts w:ascii="Candara" w:hAnsi="Candara"/>
          <w:b/>
          <w:i/>
          <w:noProof/>
          <w:color w:val="FFFFFF"/>
          <w:sz w:val="36"/>
          <w:szCs w:val="36"/>
          <w:highlight w:val="red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-696744</wp:posOffset>
                </wp:positionH>
                <wp:positionV relativeFrom="paragraph">
                  <wp:posOffset>400489</wp:posOffset>
                </wp:positionV>
                <wp:extent cx="532765" cy="1404620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59" w:rsidRDefault="00805B59">
                            <w:r>
                              <w:t>Pg.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4.85pt;margin-top:31.55pt;width:41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" stroked="f">
                <v:textbox style="mso-fit-shape-to-text:t">
                  <w:txbxContent>
                    <w:p w:rsidR="00805B59" w:rsidRDefault="00805B59">
                      <w:r>
                        <w:t>Pg. 1</w:t>
                      </w:r>
                    </w:p>
                  </w:txbxContent>
                </v:textbox>
              </v:shape>
            </w:pict>
          </mc:Fallback>
        </mc:AlternateContent>
      </w:r>
    </w:p>
    <w:p w:rsidR="00067451" w:rsidRDefault="00067451" w:rsidP="00067451">
      <w:pPr>
        <w:ind w:left="-540"/>
        <w:jc w:val="center"/>
        <w:rPr>
          <w:rFonts w:ascii="Candara" w:hAnsi="Candara"/>
          <w:i/>
          <w:color w:val="FFFFFF"/>
          <w:sz w:val="8"/>
          <w:szCs w:val="36"/>
        </w:rPr>
      </w:pPr>
      <w:r w:rsidRPr="00251CAA">
        <w:rPr>
          <w:rFonts w:ascii="Candara" w:hAnsi="Candara"/>
          <w:b/>
          <w:i/>
          <w:color w:val="FFFFFF"/>
          <w:sz w:val="36"/>
          <w:szCs w:val="36"/>
          <w:highlight w:val="red"/>
        </w:rPr>
        <w:lastRenderedPageBreak/>
        <w:t xml:space="preserve">Best of the Best Safety Committee </w:t>
      </w:r>
      <w:r>
        <w:rPr>
          <w:rFonts w:ascii="Candara" w:hAnsi="Candara"/>
          <w:b/>
          <w:i/>
          <w:color w:val="FFFFFF"/>
          <w:sz w:val="36"/>
          <w:szCs w:val="36"/>
          <w:highlight w:val="red"/>
        </w:rPr>
        <w:t xml:space="preserve">Award </w:t>
      </w:r>
      <w:r w:rsidRPr="00480066">
        <w:rPr>
          <w:rFonts w:ascii="Candara" w:hAnsi="Candara"/>
          <w:i/>
          <w:color w:val="FFFFFF"/>
          <w:sz w:val="8"/>
          <w:szCs w:val="36"/>
          <w:highlight w:val="red"/>
        </w:rPr>
        <w:t>_</w:t>
      </w:r>
      <w:r>
        <w:rPr>
          <w:rFonts w:ascii="Candara" w:hAnsi="Candara"/>
          <w:i/>
          <w:color w:val="FFFFFF"/>
          <w:sz w:val="8"/>
          <w:szCs w:val="36"/>
        </w:rPr>
        <w:t xml:space="preserve">   </w:t>
      </w:r>
    </w:p>
    <w:p w:rsidR="00B92017" w:rsidRDefault="00B92017" w:rsidP="001B18D4">
      <w:pPr>
        <w:ind w:left="-540"/>
        <w:rPr>
          <w:rFonts w:ascii="Tahoma" w:hAnsi="Tahoma" w:cs="Tahoma"/>
        </w:rPr>
      </w:pPr>
    </w:p>
    <w:p w:rsidR="00472632" w:rsidRDefault="00472632" w:rsidP="00067451">
      <w:pPr>
        <w:rPr>
          <w:rFonts w:ascii="Tahoma" w:hAnsi="Tahoma" w:cs="Tahoma"/>
        </w:rPr>
      </w:pPr>
    </w:p>
    <w:p w:rsidR="00472632" w:rsidRDefault="00472632" w:rsidP="00805B59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72632">
        <w:rPr>
          <w:rFonts w:ascii="Tahoma" w:hAnsi="Tahoma" w:cs="Tahoma"/>
          <w:b/>
        </w:rPr>
        <w:t>Please submit a written summary</w:t>
      </w:r>
      <w:r>
        <w:rPr>
          <w:rFonts w:ascii="Tahoma" w:hAnsi="Tahoma" w:cs="Tahoma"/>
        </w:rPr>
        <w:t xml:space="preserve"> of no</w:t>
      </w:r>
      <w:r w:rsidR="007E68A3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more than </w:t>
      </w:r>
      <w:r w:rsidR="00805B59">
        <w:rPr>
          <w:rFonts w:ascii="Tahoma" w:hAnsi="Tahoma" w:cs="Tahoma"/>
        </w:rPr>
        <w:t>two</w:t>
      </w:r>
      <w:r w:rsidR="007E68A3">
        <w:rPr>
          <w:rFonts w:ascii="Tahoma" w:hAnsi="Tahoma" w:cs="Tahoma"/>
        </w:rPr>
        <w:t xml:space="preserve"> (</w:t>
      </w:r>
      <w:r w:rsidR="00805B59">
        <w:rPr>
          <w:rFonts w:ascii="Tahoma" w:hAnsi="Tahoma" w:cs="Tahoma"/>
        </w:rPr>
        <w:t>2</w:t>
      </w:r>
      <w:r w:rsidR="007E68A3">
        <w:rPr>
          <w:rFonts w:ascii="Tahoma" w:hAnsi="Tahoma" w:cs="Tahoma"/>
        </w:rPr>
        <w:t>) type written page</w:t>
      </w:r>
      <w:r w:rsidR="00805B5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of safety committee accomplishments, </w:t>
      </w:r>
      <w:proofErr w:type="gramStart"/>
      <w:r>
        <w:rPr>
          <w:rFonts w:ascii="Tahoma" w:hAnsi="Tahoma" w:cs="Tahoma"/>
        </w:rPr>
        <w:t>and also</w:t>
      </w:r>
      <w:proofErr w:type="gramEnd"/>
      <w:r>
        <w:rPr>
          <w:rFonts w:ascii="Tahoma" w:hAnsi="Tahoma" w:cs="Tahoma"/>
        </w:rPr>
        <w:t xml:space="preserve"> include</w:t>
      </w:r>
      <w:r w:rsidR="00805B59">
        <w:rPr>
          <w:rFonts w:ascii="Tahoma" w:hAnsi="Tahoma" w:cs="Tahoma"/>
        </w:rPr>
        <w:t xml:space="preserve"> all items listed on first page of this application.</w:t>
      </w:r>
    </w:p>
    <w:p w:rsidR="00472632" w:rsidRDefault="00472632" w:rsidP="001B18D4">
      <w:pPr>
        <w:ind w:left="-540"/>
        <w:rPr>
          <w:rFonts w:ascii="Tahoma" w:hAnsi="Tahoma" w:cs="Tahoma"/>
        </w:rPr>
      </w:pPr>
    </w:p>
    <w:p w:rsidR="00472632" w:rsidRDefault="00472632" w:rsidP="002A0ADB">
      <w:pPr>
        <w:ind w:left="-540" w:firstLine="540"/>
        <w:rPr>
          <w:rFonts w:ascii="Tahoma" w:hAnsi="Tahoma" w:cs="Tahoma"/>
        </w:rPr>
      </w:pPr>
    </w:p>
    <w:p w:rsidR="00526B7E" w:rsidRDefault="00526B7E" w:rsidP="001B18D4">
      <w:pPr>
        <w:ind w:left="-540"/>
        <w:rPr>
          <w:rFonts w:ascii="Tahoma" w:hAnsi="Tahoma" w:cs="Tahoma"/>
        </w:rPr>
      </w:pPr>
    </w:p>
    <w:p w:rsidR="00251CAA" w:rsidRDefault="00251CAA" w:rsidP="001B18D4">
      <w:pPr>
        <w:ind w:left="-540"/>
        <w:rPr>
          <w:rFonts w:ascii="Tahoma" w:hAnsi="Tahoma" w:cs="Tahoma"/>
        </w:rPr>
      </w:pPr>
      <w:r>
        <w:rPr>
          <w:rFonts w:ascii="Tahoma" w:hAnsi="Tahoma" w:cs="Tahoma"/>
        </w:rPr>
        <w:t xml:space="preserve">One </w:t>
      </w:r>
      <w:r w:rsidR="00067451">
        <w:rPr>
          <w:rFonts w:ascii="Tahoma" w:hAnsi="Tahoma" w:cs="Tahoma"/>
        </w:rPr>
        <w:t>Best of the Best Safety Committee</w:t>
      </w:r>
      <w:r w:rsidR="00C12595">
        <w:rPr>
          <w:rFonts w:ascii="Tahoma" w:hAnsi="Tahoma" w:cs="Tahoma"/>
        </w:rPr>
        <w:t xml:space="preserve"> Award winner </w:t>
      </w:r>
      <w:r>
        <w:rPr>
          <w:rFonts w:ascii="Tahoma" w:hAnsi="Tahoma" w:cs="Tahoma"/>
        </w:rPr>
        <w:t xml:space="preserve">will be selected by the awards committee that demonstrates a superior safety committee effort during the award period. </w:t>
      </w:r>
      <w:r w:rsidR="00474D13">
        <w:rPr>
          <w:rFonts w:ascii="Tahoma" w:hAnsi="Tahoma" w:cs="Tahoma"/>
        </w:rPr>
        <w:t>The Best of the Best Award will be gi</w:t>
      </w:r>
      <w:r w:rsidR="007E5ECB">
        <w:rPr>
          <w:rFonts w:ascii="Tahoma" w:hAnsi="Tahoma" w:cs="Tahoma"/>
        </w:rPr>
        <w:t xml:space="preserve">ven to the committee who </w:t>
      </w:r>
      <w:r w:rsidR="00474D13">
        <w:rPr>
          <w:rFonts w:ascii="Tahoma" w:hAnsi="Tahoma" w:cs="Tahoma"/>
        </w:rPr>
        <w:t xml:space="preserve">outshines the rest in preventing </w:t>
      </w:r>
      <w:r w:rsidR="00C12595">
        <w:rPr>
          <w:rFonts w:ascii="Tahoma" w:hAnsi="Tahoma" w:cs="Tahoma"/>
        </w:rPr>
        <w:t>harm to workers</w:t>
      </w:r>
      <w:r w:rsidR="00474D13">
        <w:rPr>
          <w:rFonts w:ascii="Tahoma" w:hAnsi="Tahoma" w:cs="Tahoma"/>
        </w:rPr>
        <w:t>, promoting the cause of safety and health and making safety fun and engaging for all employees.</w:t>
      </w:r>
      <w:r w:rsidR="00C12595">
        <w:rPr>
          <w:rFonts w:ascii="Tahoma" w:hAnsi="Tahoma" w:cs="Tahoma"/>
        </w:rPr>
        <w:t xml:space="preserve"> </w:t>
      </w:r>
    </w:p>
    <w:p w:rsidR="00474D13" w:rsidRDefault="00474D13" w:rsidP="001B18D4">
      <w:pPr>
        <w:ind w:left="-540"/>
        <w:rPr>
          <w:rFonts w:ascii="Tahoma" w:hAnsi="Tahoma" w:cs="Tahoma"/>
        </w:rPr>
      </w:pPr>
    </w:p>
    <w:p w:rsidR="00526B7E" w:rsidRDefault="00526B7E" w:rsidP="00A55D06">
      <w:pPr>
        <w:ind w:left="-540"/>
        <w:rPr>
          <w:rFonts w:ascii="Tahoma" w:hAnsi="Tahoma" w:cs="Tahoma"/>
          <w:b/>
        </w:rPr>
      </w:pPr>
      <w:r w:rsidRPr="00A55D06">
        <w:rPr>
          <w:rFonts w:ascii="Tahoma" w:hAnsi="Tahoma" w:cs="Tahoma"/>
          <w:b/>
        </w:rPr>
        <w:t>If selected, a photo will be requested.  Incomplete applications will not be accepted!</w:t>
      </w:r>
    </w:p>
    <w:p w:rsidR="00A55D06" w:rsidRDefault="00A55D06" w:rsidP="00A55D06">
      <w:pPr>
        <w:ind w:left="-540"/>
        <w:rPr>
          <w:rFonts w:ascii="Tahoma" w:hAnsi="Tahoma" w:cs="Tahoma"/>
          <w:b/>
        </w:rPr>
      </w:pPr>
    </w:p>
    <w:p w:rsidR="00A55D06" w:rsidRDefault="002A3453" w:rsidP="00A55D06">
      <w:pPr>
        <w:ind w:left="-540"/>
        <w:rPr>
          <w:rFonts w:ascii="Tahoma" w:hAnsi="Tahoma" w:cs="Tahoma"/>
        </w:rPr>
      </w:pPr>
      <w:r w:rsidRPr="002A3453">
        <w:rPr>
          <w:rFonts w:ascii="Tahoma" w:hAnsi="Tahoma" w:cs="Tahoma"/>
          <w:i/>
        </w:rPr>
        <w:t xml:space="preserve">Awards Committee </w:t>
      </w:r>
      <w:proofErr w:type="gramStart"/>
      <w:r w:rsidRPr="002A3453">
        <w:rPr>
          <w:rFonts w:ascii="Tahoma" w:hAnsi="Tahoma" w:cs="Tahoma"/>
          <w:i/>
        </w:rPr>
        <w:t>Notes</w:t>
      </w:r>
      <w:r>
        <w:rPr>
          <w:rFonts w:ascii="Tahoma" w:hAnsi="Tahoma" w:cs="Tahoma"/>
          <w:i/>
        </w:rPr>
        <w:t>:</w:t>
      </w:r>
      <w:r>
        <w:rPr>
          <w:rFonts w:ascii="Tahoma" w:hAnsi="Tahoma" w:cs="Tahoma"/>
        </w:rPr>
        <w:t>_</w:t>
      </w:r>
      <w:proofErr w:type="gramEnd"/>
      <w:r>
        <w:rPr>
          <w:rFonts w:ascii="Tahoma" w:hAnsi="Tahoma" w:cs="Tahoma"/>
        </w:rPr>
        <w:t>_______________________________________________________</w:t>
      </w:r>
    </w:p>
    <w:p w:rsidR="00A55D06" w:rsidRDefault="00067451" w:rsidP="002A3453">
      <w:pPr>
        <w:ind w:left="-540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0C981" wp14:editId="60BF3EDD">
                <wp:simplePos x="0" y="0"/>
                <wp:positionH relativeFrom="column">
                  <wp:posOffset>-342459</wp:posOffset>
                </wp:positionH>
                <wp:positionV relativeFrom="paragraph">
                  <wp:posOffset>2611323</wp:posOffset>
                </wp:positionV>
                <wp:extent cx="3733800" cy="1387488"/>
                <wp:effectExtent l="0" t="0" r="19050" b="2222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3874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78" w:rsidRPr="002B03BF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990B33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 w:rsidRPr="008C5EB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Applications must be received by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August </w:t>
                            </w:r>
                            <w:r w:rsidR="0006745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="00091B95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, 20</w:t>
                            </w:r>
                            <w:r w:rsidR="0006745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21. </w:t>
                            </w:r>
                            <w:r w:rsidR="00067451" w:rsidRPr="00067451">
                              <w:rPr>
                                <w:rFonts w:ascii="Tahoma" w:hAnsi="Tahoma" w:cs="Tahoma"/>
                                <w:bCs/>
                                <w:sz w:val="28"/>
                                <w:szCs w:val="28"/>
                              </w:rPr>
                              <w:t>Mail to SAIF</w:t>
                            </w:r>
                            <w:r w:rsidR="0006745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</w:t>
                            </w:r>
                            <w:r w:rsidR="00067451" w:rsidRPr="0006745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A380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990 N. Phoenix Rd. Ste. 101, Medford, OR</w:t>
                            </w:r>
                          </w:p>
                          <w:p w:rsidR="00DF1778" w:rsidRPr="00990B33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DF1778" w:rsidRDefault="00DF1778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Incomplete Applications will not be accepted</w:t>
                            </w:r>
                          </w:p>
                          <w:p w:rsidR="00067451" w:rsidRDefault="00067451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SAIF Offices are not open for drop-offs</w:t>
                            </w:r>
                          </w:p>
                          <w:p w:rsidR="00067451" w:rsidRPr="00990B33" w:rsidRDefault="00067451" w:rsidP="00DF17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Call to arrange delivery</w:t>
                            </w:r>
                          </w:p>
                          <w:p w:rsidR="00BB4E61" w:rsidRPr="00990B33" w:rsidRDefault="00BB4E61" w:rsidP="00A55D0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C981" id="Text Box 25" o:spid="_x0000_s1029" type="#_x0000_t202" style="position:absolute;left:0;text-align:left;margin-left:-26.95pt;margin-top:205.6pt;width:294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" fillcolor="yellow">
                <v:textbox>
                  <w:txbxContent>
                    <w:p w:rsidR="00DF1778" w:rsidRPr="002B03BF" w:rsidRDefault="00DF1778" w:rsidP="00DF1778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990B33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Deadline: </w:t>
                      </w:r>
                      <w:r w:rsidRPr="008C5EB2">
                        <w:rPr>
                          <w:rFonts w:ascii="Tahoma" w:hAnsi="Tahoma" w:cs="Tahoma"/>
                          <w:sz w:val="28"/>
                          <w:szCs w:val="28"/>
                        </w:rPr>
                        <w:t>Applications must be received by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August </w:t>
                      </w:r>
                      <w:r w:rsidR="0006745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27</w:t>
                      </w:r>
                      <w:r w:rsidR="00091B95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, 20</w:t>
                      </w:r>
                      <w:r w:rsidR="0006745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21. </w:t>
                      </w:r>
                      <w:r w:rsidR="00067451" w:rsidRPr="00067451">
                        <w:rPr>
                          <w:rFonts w:ascii="Tahoma" w:hAnsi="Tahoma" w:cs="Tahoma"/>
                          <w:bCs/>
                          <w:sz w:val="28"/>
                          <w:szCs w:val="28"/>
                        </w:rPr>
                        <w:t>Mail to SAIF</w:t>
                      </w:r>
                      <w:r w:rsidR="00067451">
                        <w:rPr>
                          <w:rFonts w:ascii="Tahoma" w:hAnsi="Tahoma" w:cs="Tahoma"/>
                          <w:sz w:val="28"/>
                          <w:szCs w:val="28"/>
                        </w:rPr>
                        <w:t>:</w:t>
                      </w:r>
                      <w:r w:rsidR="00067451" w:rsidRPr="0006745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CA3807">
                        <w:rPr>
                          <w:rFonts w:ascii="Tahoma" w:hAnsi="Tahoma" w:cs="Tahoma"/>
                          <w:sz w:val="28"/>
                          <w:szCs w:val="28"/>
                        </w:rPr>
                        <w:t>990 N. Phoenix Rd. Ste. 101, Medford, OR</w:t>
                      </w:r>
                    </w:p>
                    <w:p w:rsidR="00DF1778" w:rsidRPr="00990B33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  <w:sz w:val="8"/>
                          <w:szCs w:val="8"/>
                        </w:rPr>
                      </w:pPr>
                    </w:p>
                    <w:p w:rsidR="00DF1778" w:rsidRDefault="00DF1778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Incomplete Applications will not be accepted</w:t>
                      </w:r>
                    </w:p>
                    <w:p w:rsidR="00067451" w:rsidRDefault="00067451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SAIF Offices are not open for drop-offs</w:t>
                      </w:r>
                    </w:p>
                    <w:p w:rsidR="00067451" w:rsidRPr="00990B33" w:rsidRDefault="00067451" w:rsidP="00DF1778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Call to arrange delivery</w:t>
                      </w:r>
                    </w:p>
                    <w:p w:rsidR="00BB4E61" w:rsidRPr="00990B33" w:rsidRDefault="00BB4E61" w:rsidP="00A55D06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344"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0671D966" wp14:editId="58ADC803">
            <wp:simplePos x="0" y="0"/>
            <wp:positionH relativeFrom="column">
              <wp:posOffset>3333115</wp:posOffset>
            </wp:positionH>
            <wp:positionV relativeFrom="paragraph">
              <wp:posOffset>2433320</wp:posOffset>
            </wp:positionV>
            <wp:extent cx="3212465" cy="12860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uthern Oregon Chapt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128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949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F1081" wp14:editId="1188F08B">
                <wp:simplePos x="0" y="0"/>
                <wp:positionH relativeFrom="page">
                  <wp:posOffset>561975</wp:posOffset>
                </wp:positionH>
                <wp:positionV relativeFrom="paragraph">
                  <wp:posOffset>1970405</wp:posOffset>
                </wp:positionV>
                <wp:extent cx="6619875" cy="571500"/>
                <wp:effectExtent l="0" t="0" r="28575" b="190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949" w:rsidRDefault="007B3949" w:rsidP="007B39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q</w:t>
                            </w:r>
                            <w:r w:rsidRPr="00F65E28">
                              <w:rPr>
                                <w:b/>
                              </w:rPr>
                              <w:t>uestions</w:t>
                            </w:r>
                            <w:r>
                              <w:rPr>
                                <w:b/>
                              </w:rPr>
                              <w:t xml:space="preserve"> or to arrange packet delivery</w:t>
                            </w:r>
                            <w:r w:rsidRPr="00F65E28">
                              <w:rPr>
                                <w:b/>
                              </w:rPr>
                              <w:t>:</w:t>
                            </w:r>
                          </w:p>
                          <w:p w:rsidR="007B3949" w:rsidRDefault="007B3949" w:rsidP="007B3949">
                            <w:r>
                              <w:t xml:space="preserve">David Hanson </w:t>
                            </w:r>
                            <w:hyperlink r:id="rId11" w:history="1">
                              <w:r w:rsidRPr="0019443C">
                                <w:rPr>
                                  <w:rStyle w:val="Hyperlink"/>
                                </w:rPr>
                                <w:t>davhan@saif.com</w:t>
                              </w:r>
                            </w:hyperlink>
                            <w:r>
                              <w:t xml:space="preserve"> (541)-857-4236</w:t>
                            </w:r>
                          </w:p>
                          <w:p w:rsidR="007B3949" w:rsidRDefault="007B3949" w:rsidP="007B3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1081" id="Text Box 27" o:spid="_x0000_s1030" type="#_x0000_t202" style="position:absolute;left:0;text-align:left;margin-left:44.25pt;margin-top:155.15pt;width:521.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">
                <v:textbox>
                  <w:txbxContent>
                    <w:p w:rsidR="007B3949" w:rsidRDefault="007B3949" w:rsidP="007B39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q</w:t>
                      </w:r>
                      <w:r w:rsidRPr="00F65E28">
                        <w:rPr>
                          <w:b/>
                        </w:rPr>
                        <w:t>uestions</w:t>
                      </w:r>
                      <w:r>
                        <w:rPr>
                          <w:b/>
                        </w:rPr>
                        <w:t xml:space="preserve"> or to arrange packet delivery</w:t>
                      </w:r>
                      <w:r w:rsidRPr="00F65E28">
                        <w:rPr>
                          <w:b/>
                        </w:rPr>
                        <w:t>:</w:t>
                      </w:r>
                    </w:p>
                    <w:p w:rsidR="007B3949" w:rsidRDefault="007B3949" w:rsidP="007B3949">
                      <w:r>
                        <w:t xml:space="preserve">David Hanson </w:t>
                      </w:r>
                      <w:hyperlink r:id="rId12" w:history="1">
                        <w:r w:rsidRPr="0019443C">
                          <w:rPr>
                            <w:rStyle w:val="Hyperlink"/>
                          </w:rPr>
                          <w:t>davhan@saif.com</w:t>
                        </w:r>
                      </w:hyperlink>
                      <w:r>
                        <w:t xml:space="preserve"> (541)-857-4236</w:t>
                      </w:r>
                    </w:p>
                    <w:p w:rsidR="007B3949" w:rsidRDefault="007B3949" w:rsidP="007B3949"/>
                  </w:txbxContent>
                </v:textbox>
                <w10:wrap anchorx="page"/>
              </v:shape>
            </w:pict>
          </mc:Fallback>
        </mc:AlternateContent>
      </w:r>
      <w:r w:rsidR="002A3453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3949">
        <w:rPr>
          <w:rFonts w:ascii="Tahoma" w:hAnsi="Tahoma" w:cs="Tahoma"/>
        </w:rPr>
        <w:t>__________________________________________________________________________________________________________________________________________________________</w:t>
      </w:r>
    </w:p>
    <w:p w:rsidR="00805B59" w:rsidRDefault="00805B59" w:rsidP="002A3453">
      <w:pPr>
        <w:ind w:left="-540"/>
        <w:rPr>
          <w:rFonts w:ascii="Tahoma" w:hAnsi="Tahoma" w:cs="Tahoma"/>
        </w:rPr>
      </w:pPr>
    </w:p>
    <w:p w:rsidR="00805B59" w:rsidRDefault="00805B59" w:rsidP="002A3453">
      <w:pPr>
        <w:ind w:left="-540"/>
        <w:rPr>
          <w:rFonts w:ascii="Tahoma" w:hAnsi="Tahoma" w:cs="Tahoma"/>
        </w:rPr>
      </w:pPr>
    </w:p>
    <w:p w:rsidR="00805B59" w:rsidRDefault="00805B59" w:rsidP="002A3453">
      <w:pPr>
        <w:ind w:left="-540"/>
        <w:rPr>
          <w:rFonts w:ascii="Tahoma" w:hAnsi="Tahoma" w:cs="Tahoma"/>
        </w:rPr>
      </w:pPr>
    </w:p>
    <w:p w:rsidR="00805B59" w:rsidRPr="002A3453" w:rsidRDefault="00805B59" w:rsidP="002A3453">
      <w:pPr>
        <w:ind w:left="-540"/>
        <w:rPr>
          <w:rFonts w:ascii="Tahoma" w:hAnsi="Tahoma" w:cs="Tahoma"/>
        </w:rPr>
      </w:pPr>
      <w:r w:rsidRPr="00805B59">
        <w:rPr>
          <w:rFonts w:ascii="Candara" w:hAnsi="Candara"/>
          <w:b/>
          <w:i/>
          <w:noProof/>
          <w:color w:val="FFFFFF"/>
          <w:sz w:val="36"/>
          <w:szCs w:val="36"/>
          <w:highlight w:val="red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4EF750" wp14:editId="47727EA5">
                <wp:simplePos x="0" y="0"/>
                <wp:positionH relativeFrom="leftMargin">
                  <wp:posOffset>345492</wp:posOffset>
                </wp:positionH>
                <wp:positionV relativeFrom="paragraph">
                  <wp:posOffset>3314082</wp:posOffset>
                </wp:positionV>
                <wp:extent cx="532765" cy="140462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B59" w:rsidRDefault="00805B59" w:rsidP="00805B59">
                            <w:r>
                              <w:t>Pg.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4EF750" id="_x0000_s1031" type="#_x0000_t202" style="position:absolute;left:0;text-align:left;margin-left:27.2pt;margin-top:260.95pt;width:41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" stroked="f">
                <v:textbox style="mso-fit-shape-to-text:t">
                  <w:txbxContent>
                    <w:p w:rsidR="00805B59" w:rsidRDefault="00805B59" w:rsidP="00805B59">
                      <w:r>
                        <w:t xml:space="preserve">Pg.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5B59" w:rsidRPr="002A3453" w:rsidSect="00E21FF7">
      <w:footerReference w:type="default" r:id="rId13"/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59" w:rsidRDefault="00805B59" w:rsidP="00805B59">
      <w:r>
        <w:separator/>
      </w:r>
    </w:p>
  </w:endnote>
  <w:endnote w:type="continuationSeparator" w:id="0">
    <w:p w:rsidR="00805B59" w:rsidRDefault="00805B59" w:rsidP="0080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59" w:rsidRDefault="00805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59" w:rsidRDefault="00805B59" w:rsidP="00805B59">
      <w:r>
        <w:separator/>
      </w:r>
    </w:p>
  </w:footnote>
  <w:footnote w:type="continuationSeparator" w:id="0">
    <w:p w:rsidR="00805B59" w:rsidRDefault="00805B59" w:rsidP="0080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452D"/>
    <w:multiLevelType w:val="hybridMultilevel"/>
    <w:tmpl w:val="2158703C"/>
    <w:lvl w:ilvl="0" w:tplc="67129956">
      <w:start w:val="3"/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8A"/>
    <w:rsid w:val="00061329"/>
    <w:rsid w:val="00067451"/>
    <w:rsid w:val="00091B95"/>
    <w:rsid w:val="000A7F60"/>
    <w:rsid w:val="000E6BE2"/>
    <w:rsid w:val="00194943"/>
    <w:rsid w:val="00194F11"/>
    <w:rsid w:val="001A3897"/>
    <w:rsid w:val="001B18D4"/>
    <w:rsid w:val="001C0530"/>
    <w:rsid w:val="00226BB5"/>
    <w:rsid w:val="00251CAA"/>
    <w:rsid w:val="00257C3F"/>
    <w:rsid w:val="002A0ADB"/>
    <w:rsid w:val="002A3453"/>
    <w:rsid w:val="003867EE"/>
    <w:rsid w:val="003A168B"/>
    <w:rsid w:val="003E705D"/>
    <w:rsid w:val="00457A31"/>
    <w:rsid w:val="00472632"/>
    <w:rsid w:val="00474D13"/>
    <w:rsid w:val="00480066"/>
    <w:rsid w:val="004F6EE0"/>
    <w:rsid w:val="00525344"/>
    <w:rsid w:val="00526B7E"/>
    <w:rsid w:val="00527C5B"/>
    <w:rsid w:val="005660D6"/>
    <w:rsid w:val="00572330"/>
    <w:rsid w:val="005D2994"/>
    <w:rsid w:val="00604A1A"/>
    <w:rsid w:val="006B3CE9"/>
    <w:rsid w:val="006F09FF"/>
    <w:rsid w:val="0070182D"/>
    <w:rsid w:val="0074216A"/>
    <w:rsid w:val="007B064B"/>
    <w:rsid w:val="007B3949"/>
    <w:rsid w:val="007C2723"/>
    <w:rsid w:val="007E5ECB"/>
    <w:rsid w:val="007E68A3"/>
    <w:rsid w:val="00805B59"/>
    <w:rsid w:val="00820886"/>
    <w:rsid w:val="008301C7"/>
    <w:rsid w:val="008674D3"/>
    <w:rsid w:val="008A1A49"/>
    <w:rsid w:val="008D2FB3"/>
    <w:rsid w:val="008F42A2"/>
    <w:rsid w:val="00990B33"/>
    <w:rsid w:val="009C6B03"/>
    <w:rsid w:val="009F2F06"/>
    <w:rsid w:val="00A53D14"/>
    <w:rsid w:val="00A55D06"/>
    <w:rsid w:val="00A5688A"/>
    <w:rsid w:val="00AC274C"/>
    <w:rsid w:val="00AC3B97"/>
    <w:rsid w:val="00B109B0"/>
    <w:rsid w:val="00B12596"/>
    <w:rsid w:val="00B2161D"/>
    <w:rsid w:val="00B21B39"/>
    <w:rsid w:val="00B41A82"/>
    <w:rsid w:val="00B516C4"/>
    <w:rsid w:val="00B64105"/>
    <w:rsid w:val="00B6678A"/>
    <w:rsid w:val="00B80E88"/>
    <w:rsid w:val="00B92017"/>
    <w:rsid w:val="00BB4E61"/>
    <w:rsid w:val="00C12595"/>
    <w:rsid w:val="00C13F7B"/>
    <w:rsid w:val="00C33726"/>
    <w:rsid w:val="00C36497"/>
    <w:rsid w:val="00C66A65"/>
    <w:rsid w:val="00C77764"/>
    <w:rsid w:val="00CA3807"/>
    <w:rsid w:val="00CE26FB"/>
    <w:rsid w:val="00D545D9"/>
    <w:rsid w:val="00D637A8"/>
    <w:rsid w:val="00D6453A"/>
    <w:rsid w:val="00D81622"/>
    <w:rsid w:val="00D91928"/>
    <w:rsid w:val="00D96E70"/>
    <w:rsid w:val="00DF1778"/>
    <w:rsid w:val="00E21FF7"/>
    <w:rsid w:val="00E3285B"/>
    <w:rsid w:val="00E37189"/>
    <w:rsid w:val="00EA6593"/>
    <w:rsid w:val="00EC290B"/>
    <w:rsid w:val="00F0213E"/>
    <w:rsid w:val="00F0434B"/>
    <w:rsid w:val="00F06BFB"/>
    <w:rsid w:val="00F21B06"/>
    <w:rsid w:val="00F2679F"/>
    <w:rsid w:val="00F6208A"/>
    <w:rsid w:val="00F65E28"/>
    <w:rsid w:val="00F80CB9"/>
    <w:rsid w:val="00FA1622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4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64B"/>
    <w:rPr>
      <w:rFonts w:ascii="Tahoma" w:hAnsi="Tahoma" w:cs="Tahoma"/>
      <w:sz w:val="16"/>
      <w:szCs w:val="16"/>
    </w:rPr>
  </w:style>
  <w:style w:type="character" w:styleId="Hyperlink">
    <w:name w:val="Hyperlink"/>
    <w:rsid w:val="00990B33"/>
    <w:rPr>
      <w:color w:val="0000FF"/>
      <w:u w:val="single"/>
    </w:rPr>
  </w:style>
  <w:style w:type="table" w:styleId="TableGrid">
    <w:name w:val="Table Grid"/>
    <w:basedOn w:val="TableNormal"/>
    <w:rsid w:val="00B5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A0A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88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80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B5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cs.com/search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vhan@sai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han@saif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vhan@sai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han@sai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Safety Committee Recognition Award.dotx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Products</Company>
  <LinksUpToDate>false</LinksUpToDate>
  <CharactersWithSpaces>3079</CharactersWithSpaces>
  <SharedDoc>false</SharedDoc>
  <HLinks>
    <vt:vector size="42" baseType="variant">
      <vt:variant>
        <vt:i4>7667773</vt:i4>
      </vt:variant>
      <vt:variant>
        <vt:i4>21</vt:i4>
      </vt:variant>
      <vt:variant>
        <vt:i4>0</vt:i4>
      </vt:variant>
      <vt:variant>
        <vt:i4>5</vt:i4>
      </vt:variant>
      <vt:variant>
        <vt:lpwstr>http://www.osha.gov/pls/imis/sicsearch.html</vt:lpwstr>
      </vt:variant>
      <vt:variant>
        <vt:lpwstr/>
      </vt:variant>
      <vt:variant>
        <vt:i4>3014747</vt:i4>
      </vt:variant>
      <vt:variant>
        <vt:i4>15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12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  <vt:variant>
        <vt:i4>3014747</vt:i4>
      </vt:variant>
      <vt:variant>
        <vt:i4>6</vt:i4>
      </vt:variant>
      <vt:variant>
        <vt:i4>0</vt:i4>
      </vt:variant>
      <vt:variant>
        <vt:i4>5</vt:i4>
      </vt:variant>
      <vt:variant>
        <vt:lpwstr>mailto:mikeh@sor.timberproducts.com</vt:lpwstr>
      </vt:variant>
      <vt:variant>
        <vt:lpwstr/>
      </vt:variant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mailto:marhos@saif.com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mailto:jared.hill@asante.org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Hill</dc:creator>
  <cp:lastModifiedBy>Michael Hill</cp:lastModifiedBy>
  <cp:revision>2</cp:revision>
  <cp:lastPrinted>2019-06-06T16:41:00Z</cp:lastPrinted>
  <dcterms:created xsi:type="dcterms:W3CDTF">2021-07-09T22:08:00Z</dcterms:created>
  <dcterms:modified xsi:type="dcterms:W3CDTF">2021-07-09T22:08:00Z</dcterms:modified>
</cp:coreProperties>
</file>