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4F43" w14:textId="77777777" w:rsidR="00491C41" w:rsidRDefault="00497891" w:rsidP="00B12596">
      <w:pPr>
        <w:ind w:left="-540"/>
        <w:rPr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016" behindDoc="0" locked="0" layoutInCell="1" allowOverlap="1" wp14:anchorId="775F1E45" wp14:editId="171925E5">
            <wp:simplePos x="0" y="0"/>
            <wp:positionH relativeFrom="column">
              <wp:posOffset>-342900</wp:posOffset>
            </wp:positionH>
            <wp:positionV relativeFrom="paragraph">
              <wp:posOffset>-635</wp:posOffset>
            </wp:positionV>
            <wp:extent cx="3627120" cy="10285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CF7A2A" wp14:editId="448E6B09">
                <wp:simplePos x="0" y="0"/>
                <wp:positionH relativeFrom="column">
                  <wp:posOffset>3495675</wp:posOffset>
                </wp:positionH>
                <wp:positionV relativeFrom="paragraph">
                  <wp:posOffset>1003935</wp:posOffset>
                </wp:positionV>
                <wp:extent cx="2971800" cy="329565"/>
                <wp:effectExtent l="0" t="0" r="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C2C67" w14:textId="77777777" w:rsidR="00BB4E61" w:rsidRPr="00526B7E" w:rsidRDefault="006211D4" w:rsidP="00B920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ASSP</w:t>
                            </w:r>
                            <w:r w:rsidR="00ED7AA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Award </w:t>
                            </w:r>
                            <w:r w:rsidR="00265A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F7A2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5.25pt;margin-top:79.05pt;width:234pt;height:25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fK9AEAAMo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" stroked="f">
                <v:textbox>
                  <w:txbxContent>
                    <w:p w14:paraId="569C2C67" w14:textId="77777777" w:rsidR="00BB4E61" w:rsidRPr="00526B7E" w:rsidRDefault="006211D4" w:rsidP="00B9201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ASSP</w:t>
                      </w:r>
                      <w:r w:rsidR="00ED7AA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Award </w:t>
                      </w:r>
                      <w:r w:rsidR="00265A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6211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AD0094" wp14:editId="55FBEC1B">
                <wp:simplePos x="0" y="0"/>
                <wp:positionH relativeFrom="column">
                  <wp:posOffset>3495675</wp:posOffset>
                </wp:positionH>
                <wp:positionV relativeFrom="paragraph">
                  <wp:posOffset>-43815</wp:posOffset>
                </wp:positionV>
                <wp:extent cx="2962275" cy="12096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72437" w14:textId="5576913C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6DF6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D221B8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E53005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2FB4F13A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4B970E18" w14:textId="77777777" w:rsidR="00BB4E61" w:rsidRPr="00E21FF7" w:rsidRDefault="00BB4E61" w:rsidP="00B9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0094" id="Text Box 5" o:spid="_x0000_s1027" type="#_x0000_t202" style="position:absolute;left:0;text-align:left;margin-left:275.25pt;margin-top:-3.45pt;width:233.25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" stroked="f">
                <v:textbox>
                  <w:txbxContent>
                    <w:p w14:paraId="02772437" w14:textId="5576913C"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A6DF6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0</w:t>
                      </w:r>
                      <w:r w:rsidR="00D221B8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E53005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4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14:paraId="2FB4F13A" w14:textId="77777777"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14:paraId="4B970E18" w14:textId="77777777" w:rsidR="00BB4E61" w:rsidRPr="00E21FF7" w:rsidRDefault="00BB4E61" w:rsidP="00B9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049F42" w14:textId="77777777" w:rsidR="00497891" w:rsidRDefault="00497891" w:rsidP="00B12596">
      <w:pPr>
        <w:ind w:left="-540"/>
      </w:pPr>
    </w:p>
    <w:p w14:paraId="355EA070" w14:textId="77777777" w:rsidR="00497891" w:rsidRDefault="00497891" w:rsidP="00B12596">
      <w:pPr>
        <w:ind w:left="-540"/>
      </w:pPr>
    </w:p>
    <w:p w14:paraId="0A3DAD1A" w14:textId="77777777" w:rsidR="00497891" w:rsidRDefault="00497891" w:rsidP="00B12596">
      <w:pPr>
        <w:ind w:left="-540"/>
      </w:pPr>
    </w:p>
    <w:p w14:paraId="7B266BB3" w14:textId="77777777" w:rsidR="00497891" w:rsidRDefault="00497891" w:rsidP="00B12596">
      <w:pPr>
        <w:ind w:left="-540"/>
      </w:pPr>
    </w:p>
    <w:p w14:paraId="0BFEA725" w14:textId="77777777" w:rsidR="00497891" w:rsidRDefault="00497891" w:rsidP="00B12596">
      <w:pPr>
        <w:ind w:left="-540"/>
      </w:pPr>
    </w:p>
    <w:p w14:paraId="435EE652" w14:textId="77777777" w:rsidR="00497891" w:rsidRDefault="00497891" w:rsidP="00B12596">
      <w:pPr>
        <w:ind w:left="-540"/>
      </w:pPr>
    </w:p>
    <w:p w14:paraId="2AB6B441" w14:textId="77777777" w:rsidR="00491C41" w:rsidRDefault="00491C41" w:rsidP="0088600F">
      <w:pPr>
        <w:rPr>
          <w:rFonts w:ascii="Candara" w:hAnsi="Candara"/>
          <w:b/>
          <w:i/>
          <w:color w:val="FFFFFF"/>
          <w:sz w:val="36"/>
          <w:szCs w:val="36"/>
          <w:highlight w:val="blue"/>
        </w:rPr>
      </w:pPr>
    </w:p>
    <w:p w14:paraId="3E2DDAA2" w14:textId="77777777" w:rsidR="004316D5" w:rsidRPr="00491C41" w:rsidRDefault="006211D4" w:rsidP="00491C41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proofErr w:type="gramStart"/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Award</w:t>
      </w:r>
      <w:r w:rsidR="00265A05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65A05" w:rsidRPr="007A7097">
        <w:rPr>
          <w:rFonts w:ascii="Candara" w:hAnsi="Candara"/>
          <w:b/>
          <w:i/>
          <w:color w:val="17365D"/>
          <w:sz w:val="36"/>
          <w:szCs w:val="36"/>
          <w:highlight w:val="darkGreen"/>
        </w:rPr>
        <w:t>.</w:t>
      </w:r>
      <w:proofErr w:type="gramEnd"/>
    </w:p>
    <w:p w14:paraId="00295B76" w14:textId="77777777" w:rsidR="00B92017" w:rsidRPr="00257C3F" w:rsidRDefault="00B92017" w:rsidP="00E21FF7">
      <w:pPr>
        <w:rPr>
          <w:rFonts w:ascii="Tahoma" w:hAnsi="Tahoma" w:cs="Tahoma"/>
          <w:sz w:val="20"/>
          <w:szCs w:val="20"/>
        </w:rPr>
      </w:pPr>
    </w:p>
    <w:p w14:paraId="4DA672D7" w14:textId="77777777" w:rsidR="006B3CE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Submitter</w:t>
      </w:r>
      <w:r w:rsidRPr="006F09FF">
        <w:rPr>
          <w:rFonts w:ascii="Tahoma" w:hAnsi="Tahoma" w:cs="Tahoma"/>
          <w:sz w:val="28"/>
          <w:szCs w:val="28"/>
        </w:rPr>
        <w:t xml:space="preserve">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05908C0F" w14:textId="77777777" w:rsidR="006F09FF" w:rsidRPr="00DE286A" w:rsidRDefault="00DE286A" w:rsidP="001B18D4">
      <w:pPr>
        <w:ind w:left="-540"/>
        <w:rPr>
          <w:rFonts w:ascii="Tahoma" w:hAnsi="Tahoma" w:cs="Tahoma"/>
          <w:sz w:val="20"/>
          <w:szCs w:val="20"/>
        </w:rPr>
      </w:pPr>
      <w:r w:rsidRPr="00DE286A">
        <w:rPr>
          <w:rFonts w:ascii="Tahoma" w:hAnsi="Tahoma" w:cs="Tahoma"/>
          <w:sz w:val="20"/>
          <w:szCs w:val="20"/>
        </w:rPr>
        <w:t>Please share information about</w:t>
      </w:r>
      <w:r>
        <w:rPr>
          <w:rFonts w:ascii="Tahoma" w:hAnsi="Tahoma" w:cs="Tahoma"/>
          <w:sz w:val="20"/>
          <w:szCs w:val="20"/>
        </w:rPr>
        <w:t xml:space="preserve"> yoursel</w:t>
      </w:r>
      <w:r w:rsidR="000B2841">
        <w:rPr>
          <w:rFonts w:ascii="Tahoma" w:hAnsi="Tahoma" w:cs="Tahoma"/>
          <w:sz w:val="20"/>
          <w:szCs w:val="20"/>
        </w:rPr>
        <w:t xml:space="preserve">f, how you know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 w:rsidR="00ED7AA8">
        <w:rPr>
          <w:rFonts w:ascii="Tahoma" w:hAnsi="Tahoma" w:cs="Tahoma"/>
          <w:sz w:val="20"/>
          <w:szCs w:val="20"/>
        </w:rPr>
        <w:t xml:space="preserve"> being nominated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68"/>
        <w:gridCol w:w="2037"/>
        <w:gridCol w:w="586"/>
        <w:gridCol w:w="3325"/>
      </w:tblGrid>
      <w:tr w:rsidR="00B21B39" w:rsidRPr="00457A31" w14:paraId="162423C7" w14:textId="77777777" w:rsidTr="00457A31">
        <w:tc>
          <w:tcPr>
            <w:tcW w:w="1368" w:type="dxa"/>
            <w:shd w:val="clear" w:color="auto" w:fill="auto"/>
          </w:tcPr>
          <w:p w14:paraId="1559D72C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32A05D8B" w14:textId="77777777" w:rsidR="00B516C4" w:rsidRPr="00457A31" w:rsidRDefault="00B516C4" w:rsidP="0097700B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14:paraId="4D317DEE" w14:textId="77777777" w:rsidR="00B516C4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7EB8E488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21B39" w:rsidRPr="00457A31" w14:paraId="37D9AA02" w14:textId="77777777" w:rsidTr="00457A31">
        <w:tc>
          <w:tcPr>
            <w:tcW w:w="1368" w:type="dxa"/>
            <w:shd w:val="clear" w:color="auto" w:fill="auto"/>
          </w:tcPr>
          <w:p w14:paraId="037D5234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79C73E3F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70" w:type="dxa"/>
            <w:gridSpan w:val="2"/>
            <w:shd w:val="clear" w:color="auto" w:fill="auto"/>
          </w:tcPr>
          <w:p w14:paraId="6BAC0147" w14:textId="77777777" w:rsidR="00B516C4" w:rsidRPr="00457A31" w:rsidRDefault="004316D5" w:rsidP="00ED7A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Relation </w:t>
            </w:r>
            <w:r w:rsidR="00ED7AA8">
              <w:rPr>
                <w:rFonts w:ascii="Tahoma" w:hAnsi="Tahoma" w:cs="Tahoma"/>
              </w:rPr>
              <w:t>to Business Leader Nominated</w:t>
            </w:r>
          </w:p>
        </w:tc>
        <w:tc>
          <w:tcPr>
            <w:tcW w:w="3420" w:type="dxa"/>
            <w:shd w:val="clear" w:color="auto" w:fill="auto"/>
          </w:tcPr>
          <w:p w14:paraId="40B9ED84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DE286A" w:rsidRPr="00457A31" w14:paraId="1E9A6BE6" w14:textId="77777777" w:rsidTr="00DE286A">
        <w:tc>
          <w:tcPr>
            <w:tcW w:w="1368" w:type="dxa"/>
            <w:shd w:val="clear" w:color="auto" w:fill="auto"/>
          </w:tcPr>
          <w:p w14:paraId="345BEC63" w14:textId="77777777" w:rsidR="00DE286A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14:paraId="45886DC1" w14:textId="77777777" w:rsidR="00DE286A" w:rsidRPr="00457A31" w:rsidRDefault="00DE286A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70" w:type="dxa"/>
            <w:gridSpan w:val="2"/>
            <w:shd w:val="clear" w:color="auto" w:fill="auto"/>
          </w:tcPr>
          <w:p w14:paraId="1DE74C26" w14:textId="77777777" w:rsidR="00DE286A" w:rsidRPr="00457A31" w:rsidRDefault="00ED7AA8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Title</w:t>
            </w:r>
          </w:p>
        </w:tc>
        <w:tc>
          <w:tcPr>
            <w:tcW w:w="3420" w:type="dxa"/>
            <w:shd w:val="clear" w:color="auto" w:fill="auto"/>
          </w:tcPr>
          <w:p w14:paraId="4D6108C6" w14:textId="77777777" w:rsidR="00DE286A" w:rsidRPr="00457A31" w:rsidRDefault="000B2841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29D9B7E0" w14:textId="77777777" w:rsidTr="00457A31">
        <w:tc>
          <w:tcPr>
            <w:tcW w:w="1368" w:type="dxa"/>
            <w:shd w:val="clear" w:color="auto" w:fill="auto"/>
          </w:tcPr>
          <w:p w14:paraId="252A1379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14:paraId="5A39D648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6" w:type="dxa"/>
            <w:shd w:val="clear" w:color="auto" w:fill="auto"/>
          </w:tcPr>
          <w:p w14:paraId="77DE7360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14:paraId="2BFD274E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06FCC5E" w14:textId="77777777" w:rsidR="003867EE" w:rsidRDefault="003867EE" w:rsidP="00C0478A">
      <w:pPr>
        <w:rPr>
          <w:rFonts w:ascii="Tahoma" w:hAnsi="Tahoma" w:cs="Tahoma"/>
          <w:sz w:val="20"/>
          <w:szCs w:val="20"/>
        </w:rPr>
      </w:pPr>
    </w:p>
    <w:p w14:paraId="7BFFEA44" w14:textId="77777777" w:rsidR="004316D5" w:rsidRPr="00257C3F" w:rsidRDefault="004316D5" w:rsidP="00C0478A">
      <w:pPr>
        <w:rPr>
          <w:rFonts w:ascii="Tahoma" w:hAnsi="Tahoma" w:cs="Tahoma"/>
          <w:sz w:val="20"/>
          <w:szCs w:val="20"/>
        </w:rPr>
      </w:pPr>
    </w:p>
    <w:p w14:paraId="23CB34C8" w14:textId="77777777" w:rsidR="0006132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Nominee Information</w:t>
      </w:r>
    </w:p>
    <w:p w14:paraId="45B49CB8" w14:textId="77777777" w:rsidR="00061329" w:rsidRDefault="00DE286A" w:rsidP="00B12596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information about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>
        <w:rPr>
          <w:rFonts w:ascii="Tahoma" w:hAnsi="Tahoma" w:cs="Tahoma"/>
          <w:sz w:val="20"/>
          <w:szCs w:val="20"/>
        </w:rPr>
        <w:t xml:space="preserve"> that you are nominating for this award</w:t>
      </w:r>
      <w:r w:rsidR="00061329" w:rsidRPr="00061329">
        <w:rPr>
          <w:rFonts w:ascii="Tahoma" w:hAnsi="Tahoma" w:cs="Tahoma"/>
          <w:sz w:val="20"/>
          <w:szCs w:val="20"/>
        </w:rPr>
        <w:t>:</w:t>
      </w:r>
    </w:p>
    <w:p w14:paraId="3CED244C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862"/>
        <w:gridCol w:w="2631"/>
        <w:gridCol w:w="3318"/>
      </w:tblGrid>
      <w:tr w:rsidR="00DE286A" w:rsidRPr="00457A31" w14:paraId="6ED8D583" w14:textId="77777777" w:rsidTr="00986386">
        <w:tc>
          <w:tcPr>
            <w:tcW w:w="1368" w:type="dxa"/>
            <w:shd w:val="clear" w:color="auto" w:fill="auto"/>
          </w:tcPr>
          <w:p w14:paraId="70964F33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51693E54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4D88FE72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1B9644C4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654F6B90" w14:textId="77777777" w:rsidTr="00986386">
        <w:tc>
          <w:tcPr>
            <w:tcW w:w="1368" w:type="dxa"/>
            <w:shd w:val="clear" w:color="auto" w:fill="auto"/>
          </w:tcPr>
          <w:p w14:paraId="0F83F948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54FEE7D7" w14:textId="77777777" w:rsidR="00DE286A" w:rsidRPr="00457A31" w:rsidRDefault="00C0478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52111525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3420" w:type="dxa"/>
            <w:shd w:val="clear" w:color="auto" w:fill="auto"/>
          </w:tcPr>
          <w:p w14:paraId="746517D0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1E2BF623" w14:textId="77777777" w:rsidTr="00986386">
        <w:tc>
          <w:tcPr>
            <w:tcW w:w="1368" w:type="dxa"/>
            <w:shd w:val="clear" w:color="auto" w:fill="auto"/>
          </w:tcPr>
          <w:p w14:paraId="32DE6DD2" w14:textId="77777777" w:rsidR="00DE286A" w:rsidRPr="00457A31" w:rsidRDefault="007A7097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Role on the Committee</w:t>
            </w:r>
          </w:p>
        </w:tc>
        <w:tc>
          <w:tcPr>
            <w:tcW w:w="2946" w:type="dxa"/>
            <w:shd w:val="clear" w:color="auto" w:fill="auto"/>
          </w:tcPr>
          <w:p w14:paraId="1A27EA75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085A43D4" w14:textId="77777777" w:rsidR="00DE286A" w:rsidRPr="00ED7AA8" w:rsidRDefault="00ED7AA8" w:rsidP="000B2841">
            <w:pPr>
              <w:jc w:val="center"/>
              <w:rPr>
                <w:rFonts w:ascii="Tahoma" w:hAnsi="Tahoma" w:cs="Tahoma"/>
              </w:rPr>
            </w:pPr>
            <w:r w:rsidRPr="00ED7AA8">
              <w:rPr>
                <w:rFonts w:ascii="Tahoma" w:hAnsi="Tahoma" w:cs="Tahoma"/>
              </w:rPr>
              <w:t>Areas of Responsibility</w:t>
            </w:r>
          </w:p>
          <w:p w14:paraId="09E8CDC6" w14:textId="77777777" w:rsidR="00ED7AA8" w:rsidRPr="00457A31" w:rsidRDefault="00ED7AA8" w:rsidP="000B2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7AA8">
              <w:rPr>
                <w:rFonts w:ascii="Tahoma" w:hAnsi="Tahoma" w:cs="Tahoma"/>
              </w:rPr>
              <w:t>Within Company</w:t>
            </w:r>
          </w:p>
        </w:tc>
        <w:tc>
          <w:tcPr>
            <w:tcW w:w="3420" w:type="dxa"/>
            <w:shd w:val="clear" w:color="auto" w:fill="auto"/>
          </w:tcPr>
          <w:p w14:paraId="432AC96B" w14:textId="77777777" w:rsidR="00DE286A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B7DF951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D28467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2E0D14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B891CF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BE67FF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A88B83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FCED64" w14:textId="77777777" w:rsidR="00ED7AA8" w:rsidRPr="00457A31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86A" w:rsidRPr="00457A31" w14:paraId="170CA24D" w14:textId="77777777" w:rsidTr="00DE286A">
        <w:tc>
          <w:tcPr>
            <w:tcW w:w="1368" w:type="dxa"/>
            <w:shd w:val="clear" w:color="auto" w:fill="auto"/>
          </w:tcPr>
          <w:p w14:paraId="178E6A45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9036" w:type="dxa"/>
            <w:gridSpan w:val="3"/>
            <w:shd w:val="clear" w:color="auto" w:fill="auto"/>
          </w:tcPr>
          <w:p w14:paraId="4D8F8C77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ABB1B1E" w14:textId="77777777" w:rsidR="000B2841" w:rsidRDefault="000B2841" w:rsidP="00C0478A">
      <w:pPr>
        <w:rPr>
          <w:rFonts w:ascii="Tahoma" w:hAnsi="Tahoma" w:cs="Tahoma"/>
        </w:rPr>
      </w:pPr>
    </w:p>
    <w:p w14:paraId="570C421C" w14:textId="77777777" w:rsidR="00257C3F" w:rsidRDefault="006211D4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DA672" wp14:editId="070726B4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</wp:posOffset>
                </wp:positionV>
                <wp:extent cx="4114800" cy="1028700"/>
                <wp:effectExtent l="0" t="0" r="19050" b="1905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F1AB" w14:textId="77777777" w:rsidR="00BB4E61" w:rsidRDefault="00F02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B58">
                              <w:rPr>
                                <w:b/>
                              </w:rPr>
                              <w:t>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05BD8C84" w14:textId="77777777" w:rsidR="00E53005" w:rsidRPr="00CA377A" w:rsidRDefault="00E53005" w:rsidP="00E53005">
                            <w:r>
                              <w:t xml:space="preserve">Roy Harper </w:t>
                            </w:r>
                            <w:hyperlink r:id="rId7" w:history="1">
                              <w:r w:rsidRPr="007538E7">
                                <w:rPr>
                                  <w:rStyle w:val="Hyperlink"/>
                                </w:rPr>
                                <w:t>roy.harper@bbsi.com</w:t>
                              </w:r>
                            </w:hyperlink>
                            <w:r>
                              <w:t xml:space="preserve"> (541) 200-2199</w:t>
                            </w:r>
                          </w:p>
                          <w:p w14:paraId="6CDD8A0B" w14:textId="77777777" w:rsidR="00FC41FB" w:rsidRDefault="00FC41FB" w:rsidP="00FC41FB">
                            <w:r>
                              <w:t xml:space="preserve">Michael Hill  </w:t>
                            </w:r>
                            <w:hyperlink r:id="rId8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14:paraId="0A05B013" w14:textId="77777777" w:rsidR="00FC41FB" w:rsidRDefault="00FC41FB" w:rsidP="00FC41FB">
                            <w:r>
                              <w:t xml:space="preserve">David Hanson </w:t>
                            </w:r>
                            <w:hyperlink r:id="rId9" w:history="1">
                              <w:r w:rsidRPr="00AD2C0F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 857-4236</w:t>
                            </w:r>
                          </w:p>
                          <w:p w14:paraId="21AB12FF" w14:textId="77777777" w:rsidR="00807C1C" w:rsidRDefault="00807C1C" w:rsidP="00FC4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A672" id="Text Box 21" o:spid="_x0000_s1028" type="#_x0000_t202" style="position:absolute;left:0;text-align:left;margin-left:171pt;margin-top:10.05pt;width:32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">
                <v:textbox>
                  <w:txbxContent>
                    <w:p w14:paraId="2E2AF1AB" w14:textId="77777777" w:rsidR="00BB4E61" w:rsidRDefault="00F02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B58">
                        <w:rPr>
                          <w:b/>
                        </w:rPr>
                        <w:t>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05BD8C84" w14:textId="77777777" w:rsidR="00E53005" w:rsidRPr="00CA377A" w:rsidRDefault="00E53005" w:rsidP="00E53005">
                      <w:r>
                        <w:t xml:space="preserve">Roy Harper </w:t>
                      </w:r>
                      <w:hyperlink r:id="rId10" w:history="1">
                        <w:r w:rsidRPr="007538E7">
                          <w:rPr>
                            <w:rStyle w:val="Hyperlink"/>
                          </w:rPr>
                          <w:t>roy.harper@bbsi.com</w:t>
                        </w:r>
                      </w:hyperlink>
                      <w:r>
                        <w:t xml:space="preserve"> (541) 200-2199</w:t>
                      </w:r>
                    </w:p>
                    <w:p w14:paraId="6CDD8A0B" w14:textId="77777777" w:rsidR="00FC41FB" w:rsidRDefault="00FC41FB" w:rsidP="00FC41FB">
                      <w:r>
                        <w:t xml:space="preserve">Michael Hill  </w:t>
                      </w:r>
                      <w:hyperlink r:id="rId11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14:paraId="0A05B013" w14:textId="77777777" w:rsidR="00FC41FB" w:rsidRDefault="00FC41FB" w:rsidP="00FC41FB">
                      <w:r>
                        <w:t xml:space="preserve">David Hanson </w:t>
                      </w:r>
                      <w:hyperlink r:id="rId12" w:history="1">
                        <w:r w:rsidRPr="00AD2C0F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 857-4236</w:t>
                      </w:r>
                    </w:p>
                    <w:p w14:paraId="21AB12FF" w14:textId="77777777" w:rsidR="00807C1C" w:rsidRDefault="00807C1C" w:rsidP="00FC41F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47F37" wp14:editId="027120D3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14600" cy="1028700"/>
                <wp:effectExtent l="952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6FB7" w14:textId="77777777" w:rsidR="00194F11" w:rsidRDefault="00BB4E6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77D89665" w14:textId="77777777" w:rsidR="00194F11" w:rsidRPr="00194F11" w:rsidRDefault="00194F1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0E9581" w14:textId="77777777" w:rsidR="00BB4E61" w:rsidRPr="00E21FF7" w:rsidRDefault="006211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098A5699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1B28F22B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7F37" id="Text Box 15" o:spid="_x0000_s1029" type="#_x0000_t202" style="position:absolute;left:0;text-align:left;margin-left:-27pt;margin-top:10.05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" fillcolor="silver">
                <v:textbox>
                  <w:txbxContent>
                    <w:p w14:paraId="5F666FB7" w14:textId="77777777" w:rsidR="00194F11" w:rsidRDefault="00BB4E6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14:paraId="77D89665" w14:textId="77777777" w:rsidR="00194F11" w:rsidRPr="00194F11" w:rsidRDefault="00194F1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B0E9581" w14:textId="77777777" w:rsidR="00BB4E61" w:rsidRPr="00E21FF7" w:rsidRDefault="006211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14:paraId="098A5699" w14:textId="77777777"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14:paraId="1B28F22B" w14:textId="77777777"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</w:p>
    <w:p w14:paraId="0CDF1325" w14:textId="77777777" w:rsidR="00257C3F" w:rsidRDefault="00257C3F" w:rsidP="00990B33">
      <w:pPr>
        <w:ind w:left="-540"/>
        <w:rPr>
          <w:rFonts w:ascii="Tahoma" w:hAnsi="Tahoma" w:cs="Tahoma"/>
        </w:rPr>
      </w:pPr>
    </w:p>
    <w:p w14:paraId="64EE3CC5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229E329A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2A07FA0A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0F101F09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78836818" w14:textId="77777777" w:rsidR="00B92017" w:rsidRDefault="006211D4" w:rsidP="00B920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4E8D6" wp14:editId="5C653DB3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6629400" cy="828675"/>
                <wp:effectExtent l="9525" t="889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B41A" w14:textId="1D29A18A" w:rsidR="00194F11" w:rsidRPr="002B03BF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E530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530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="002B03B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761771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D6E4D9F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0BA4CB78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E8D6" id="Text Box 18" o:spid="_x0000_s1030" type="#_x0000_t202" style="position:absolute;margin-left:-27pt;margin-top:13.15pt;width:52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voGwIAADI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" fillcolor="yellow">
                <v:textbox>
                  <w:txbxContent>
                    <w:p w14:paraId="255CB41A" w14:textId="1D29A18A" w:rsidR="00194F11" w:rsidRPr="002B03BF" w:rsidRDefault="00194F11" w:rsidP="00194F1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E530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30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E530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="002B03B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14:paraId="70761771" w14:textId="77777777"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7D6E4D9F" w14:textId="77777777"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0BA4CB78" w14:textId="77777777"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E7410" w14:textId="77777777" w:rsidR="00B92017" w:rsidRDefault="00B92017" w:rsidP="00B92017">
      <w:pPr>
        <w:rPr>
          <w:rFonts w:ascii="Tahoma" w:hAnsi="Tahoma" w:cs="Tahoma"/>
        </w:rPr>
      </w:pPr>
    </w:p>
    <w:p w14:paraId="47576FDD" w14:textId="77777777" w:rsidR="00526B7E" w:rsidRDefault="00526B7E" w:rsidP="00526B7E">
      <w:pPr>
        <w:rPr>
          <w:rFonts w:ascii="Tahoma" w:hAnsi="Tahoma" w:cs="Tahoma"/>
        </w:rPr>
      </w:pPr>
    </w:p>
    <w:p w14:paraId="006B5A44" w14:textId="77777777" w:rsidR="000B2841" w:rsidRDefault="00C0478A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t xml:space="preserve"> </w:t>
      </w:r>
    </w:p>
    <w:p w14:paraId="3172822D" w14:textId="77777777" w:rsidR="000B2841" w:rsidRDefault="000B2841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10F8B6EB" w14:textId="77777777" w:rsidR="00ED7AA8" w:rsidRDefault="00ED7AA8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308E07B0" w14:textId="77777777" w:rsidR="00083089" w:rsidRPr="002E5AC8" w:rsidRDefault="002E5AC8" w:rsidP="002E5AC8">
      <w:pPr>
        <w:ind w:left="-54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 xml:space="preserve">Continue Page 2 </w:t>
      </w:r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32FCD259" wp14:editId="281E5D66">
            <wp:extent cx="171450" cy="171450"/>
            <wp:effectExtent l="0" t="0" r="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traigh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B082" w14:textId="77777777" w:rsidR="00B64105" w:rsidRPr="00B64105" w:rsidRDefault="00C0478A" w:rsidP="00B64105">
      <w:pPr>
        <w:ind w:left="-540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lastRenderedPageBreak/>
        <w:t xml:space="preserve"> </w:t>
      </w:r>
      <w:r w:rsidR="00B64105">
        <w:rPr>
          <w:rFonts w:ascii="Candara" w:hAnsi="Candara"/>
          <w:b/>
          <w:i/>
          <w:color w:val="FFFFFF"/>
          <w:sz w:val="32"/>
          <w:szCs w:val="32"/>
        </w:rPr>
        <w:t xml:space="preserve">  </w:t>
      </w:r>
      <w:r w:rsidR="00B64105" w:rsidRPr="007A7097">
        <w:rPr>
          <w:rFonts w:ascii="Candara" w:hAnsi="Candara"/>
          <w:b/>
          <w:i/>
          <w:color w:val="FFFFFF"/>
          <w:sz w:val="32"/>
          <w:szCs w:val="32"/>
          <w:highlight w:val="darkGreen"/>
        </w:rPr>
        <w:t xml:space="preserve"> 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A361DB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Award</w:t>
      </w:r>
      <w:r w:rsidRPr="00224A99">
        <w:rPr>
          <w:rFonts w:ascii="Candara" w:hAnsi="Candara"/>
          <w:b/>
          <w:i/>
          <w:color w:val="17365D"/>
          <w:sz w:val="36"/>
          <w:szCs w:val="36"/>
          <w:highlight w:val="darkBlue"/>
        </w:rPr>
        <w:t>.</w:t>
      </w:r>
      <w:r w:rsidR="00B64105" w:rsidRPr="00224A99">
        <w:rPr>
          <w:rFonts w:ascii="Candara" w:hAnsi="Candara"/>
          <w:b/>
          <w:i/>
          <w:color w:val="FFFFFF"/>
          <w:sz w:val="36"/>
          <w:szCs w:val="36"/>
          <w:highlight w:val="darkBlue"/>
        </w:rPr>
        <w:t xml:space="preserve"> </w:t>
      </w:r>
      <w:r w:rsidR="00B64105" w:rsidRPr="00B64105">
        <w:rPr>
          <w:rFonts w:ascii="Candara" w:hAnsi="Candara"/>
          <w:b/>
          <w:i/>
          <w:color w:val="FFFFFF"/>
          <w:sz w:val="36"/>
          <w:szCs w:val="36"/>
        </w:rPr>
        <w:t xml:space="preserve"> </w:t>
      </w:r>
    </w:p>
    <w:p w14:paraId="7B854AF2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439914A8" w14:textId="77777777" w:rsidR="00C0478A" w:rsidRDefault="00A361DB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>Section 3</w:t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  <w:t>Application Checklist</w:t>
      </w:r>
    </w:p>
    <w:p w14:paraId="62BA5CDA" w14:textId="77777777" w:rsidR="00C0478A" w:rsidRPr="00061329" w:rsidRDefault="00C0478A" w:rsidP="00C0478A">
      <w:pPr>
        <w:ind w:left="-540"/>
        <w:rPr>
          <w:rFonts w:ascii="Tahoma" w:hAnsi="Tahoma" w:cs="Tahoma"/>
          <w:sz w:val="16"/>
          <w:szCs w:val="16"/>
        </w:rPr>
      </w:pPr>
    </w:p>
    <w:p w14:paraId="2288FFA6" w14:textId="77777777" w:rsidR="00C0478A" w:rsidRPr="00B92017" w:rsidRDefault="00C0478A" w:rsidP="00C0478A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AB278D">
        <w:rPr>
          <w:rFonts w:ascii="Wingdings" w:hAnsi="Wingdings" w:cs="Tahoma"/>
          <w:highlight w:val="lightGray"/>
        </w:rPr>
      </w:r>
      <w:r w:rsidR="00AB278D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7"/>
      <w:r>
        <w:rPr>
          <w:rFonts w:ascii="Wingdings" w:hAnsi="Wingdings" w:cs="Tahoma"/>
        </w:rPr>
        <w:tab/>
      </w:r>
      <w:r w:rsidR="00ED7AA8">
        <w:rPr>
          <w:rFonts w:ascii="Tahoma" w:hAnsi="Tahoma" w:cs="Tahoma"/>
        </w:rPr>
        <w:t xml:space="preserve">Complete form Sections 1 &amp; 2 </w:t>
      </w:r>
      <w:r>
        <w:rPr>
          <w:rFonts w:ascii="Tahoma" w:hAnsi="Tahoma" w:cs="Tahoma"/>
        </w:rPr>
        <w:t>by typing in each shaded field and printing</w:t>
      </w:r>
    </w:p>
    <w:p w14:paraId="7CC43EB8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0FA71A9F" w14:textId="77777777" w:rsidR="00C0478A" w:rsidRDefault="00C0478A" w:rsidP="002E5AC8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AB278D">
        <w:rPr>
          <w:rFonts w:ascii="Wingdings" w:hAnsi="Wingdings" w:cs="Tahoma"/>
          <w:highlight w:val="lightGray"/>
        </w:rPr>
      </w:r>
      <w:r w:rsidR="00AB278D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8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Type written summary</w:t>
      </w:r>
      <w:r w:rsidR="002E5AC8">
        <w:rPr>
          <w:rFonts w:ascii="Tahoma" w:hAnsi="Tahoma" w:cs="Tahoma"/>
        </w:rPr>
        <w:t xml:space="preserve"> below</w:t>
      </w:r>
      <w:r>
        <w:rPr>
          <w:rFonts w:ascii="Tahoma" w:hAnsi="Tahoma" w:cs="Tahoma"/>
        </w:rPr>
        <w:t xml:space="preserve"> describing specific accomplishments</w:t>
      </w:r>
      <w:r w:rsidR="002E5AC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 xml:space="preserve">or </w:t>
      </w:r>
      <w:r w:rsidR="002E5AC8">
        <w:rPr>
          <w:rFonts w:ascii="Tahoma" w:hAnsi="Tahoma" w:cs="Tahoma"/>
        </w:rPr>
        <w:t>on separate page as needed</w:t>
      </w:r>
    </w:p>
    <w:p w14:paraId="18B51051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753FC2FF" w14:textId="77777777" w:rsidR="007313A9" w:rsidRDefault="00C0478A" w:rsidP="007313A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AB278D">
        <w:rPr>
          <w:rFonts w:ascii="Wingdings" w:hAnsi="Wingdings" w:cs="Tahoma"/>
          <w:highlight w:val="lightGray"/>
        </w:rPr>
      </w:r>
      <w:r w:rsidR="00AB278D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9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any Su</w:t>
      </w:r>
      <w:r w:rsidR="00C5217F">
        <w:rPr>
          <w:rFonts w:ascii="Tahoma" w:hAnsi="Tahoma" w:cs="Tahoma"/>
        </w:rPr>
        <w:t>pporting Documentation</w:t>
      </w:r>
    </w:p>
    <w:p w14:paraId="2A28AD18" w14:textId="77777777" w:rsidR="007313A9" w:rsidRPr="00E53870" w:rsidRDefault="007313A9" w:rsidP="007313A9">
      <w:pPr>
        <w:rPr>
          <w:rFonts w:ascii="Tahoma" w:hAnsi="Tahoma" w:cs="Tahoma"/>
          <w:sz w:val="16"/>
          <w:szCs w:val="16"/>
        </w:rPr>
      </w:pPr>
    </w:p>
    <w:p w14:paraId="75854051" w14:textId="77777777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478A">
        <w:rPr>
          <w:rFonts w:ascii="Tahoma" w:hAnsi="Tahoma" w:cs="Tahoma"/>
          <w:b/>
        </w:rPr>
        <w:t xml:space="preserve">The </w:t>
      </w:r>
      <w:r w:rsidR="007A7097">
        <w:rPr>
          <w:rFonts w:ascii="Tahoma" w:hAnsi="Tahoma" w:cs="Tahoma"/>
          <w:b/>
        </w:rPr>
        <w:t>Safety Committee Champion</w:t>
      </w:r>
      <w:r w:rsidR="00C0478A">
        <w:rPr>
          <w:rFonts w:ascii="Tahoma" w:hAnsi="Tahoma" w:cs="Tahoma"/>
          <w:b/>
        </w:rPr>
        <w:t xml:space="preserve"> Award </w:t>
      </w:r>
      <w:r w:rsidR="00C0478A">
        <w:rPr>
          <w:rFonts w:ascii="Tahoma" w:hAnsi="Tahoma" w:cs="Tahoma"/>
        </w:rPr>
        <w:t>recognizes a</w:t>
      </w:r>
      <w:r w:rsidR="00ED7AA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safety committee member</w:t>
      </w:r>
      <w:r w:rsidR="00ED7AA8">
        <w:rPr>
          <w:rFonts w:ascii="Tahoma" w:hAnsi="Tahoma" w:cs="Tahoma"/>
        </w:rPr>
        <w:t xml:space="preserve"> who has demonstrated an outstanding commitment to safety and health</w:t>
      </w:r>
      <w:r w:rsidR="004316D5">
        <w:rPr>
          <w:rFonts w:ascii="Tahoma" w:hAnsi="Tahoma" w:cs="Tahoma"/>
        </w:rPr>
        <w:t>.</w:t>
      </w:r>
      <w:r w:rsidR="004D1962">
        <w:rPr>
          <w:rFonts w:ascii="Tahoma" w:hAnsi="Tahoma" w:cs="Tahoma"/>
        </w:rPr>
        <w:t xml:space="preserve"> This nomination will show how this </w:t>
      </w:r>
      <w:r w:rsidR="00F034D7">
        <w:rPr>
          <w:rFonts w:ascii="Tahoma" w:hAnsi="Tahoma" w:cs="Tahoma"/>
        </w:rPr>
        <w:t>cooperative</w:t>
      </w:r>
      <w:r w:rsidR="00FE46F3">
        <w:rPr>
          <w:rFonts w:ascii="Tahoma" w:hAnsi="Tahoma" w:cs="Tahoma"/>
        </w:rPr>
        <w:t xml:space="preserve"> member</w:t>
      </w:r>
      <w:r w:rsidR="004D1962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is a true champion</w:t>
      </w:r>
      <w:r w:rsidR="004D1962">
        <w:rPr>
          <w:rFonts w:ascii="Tahoma" w:hAnsi="Tahoma" w:cs="Tahoma"/>
        </w:rPr>
        <w:t xml:space="preserve"> for safety in their organization going above and beyond the minimum requirements based on a </w:t>
      </w:r>
      <w:r w:rsidR="002C7888">
        <w:rPr>
          <w:rFonts w:ascii="Tahoma" w:hAnsi="Tahoma" w:cs="Tahoma"/>
        </w:rPr>
        <w:t>caring</w:t>
      </w:r>
      <w:r w:rsidR="004D1962">
        <w:rPr>
          <w:rFonts w:ascii="Tahoma" w:hAnsi="Tahoma" w:cs="Tahoma"/>
        </w:rPr>
        <w:t xml:space="preserve"> to keep </w:t>
      </w:r>
      <w:r w:rsidR="007A7097">
        <w:rPr>
          <w:rFonts w:ascii="Tahoma" w:hAnsi="Tahoma" w:cs="Tahoma"/>
        </w:rPr>
        <w:t>coworkers</w:t>
      </w:r>
      <w:r w:rsidR="004D1962">
        <w:rPr>
          <w:rFonts w:ascii="Tahoma" w:hAnsi="Tahoma" w:cs="Tahoma"/>
        </w:rPr>
        <w:t xml:space="preserve"> safe. This nomination should </w:t>
      </w:r>
      <w:r w:rsidR="00F034D7">
        <w:rPr>
          <w:rFonts w:ascii="Tahoma" w:hAnsi="Tahoma" w:cs="Tahoma"/>
        </w:rPr>
        <w:t>explain the specific work performed and accomplishments this champion has realized</w:t>
      </w:r>
      <w:r w:rsidR="004D1962">
        <w:rPr>
          <w:rFonts w:ascii="Tahoma" w:hAnsi="Tahoma" w:cs="Tahoma"/>
        </w:rPr>
        <w:t>.</w:t>
      </w:r>
    </w:p>
    <w:p w14:paraId="14015206" w14:textId="77777777" w:rsidR="007313A9" w:rsidRPr="00CA2B58" w:rsidRDefault="007313A9" w:rsidP="001B18D4">
      <w:pPr>
        <w:ind w:left="-540"/>
        <w:rPr>
          <w:rFonts w:ascii="Tahoma" w:hAnsi="Tahoma" w:cs="Tahoma"/>
          <w:sz w:val="16"/>
        </w:rPr>
      </w:pPr>
    </w:p>
    <w:p w14:paraId="11B4678E" w14:textId="77777777" w:rsidR="007313A9" w:rsidRDefault="004D196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Written Summary (Or attach a separate page as needed)</w:t>
      </w:r>
      <w:r w:rsidR="007313A9">
        <w:rPr>
          <w:rFonts w:ascii="Tahoma" w:hAnsi="Tahoma" w:cs="Tahoma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313A9" w:rsidRPr="00D11F1D" w14:paraId="73AC5230" w14:textId="77777777" w:rsidTr="00D11F1D">
        <w:tc>
          <w:tcPr>
            <w:tcW w:w="9864" w:type="dxa"/>
            <w:shd w:val="clear" w:color="auto" w:fill="auto"/>
          </w:tcPr>
          <w:p w14:paraId="50F56EFA" w14:textId="77777777" w:rsidR="006E6E76" w:rsidRDefault="00E53870" w:rsidP="006E6E76">
            <w:pPr>
              <w:rPr>
                <w:rFonts w:ascii="Tahoma" w:hAnsi="Tahoma" w:cs="Tahoma"/>
                <w:sz w:val="20"/>
                <w:szCs w:val="20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1F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1F1D">
              <w:rPr>
                <w:rFonts w:ascii="Tahoma" w:hAnsi="Tahoma" w:cs="Tahoma"/>
                <w:sz w:val="20"/>
                <w:szCs w:val="20"/>
              </w:rPr>
            </w:r>
            <w:r w:rsidRPr="00D11F1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14:paraId="72AF5617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86B86D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5E020C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12EAC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E84BB0" w14:textId="77777777" w:rsidR="00E53870" w:rsidRPr="00AA7FA4" w:rsidRDefault="00E53870" w:rsidP="006E6E76">
            <w:pPr>
              <w:rPr>
                <w:rFonts w:ascii="Tahoma" w:hAnsi="Tahoma" w:cs="Tahoma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4D9DE92" w14:textId="77777777" w:rsidR="007313A9" w:rsidRPr="00E53870" w:rsidRDefault="007313A9" w:rsidP="001B18D4">
      <w:pPr>
        <w:ind w:left="-540"/>
        <w:rPr>
          <w:rFonts w:ascii="Tahoma" w:hAnsi="Tahoma" w:cs="Tahoma"/>
          <w:sz w:val="16"/>
          <w:szCs w:val="16"/>
        </w:rPr>
      </w:pPr>
    </w:p>
    <w:p w14:paraId="253C4681" w14:textId="77777777" w:rsidR="004316D5" w:rsidRDefault="004316D5" w:rsidP="00E538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Persons eligible for this award </w:t>
      </w:r>
      <w:r w:rsidR="007A7097">
        <w:rPr>
          <w:rFonts w:ascii="Tahoma" w:hAnsi="Tahoma" w:cs="Tahoma"/>
          <w:b/>
        </w:rPr>
        <w:t xml:space="preserve">may not be a senior manager or </w:t>
      </w:r>
      <w:r w:rsidR="00FE46F3">
        <w:rPr>
          <w:rFonts w:ascii="Tahoma" w:hAnsi="Tahoma" w:cs="Tahoma"/>
          <w:b/>
        </w:rPr>
        <w:t>executive</w:t>
      </w:r>
      <w:r w:rsidR="007A7097">
        <w:rPr>
          <w:rFonts w:ascii="Tahoma" w:hAnsi="Tahoma" w:cs="Tahoma"/>
          <w:b/>
        </w:rPr>
        <w:t xml:space="preserve"> in the organization. </w:t>
      </w:r>
    </w:p>
    <w:p w14:paraId="146996F0" w14:textId="77777777" w:rsidR="004316D5" w:rsidRPr="00E53870" w:rsidRDefault="004316D5" w:rsidP="00CA2B58">
      <w:pPr>
        <w:rPr>
          <w:rFonts w:ascii="Tahoma" w:hAnsi="Tahoma" w:cs="Tahoma"/>
          <w:sz w:val="16"/>
          <w:szCs w:val="16"/>
        </w:rPr>
      </w:pPr>
    </w:p>
    <w:p w14:paraId="31D02106" w14:textId="77777777" w:rsidR="00526B7E" w:rsidRDefault="004316D5" w:rsidP="004316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award will be evaluated annually and presented on merit.</w:t>
      </w:r>
    </w:p>
    <w:p w14:paraId="188FA0A0" w14:textId="77777777" w:rsidR="004316D5" w:rsidRDefault="004316D5" w:rsidP="00C0478A">
      <w:pPr>
        <w:rPr>
          <w:rFonts w:ascii="Tahoma" w:hAnsi="Tahoma" w:cs="Tahoma"/>
        </w:rPr>
      </w:pPr>
    </w:p>
    <w:p w14:paraId="5911CB80" w14:textId="77777777" w:rsidR="00526B7E" w:rsidRPr="00986386" w:rsidRDefault="006211D4" w:rsidP="00A55D06">
      <w:pPr>
        <w:ind w:left="-540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  <w:highlight w:val="black"/>
        </w:rPr>
        <w:t xml:space="preserve"> </w:t>
      </w:r>
      <w:r w:rsidR="00526B7E" w:rsidRPr="00986386">
        <w:rPr>
          <w:rFonts w:ascii="Tahoma" w:hAnsi="Tahoma" w:cs="Tahoma"/>
          <w:b/>
          <w:color w:val="FFFFFF"/>
          <w:highlight w:val="black"/>
        </w:rPr>
        <w:t>If selec</w:t>
      </w:r>
      <w:r w:rsidR="00C0478A" w:rsidRPr="00986386">
        <w:rPr>
          <w:rFonts w:ascii="Tahoma" w:hAnsi="Tahoma" w:cs="Tahoma"/>
          <w:b/>
          <w:color w:val="FFFFFF"/>
          <w:highlight w:val="black"/>
        </w:rPr>
        <w:t>ted, a photo will be requested.</w:t>
      </w:r>
      <w:r>
        <w:rPr>
          <w:rFonts w:ascii="Tahoma" w:hAnsi="Tahoma" w:cs="Tahoma"/>
          <w:b/>
          <w:color w:val="FFFFFF"/>
        </w:rPr>
        <w:t xml:space="preserve"> </w:t>
      </w:r>
    </w:p>
    <w:p w14:paraId="1AB8E23E" w14:textId="77777777" w:rsidR="000B2841" w:rsidRDefault="000B2841" w:rsidP="00E53870">
      <w:pPr>
        <w:rPr>
          <w:rFonts w:ascii="Tahoma" w:hAnsi="Tahoma" w:cs="Tahoma"/>
          <w:b/>
        </w:rPr>
      </w:pPr>
    </w:p>
    <w:p w14:paraId="41CC17D9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4DBBC9EE" w14:textId="77777777" w:rsidR="004316D5" w:rsidRPr="002A3453" w:rsidRDefault="00FC41FB" w:rsidP="007313A9">
      <w:pPr>
        <w:ind w:left="-54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CF03AA" wp14:editId="43CC7B3B">
                <wp:simplePos x="0" y="0"/>
                <wp:positionH relativeFrom="column">
                  <wp:posOffset>2171700</wp:posOffset>
                </wp:positionH>
                <wp:positionV relativeFrom="paragraph">
                  <wp:posOffset>754380</wp:posOffset>
                </wp:positionV>
                <wp:extent cx="4105275" cy="1028700"/>
                <wp:effectExtent l="0" t="0" r="28575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37F5" w14:textId="77777777"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77C66B93" w14:textId="77777777" w:rsidR="00A313B0" w:rsidRPr="00CA377A" w:rsidRDefault="00A313B0" w:rsidP="00A313B0">
                            <w:r>
                              <w:t xml:space="preserve">Roy Harper </w:t>
                            </w:r>
                            <w:hyperlink r:id="rId15" w:history="1">
                              <w:r w:rsidRPr="007538E7">
                                <w:rPr>
                                  <w:rStyle w:val="Hyperlink"/>
                                </w:rPr>
                                <w:t>roy.harper@bbsi.com</w:t>
                              </w:r>
                            </w:hyperlink>
                            <w:r>
                              <w:t xml:space="preserve"> (541) 200-2199</w:t>
                            </w:r>
                          </w:p>
                          <w:p w14:paraId="6E17DFEF" w14:textId="77777777" w:rsidR="00FC41FB" w:rsidRDefault="00FC41FB" w:rsidP="00FC41FB">
                            <w:r>
                              <w:t xml:space="preserve">Michael Hill  </w:t>
                            </w:r>
                            <w:hyperlink r:id="rId16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14:paraId="24F6CB90" w14:textId="77777777" w:rsidR="00FC41FB" w:rsidRDefault="00FC41FB" w:rsidP="00FC41FB">
                            <w:r>
                              <w:t xml:space="preserve">David Hanson </w:t>
                            </w:r>
                            <w:hyperlink r:id="rId17" w:history="1">
                              <w:r w:rsidRPr="00AD2C0F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 857-4236</w:t>
                            </w:r>
                          </w:p>
                          <w:p w14:paraId="3D543378" w14:textId="77777777" w:rsidR="00807C1C" w:rsidRDefault="00807C1C" w:rsidP="006211D4"/>
                          <w:p w14:paraId="6247449B" w14:textId="77777777" w:rsidR="00F5703F" w:rsidRDefault="00F5703F" w:rsidP="00FA2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03AA" id="Text Box 28" o:spid="_x0000_s1031" type="#_x0000_t202" style="position:absolute;left:0;text-align:left;margin-left:171pt;margin-top:59.4pt;width:323.2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">
                <v:textbox>
                  <w:txbxContent>
                    <w:p w14:paraId="685A37F5" w14:textId="77777777" w:rsidR="00A67668" w:rsidRDefault="00A67668" w:rsidP="00A67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77C66B93" w14:textId="77777777" w:rsidR="00A313B0" w:rsidRPr="00CA377A" w:rsidRDefault="00A313B0" w:rsidP="00A313B0">
                      <w:r>
                        <w:t xml:space="preserve">Roy Harper </w:t>
                      </w:r>
                      <w:hyperlink r:id="rId18" w:history="1">
                        <w:r w:rsidRPr="007538E7">
                          <w:rPr>
                            <w:rStyle w:val="Hyperlink"/>
                          </w:rPr>
                          <w:t>roy.harper@bbsi.com</w:t>
                        </w:r>
                      </w:hyperlink>
                      <w:r>
                        <w:t xml:space="preserve"> (541) 200-2199</w:t>
                      </w:r>
                    </w:p>
                    <w:p w14:paraId="6E17DFEF" w14:textId="77777777" w:rsidR="00FC41FB" w:rsidRDefault="00FC41FB" w:rsidP="00FC41FB">
                      <w:r>
                        <w:t xml:space="preserve">Michael Hill  </w:t>
                      </w:r>
                      <w:hyperlink r:id="rId19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14:paraId="24F6CB90" w14:textId="77777777" w:rsidR="00FC41FB" w:rsidRDefault="00FC41FB" w:rsidP="00FC41FB">
                      <w:r>
                        <w:t xml:space="preserve">David Hanson </w:t>
                      </w:r>
                      <w:hyperlink r:id="rId20" w:history="1">
                        <w:r w:rsidRPr="00AD2C0F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 857-4236</w:t>
                      </w:r>
                    </w:p>
                    <w:p w14:paraId="3D543378" w14:textId="77777777" w:rsidR="00807C1C" w:rsidRDefault="00807C1C" w:rsidP="006211D4"/>
                    <w:p w14:paraId="6247449B" w14:textId="77777777" w:rsidR="00F5703F" w:rsidRDefault="00F5703F" w:rsidP="00FA2F50"/>
                  </w:txbxContent>
                </v:textbox>
              </v:shape>
            </w:pict>
          </mc:Fallback>
        </mc:AlternateContent>
      </w:r>
      <w:r w:rsidR="006211D4">
        <w:rPr>
          <w:noProof/>
        </w:rPr>
        <w:drawing>
          <wp:anchor distT="0" distB="0" distL="114300" distR="114300" simplePos="0" relativeHeight="251667968" behindDoc="0" locked="0" layoutInCell="1" allowOverlap="1" wp14:anchorId="2FF1ED52" wp14:editId="6F2A1F67">
            <wp:simplePos x="0" y="0"/>
            <wp:positionH relativeFrom="column">
              <wp:posOffset>3222625</wp:posOffset>
            </wp:positionH>
            <wp:positionV relativeFrom="paragraph">
              <wp:posOffset>1757680</wp:posOffset>
            </wp:positionV>
            <wp:extent cx="3324225" cy="1329690"/>
            <wp:effectExtent l="0" t="0" r="0" b="0"/>
            <wp:wrapNone/>
            <wp:docPr id="31" name="Picture 31" descr="\\medford\sys\HOME\MICHIL\ASSE\Logos\Southern Oregon Chapter\Southern Oregon Chap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edford\sys\HOME\MICHIL\ASSE\Logos\Southern Oregon Chapter\Southern Oregon Chapter-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3B099" wp14:editId="2E9AB2ED">
                <wp:simplePos x="0" y="0"/>
                <wp:positionH relativeFrom="column">
                  <wp:posOffset>-342900</wp:posOffset>
                </wp:positionH>
                <wp:positionV relativeFrom="paragraph">
                  <wp:posOffset>1917065</wp:posOffset>
                </wp:positionV>
                <wp:extent cx="3733800" cy="999490"/>
                <wp:effectExtent l="9525" t="10795" r="952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9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214A" w14:textId="78AF7D6B" w:rsidR="002B03BF" w:rsidRPr="002B03BF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A313B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313B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90 N. Phoenix Rd. Ste. 101, Medford, OR</w:t>
                            </w:r>
                          </w:p>
                          <w:p w14:paraId="045BE6FB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4B8EF84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55C98DF8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B099" id="Text Box 25" o:spid="_x0000_s1032" type="#_x0000_t202" style="position:absolute;left:0;text-align:left;margin-left:-27pt;margin-top:150.95pt;width:294pt;height:7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" fillcolor="yellow">
                <v:textbox>
                  <w:txbxContent>
                    <w:p w14:paraId="4C7A214A" w14:textId="78AF7D6B" w:rsidR="002B03BF" w:rsidRPr="002B03BF" w:rsidRDefault="002B03BF" w:rsidP="002B03B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A313B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30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A313B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90 N. Phoenix Rd. Ste. 101, Medford, OR</w:t>
                      </w:r>
                    </w:p>
                    <w:p w14:paraId="045BE6FB" w14:textId="77777777"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54B8EF84" w14:textId="77777777"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55C98DF8" w14:textId="77777777"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D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0649F" wp14:editId="2240E79A">
                <wp:simplePos x="0" y="0"/>
                <wp:positionH relativeFrom="column">
                  <wp:posOffset>-342900</wp:posOffset>
                </wp:positionH>
                <wp:positionV relativeFrom="paragraph">
                  <wp:posOffset>755015</wp:posOffset>
                </wp:positionV>
                <wp:extent cx="2514600" cy="102870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5FB3" w14:textId="77777777" w:rsidR="00BB4E61" w:rsidRDefault="00BB4E61" w:rsidP="00A55D0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71C50168" w14:textId="77777777" w:rsidR="00194F11" w:rsidRPr="00194F11" w:rsidRDefault="00194F11" w:rsidP="00A55D0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D3F982" w14:textId="77777777" w:rsidR="00BB4E61" w:rsidRPr="00E21FF7" w:rsidRDefault="006211D4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3817AB0C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7F09B563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649F" id="Text Box 23" o:spid="_x0000_s1033" type="#_x0000_t202" style="position:absolute;left:0;text-align:left;margin-left:-27pt;margin-top:59.45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" fillcolor="silver">
                <v:textbox>
                  <w:txbxContent>
                    <w:p w14:paraId="01D55FB3" w14:textId="77777777" w:rsidR="00BB4E61" w:rsidRDefault="00BB4E61" w:rsidP="00A55D0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14:paraId="71C50168" w14:textId="77777777" w:rsidR="00194F11" w:rsidRPr="00194F11" w:rsidRDefault="00194F11" w:rsidP="00A55D0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DD3F982" w14:textId="77777777" w:rsidR="00BB4E61" w:rsidRPr="00E21FF7" w:rsidRDefault="006211D4" w:rsidP="00A55D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14:paraId="3817AB0C" w14:textId="77777777"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14:paraId="7F09B563" w14:textId="77777777"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</w:t>
      </w:r>
      <w:r w:rsidR="006211D4">
        <w:rPr>
          <w:noProof/>
        </w:rPr>
        <w:drawing>
          <wp:anchor distT="0" distB="0" distL="114300" distR="114300" simplePos="0" relativeHeight="251663872" behindDoc="0" locked="0" layoutInCell="1" allowOverlap="1" wp14:anchorId="2F01CF7F" wp14:editId="7381F8BA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noProof/>
        </w:rPr>
        <w:drawing>
          <wp:anchor distT="0" distB="0" distL="114300" distR="114300" simplePos="0" relativeHeight="251665920" behindDoc="0" locked="0" layoutInCell="1" allowOverlap="1" wp14:anchorId="5C2FDD3F" wp14:editId="3347A675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4316D5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03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F"/>
    <w:rsid w:val="00061329"/>
    <w:rsid w:val="00083089"/>
    <w:rsid w:val="000B2841"/>
    <w:rsid w:val="000E6BE2"/>
    <w:rsid w:val="00194F11"/>
    <w:rsid w:val="001B18D4"/>
    <w:rsid w:val="00224A99"/>
    <w:rsid w:val="00253C34"/>
    <w:rsid w:val="00257C3F"/>
    <w:rsid w:val="00265A05"/>
    <w:rsid w:val="002A3453"/>
    <w:rsid w:val="002B03BF"/>
    <w:rsid w:val="002B38A2"/>
    <w:rsid w:val="002C7888"/>
    <w:rsid w:val="002E5AC8"/>
    <w:rsid w:val="003576DD"/>
    <w:rsid w:val="003867EE"/>
    <w:rsid w:val="003A5184"/>
    <w:rsid w:val="004316D5"/>
    <w:rsid w:val="00445A32"/>
    <w:rsid w:val="00457A31"/>
    <w:rsid w:val="00472632"/>
    <w:rsid w:val="00491C41"/>
    <w:rsid w:val="00497891"/>
    <w:rsid w:val="004D1962"/>
    <w:rsid w:val="004D5C79"/>
    <w:rsid w:val="00526B7E"/>
    <w:rsid w:val="00527C5B"/>
    <w:rsid w:val="00572330"/>
    <w:rsid w:val="005D2994"/>
    <w:rsid w:val="00620CBB"/>
    <w:rsid w:val="006211D4"/>
    <w:rsid w:val="006741DF"/>
    <w:rsid w:val="006A35C9"/>
    <w:rsid w:val="006B3CE9"/>
    <w:rsid w:val="006E6E76"/>
    <w:rsid w:val="006F09FF"/>
    <w:rsid w:val="007313A9"/>
    <w:rsid w:val="0074216A"/>
    <w:rsid w:val="007A7097"/>
    <w:rsid w:val="007B064B"/>
    <w:rsid w:val="007C2723"/>
    <w:rsid w:val="007E68A3"/>
    <w:rsid w:val="00807C1C"/>
    <w:rsid w:val="008301C7"/>
    <w:rsid w:val="008674D3"/>
    <w:rsid w:val="0088600F"/>
    <w:rsid w:val="008A6DF6"/>
    <w:rsid w:val="008B488D"/>
    <w:rsid w:val="008D2FB3"/>
    <w:rsid w:val="009746CF"/>
    <w:rsid w:val="0097700B"/>
    <w:rsid w:val="00986386"/>
    <w:rsid w:val="00990B33"/>
    <w:rsid w:val="009B077C"/>
    <w:rsid w:val="009C6B03"/>
    <w:rsid w:val="009F2F06"/>
    <w:rsid w:val="00A04483"/>
    <w:rsid w:val="00A313B0"/>
    <w:rsid w:val="00A361DB"/>
    <w:rsid w:val="00A55D06"/>
    <w:rsid w:val="00A67668"/>
    <w:rsid w:val="00AA7FA4"/>
    <w:rsid w:val="00AB278D"/>
    <w:rsid w:val="00AC274C"/>
    <w:rsid w:val="00AC3B97"/>
    <w:rsid w:val="00AE33DF"/>
    <w:rsid w:val="00B109B0"/>
    <w:rsid w:val="00B12596"/>
    <w:rsid w:val="00B21B39"/>
    <w:rsid w:val="00B516C4"/>
    <w:rsid w:val="00B64105"/>
    <w:rsid w:val="00B6678A"/>
    <w:rsid w:val="00B85F71"/>
    <w:rsid w:val="00B92017"/>
    <w:rsid w:val="00BB0F4F"/>
    <w:rsid w:val="00BB4E61"/>
    <w:rsid w:val="00C0478A"/>
    <w:rsid w:val="00C35FB2"/>
    <w:rsid w:val="00C5217F"/>
    <w:rsid w:val="00C66A65"/>
    <w:rsid w:val="00C77764"/>
    <w:rsid w:val="00C9587B"/>
    <w:rsid w:val="00CA2B58"/>
    <w:rsid w:val="00CD795F"/>
    <w:rsid w:val="00CE26FB"/>
    <w:rsid w:val="00D01139"/>
    <w:rsid w:val="00D11F1D"/>
    <w:rsid w:val="00D221B8"/>
    <w:rsid w:val="00D404B9"/>
    <w:rsid w:val="00D6453A"/>
    <w:rsid w:val="00D81622"/>
    <w:rsid w:val="00D837A5"/>
    <w:rsid w:val="00D96E70"/>
    <w:rsid w:val="00DA1E00"/>
    <w:rsid w:val="00DE286A"/>
    <w:rsid w:val="00E05089"/>
    <w:rsid w:val="00E21FF7"/>
    <w:rsid w:val="00E3285B"/>
    <w:rsid w:val="00E53005"/>
    <w:rsid w:val="00E53870"/>
    <w:rsid w:val="00ED7AA8"/>
    <w:rsid w:val="00F0213E"/>
    <w:rsid w:val="00F034D7"/>
    <w:rsid w:val="00F0434B"/>
    <w:rsid w:val="00F06BFB"/>
    <w:rsid w:val="00F21B06"/>
    <w:rsid w:val="00F26BC9"/>
    <w:rsid w:val="00F53146"/>
    <w:rsid w:val="00F5703F"/>
    <w:rsid w:val="00F65E28"/>
    <w:rsid w:val="00FA2F50"/>
    <w:rsid w:val="00FA4F0B"/>
    <w:rsid w:val="00FC41FB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2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l@saif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roy.harper@bbsi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mailto:roy.harper@bbsi.com" TargetMode="External"/><Relationship Id="rId12" Type="http://schemas.openxmlformats.org/officeDocument/2006/relationships/hyperlink" Target="mailto:davhan@saif.com" TargetMode="External"/><Relationship Id="rId17" Type="http://schemas.openxmlformats.org/officeDocument/2006/relationships/hyperlink" Target="mailto:davhan@sai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il@saif.com" TargetMode="External"/><Relationship Id="rId20" Type="http://schemas.openxmlformats.org/officeDocument/2006/relationships/hyperlink" Target="mailto:davhan@saif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chil@saif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y.harper@bbsi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y.harper@bbsi.com" TargetMode="External"/><Relationship Id="rId19" Type="http://schemas.openxmlformats.org/officeDocument/2006/relationships/hyperlink" Target="mailto:michil@sa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han@saif.com" TargetMode="Externa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37A-6F90-4F75-A5F5-EF674593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Safety Committee Champion Award.dotx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2230</CharactersWithSpaces>
  <SharedDoc>false</SharedDoc>
  <HLinks>
    <vt:vector size="36" baseType="variant"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12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Hyde Bogart</dc:creator>
  <cp:lastModifiedBy>Michael Hill</cp:lastModifiedBy>
  <cp:revision>2</cp:revision>
  <cp:lastPrinted>2023-02-03T18:42:00Z</cp:lastPrinted>
  <dcterms:created xsi:type="dcterms:W3CDTF">2024-03-06T21:58:00Z</dcterms:created>
  <dcterms:modified xsi:type="dcterms:W3CDTF">2024-03-06T21:58:00Z</dcterms:modified>
</cp:coreProperties>
</file>