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7B08" w14:textId="77777777"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14:anchorId="1A2AC629" wp14:editId="7600D46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3EA0"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C629"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fK9AEAAMoDAAAOAAAAZHJzL2Uyb0RvYy54bWysU8tu2zAQvBfoPxC817JdO4kFy0HqwEWB&#10;9AGk+QCKoiSiFJdd0pbcr++Schy3uRXVgeByydmd2dH6dugMOyj0GmzBZ5MpZ8pKqLRtCv70fffu&#10;h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" stroked="f">
                <v:textbox>
                  <w:txbxContent>
                    <w:p w14:paraId="35103EA0"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18E08401" wp14:editId="7834CA17">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64500" w14:textId="1E0A2F92"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w:t>
                            </w:r>
                            <w:r w:rsidR="00AB7221">
                              <w:rPr>
                                <w:rFonts w:ascii="Candara" w:hAnsi="Candara" w:cs="Tahoma"/>
                                <w:b/>
                                <w:sz w:val="44"/>
                                <w:szCs w:val="44"/>
                              </w:rPr>
                              <w:t>4</w:t>
                            </w:r>
                            <w:r w:rsidRPr="00B12596">
                              <w:rPr>
                                <w:rFonts w:ascii="Candara" w:hAnsi="Candara" w:cs="Tahoma"/>
                                <w:b/>
                                <w:sz w:val="36"/>
                                <w:szCs w:val="36"/>
                              </w:rPr>
                              <w:t xml:space="preserve"> SOUTHERN OREGON</w:t>
                            </w:r>
                          </w:p>
                          <w:p w14:paraId="4551B15E"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A0E4EF8"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8401"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" stroked="f">
                <v:textbox>
                  <w:txbxContent>
                    <w:p w14:paraId="04C64500" w14:textId="1E0A2F92"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w:t>
                      </w:r>
                      <w:r w:rsidR="00AB7221">
                        <w:rPr>
                          <w:rFonts w:ascii="Candara" w:hAnsi="Candara" w:cs="Tahoma"/>
                          <w:b/>
                          <w:sz w:val="44"/>
                          <w:szCs w:val="44"/>
                        </w:rPr>
                        <w:t>4</w:t>
                      </w:r>
                      <w:r w:rsidRPr="00B12596">
                        <w:rPr>
                          <w:rFonts w:ascii="Candara" w:hAnsi="Candara" w:cs="Tahoma"/>
                          <w:b/>
                          <w:sz w:val="36"/>
                          <w:szCs w:val="36"/>
                        </w:rPr>
                        <w:t xml:space="preserve"> SOUTHERN OREGON</w:t>
                      </w:r>
                    </w:p>
                    <w:p w14:paraId="4551B15E"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A0E4EF8" w14:textId="77777777" w:rsidR="00BB4E61" w:rsidRPr="00E21FF7" w:rsidRDefault="00BB4E61" w:rsidP="00B92017">
                      <w:pPr>
                        <w:jc w:val="center"/>
                      </w:pPr>
                    </w:p>
                  </w:txbxContent>
                </v:textbox>
              </v:shape>
            </w:pict>
          </mc:Fallback>
        </mc:AlternateContent>
      </w:r>
      <w:r>
        <w:rPr>
          <w:noProof/>
        </w:rPr>
        <w:drawing>
          <wp:inline distT="0" distB="0" distL="0" distR="0" wp14:anchorId="1C39C93F" wp14:editId="37E7C6F4">
            <wp:extent cx="3822053"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35637" cy="1535789"/>
                    </a:xfrm>
                    <a:prstGeom prst="rect">
                      <a:avLst/>
                    </a:prstGeom>
                    <a:noFill/>
                    <a:ln>
                      <a:noFill/>
                    </a:ln>
                  </pic:spPr>
                </pic:pic>
              </a:graphicData>
            </a:graphic>
          </wp:inline>
        </w:drawing>
      </w:r>
    </w:p>
    <w:p w14:paraId="41F8688B" w14:textId="77777777" w:rsidR="00491C41" w:rsidRPr="00F51BC5" w:rsidRDefault="00491C41" w:rsidP="0088600F">
      <w:pPr>
        <w:rPr>
          <w:rFonts w:ascii="Candara" w:hAnsi="Candara"/>
          <w:b/>
          <w:i/>
          <w:color w:val="FFFFFF"/>
          <w:sz w:val="6"/>
          <w:szCs w:val="6"/>
          <w:highlight w:val="blue"/>
        </w:rPr>
      </w:pPr>
    </w:p>
    <w:p w14:paraId="71CF7E46" w14:textId="77777777"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w:t>
      </w:r>
      <w:proofErr w:type="gramStart"/>
      <w:r w:rsidR="00ED7AA8" w:rsidRPr="0042050D">
        <w:rPr>
          <w:rFonts w:ascii="Candara" w:hAnsi="Candara"/>
          <w:b/>
          <w:i/>
          <w:color w:val="FFFFFF" w:themeColor="background1"/>
          <w:sz w:val="36"/>
          <w:szCs w:val="36"/>
          <w:highlight w:val="darkGreen"/>
        </w:rPr>
        <w:t>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roofErr w:type="gramEnd"/>
    </w:p>
    <w:p w14:paraId="402C4535" w14:textId="77777777" w:rsidR="00B92017" w:rsidRPr="00257C3F" w:rsidRDefault="00B92017" w:rsidP="00E21FF7">
      <w:pPr>
        <w:rPr>
          <w:rFonts w:ascii="Tahoma" w:hAnsi="Tahoma" w:cs="Tahoma"/>
          <w:sz w:val="20"/>
          <w:szCs w:val="20"/>
        </w:rPr>
      </w:pPr>
    </w:p>
    <w:p w14:paraId="7D67CCCE"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1228F0C7"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14:paraId="3EFB95D2" w14:textId="77777777" w:rsidTr="00457A31">
        <w:tc>
          <w:tcPr>
            <w:tcW w:w="1368" w:type="dxa"/>
            <w:shd w:val="clear" w:color="auto" w:fill="auto"/>
          </w:tcPr>
          <w:p w14:paraId="47A9B22C"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54251E72"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2F0DDACD"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418FA6B7"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1"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1"/>
          </w:p>
        </w:tc>
      </w:tr>
      <w:tr w:rsidR="00B21B39" w:rsidRPr="00457A31" w14:paraId="36E9B720" w14:textId="77777777" w:rsidTr="00457A31">
        <w:tc>
          <w:tcPr>
            <w:tcW w:w="1368" w:type="dxa"/>
            <w:shd w:val="clear" w:color="auto" w:fill="auto"/>
          </w:tcPr>
          <w:p w14:paraId="54AF5CE0"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668AD111"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2"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2"/>
          </w:p>
        </w:tc>
        <w:tc>
          <w:tcPr>
            <w:tcW w:w="2670" w:type="dxa"/>
            <w:gridSpan w:val="2"/>
            <w:shd w:val="clear" w:color="auto" w:fill="auto"/>
          </w:tcPr>
          <w:p w14:paraId="76837541"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14:paraId="2C363706"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3"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3"/>
          </w:p>
        </w:tc>
      </w:tr>
      <w:tr w:rsidR="00DE286A" w:rsidRPr="00457A31" w14:paraId="06B62D81" w14:textId="77777777" w:rsidTr="00DE286A">
        <w:tc>
          <w:tcPr>
            <w:tcW w:w="1368" w:type="dxa"/>
            <w:shd w:val="clear" w:color="auto" w:fill="auto"/>
          </w:tcPr>
          <w:p w14:paraId="3F230737"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3DD8927C"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4"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4"/>
          </w:p>
        </w:tc>
        <w:tc>
          <w:tcPr>
            <w:tcW w:w="2670" w:type="dxa"/>
            <w:gridSpan w:val="2"/>
            <w:shd w:val="clear" w:color="auto" w:fill="auto"/>
          </w:tcPr>
          <w:p w14:paraId="38788028"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01D94199"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18741BFE" w14:textId="77777777" w:rsidTr="00457A31">
        <w:tc>
          <w:tcPr>
            <w:tcW w:w="1368" w:type="dxa"/>
            <w:shd w:val="clear" w:color="auto" w:fill="auto"/>
          </w:tcPr>
          <w:p w14:paraId="15FC53B5"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0C2406D0"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5"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5"/>
          </w:p>
        </w:tc>
        <w:tc>
          <w:tcPr>
            <w:tcW w:w="586" w:type="dxa"/>
            <w:shd w:val="clear" w:color="auto" w:fill="auto"/>
          </w:tcPr>
          <w:p w14:paraId="5D260967"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1743A094"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6"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6"/>
          </w:p>
        </w:tc>
      </w:tr>
    </w:tbl>
    <w:p w14:paraId="3962AB07" w14:textId="77777777" w:rsidR="003867EE" w:rsidRDefault="003867EE" w:rsidP="00C0478A">
      <w:pPr>
        <w:rPr>
          <w:rFonts w:ascii="Tahoma" w:hAnsi="Tahoma" w:cs="Tahoma"/>
          <w:sz w:val="20"/>
          <w:szCs w:val="20"/>
        </w:rPr>
      </w:pPr>
    </w:p>
    <w:p w14:paraId="1947F786" w14:textId="77777777" w:rsidR="004316D5" w:rsidRPr="00257C3F" w:rsidRDefault="004316D5" w:rsidP="00C0478A">
      <w:pPr>
        <w:rPr>
          <w:rFonts w:ascii="Tahoma" w:hAnsi="Tahoma" w:cs="Tahoma"/>
          <w:sz w:val="20"/>
          <w:szCs w:val="20"/>
        </w:rPr>
      </w:pPr>
    </w:p>
    <w:p w14:paraId="78EF8A32"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18959B0D"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3E69F101"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3C8892AC" w14:textId="77777777" w:rsidTr="00986386">
        <w:tc>
          <w:tcPr>
            <w:tcW w:w="1368" w:type="dxa"/>
            <w:shd w:val="clear" w:color="auto" w:fill="auto"/>
          </w:tcPr>
          <w:p w14:paraId="014F7E72"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61B28F0A"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1A26523F"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4B2DF12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114BA50C" w14:textId="77777777" w:rsidTr="00986386">
        <w:tc>
          <w:tcPr>
            <w:tcW w:w="1368" w:type="dxa"/>
            <w:shd w:val="clear" w:color="auto" w:fill="auto"/>
          </w:tcPr>
          <w:p w14:paraId="5E6FAAD9"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7CFA22EA"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231A7447"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48EB98A4"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79012C3F" w14:textId="77777777" w:rsidTr="00986386">
        <w:tc>
          <w:tcPr>
            <w:tcW w:w="1368" w:type="dxa"/>
            <w:shd w:val="clear" w:color="auto" w:fill="auto"/>
          </w:tcPr>
          <w:p w14:paraId="1E076C31"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1DCE5B6F"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10967DAE"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78603335"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1D995E89"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FCC5F00" w14:textId="77777777" w:rsidR="00ED7AA8" w:rsidRDefault="00ED7AA8" w:rsidP="00986386">
            <w:pPr>
              <w:rPr>
                <w:rFonts w:ascii="Tahoma" w:hAnsi="Tahoma" w:cs="Tahoma"/>
                <w:sz w:val="20"/>
                <w:szCs w:val="20"/>
              </w:rPr>
            </w:pPr>
          </w:p>
          <w:p w14:paraId="7E65436F" w14:textId="77777777" w:rsidR="00ED7AA8" w:rsidRDefault="00ED7AA8" w:rsidP="00986386">
            <w:pPr>
              <w:rPr>
                <w:rFonts w:ascii="Tahoma" w:hAnsi="Tahoma" w:cs="Tahoma"/>
                <w:sz w:val="20"/>
                <w:szCs w:val="20"/>
              </w:rPr>
            </w:pPr>
          </w:p>
          <w:p w14:paraId="0DD9019F" w14:textId="77777777" w:rsidR="00ED7AA8" w:rsidRDefault="00ED7AA8" w:rsidP="00986386">
            <w:pPr>
              <w:rPr>
                <w:rFonts w:ascii="Tahoma" w:hAnsi="Tahoma" w:cs="Tahoma"/>
                <w:sz w:val="20"/>
                <w:szCs w:val="20"/>
              </w:rPr>
            </w:pPr>
          </w:p>
          <w:p w14:paraId="591FF3D2" w14:textId="77777777" w:rsidR="00ED7AA8" w:rsidRDefault="00ED7AA8" w:rsidP="00986386">
            <w:pPr>
              <w:rPr>
                <w:rFonts w:ascii="Tahoma" w:hAnsi="Tahoma" w:cs="Tahoma"/>
                <w:sz w:val="20"/>
                <w:szCs w:val="20"/>
              </w:rPr>
            </w:pPr>
          </w:p>
          <w:p w14:paraId="39D9AEEF" w14:textId="77777777" w:rsidR="00ED7AA8" w:rsidRDefault="00ED7AA8" w:rsidP="00986386">
            <w:pPr>
              <w:rPr>
                <w:rFonts w:ascii="Tahoma" w:hAnsi="Tahoma" w:cs="Tahoma"/>
                <w:sz w:val="20"/>
                <w:szCs w:val="20"/>
              </w:rPr>
            </w:pPr>
          </w:p>
          <w:p w14:paraId="6F18D306" w14:textId="77777777" w:rsidR="00ED7AA8" w:rsidRDefault="00ED7AA8" w:rsidP="00986386">
            <w:pPr>
              <w:rPr>
                <w:rFonts w:ascii="Tahoma" w:hAnsi="Tahoma" w:cs="Tahoma"/>
                <w:sz w:val="20"/>
                <w:szCs w:val="20"/>
              </w:rPr>
            </w:pPr>
          </w:p>
          <w:p w14:paraId="266482F8" w14:textId="77777777" w:rsidR="00ED7AA8" w:rsidRPr="00457A31" w:rsidRDefault="00ED7AA8" w:rsidP="00986386">
            <w:pPr>
              <w:rPr>
                <w:rFonts w:ascii="Tahoma" w:hAnsi="Tahoma" w:cs="Tahoma"/>
                <w:sz w:val="20"/>
                <w:szCs w:val="20"/>
              </w:rPr>
            </w:pPr>
          </w:p>
        </w:tc>
      </w:tr>
      <w:tr w:rsidR="00DE286A" w:rsidRPr="00457A31" w14:paraId="613EF928" w14:textId="77777777" w:rsidTr="00DE286A">
        <w:tc>
          <w:tcPr>
            <w:tcW w:w="1368" w:type="dxa"/>
            <w:shd w:val="clear" w:color="auto" w:fill="auto"/>
          </w:tcPr>
          <w:p w14:paraId="3D0B6A04"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79EF027A"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47E950AB" w14:textId="77777777" w:rsidR="009B1A09" w:rsidRDefault="009B1A09" w:rsidP="00C0478A">
      <w:pPr>
        <w:rPr>
          <w:rFonts w:ascii="Tahoma" w:hAnsi="Tahoma" w:cs="Tahoma"/>
        </w:rPr>
      </w:pPr>
    </w:p>
    <w:p w14:paraId="5CC8817E" w14:textId="77777777"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14:paraId="131CA2A8" w14:textId="77777777" w:rsidR="009B1A09" w:rsidRDefault="009B1A09" w:rsidP="00C0478A">
      <w:pPr>
        <w:rPr>
          <w:rFonts w:ascii="Tahoma" w:hAnsi="Tahoma" w:cs="Tahoma"/>
        </w:rPr>
      </w:pPr>
    </w:p>
    <w:p w14:paraId="4C98BF60" w14:textId="77777777"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07528EAA" wp14:editId="0537CBEE">
                <wp:simplePos x="0" y="0"/>
                <wp:positionH relativeFrom="column">
                  <wp:posOffset>2171700</wp:posOffset>
                </wp:positionH>
                <wp:positionV relativeFrom="paragraph">
                  <wp:posOffset>123825</wp:posOffset>
                </wp:positionV>
                <wp:extent cx="4114800" cy="1028700"/>
                <wp:effectExtent l="0" t="0" r="19050"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rgbClr val="FFFFFF"/>
                        </a:solidFill>
                        <a:ln w="9525">
                          <a:solidFill>
                            <a:srgbClr val="000000"/>
                          </a:solidFill>
                          <a:miter lim="800000"/>
                          <a:headEnd/>
                          <a:tailEnd/>
                        </a:ln>
                      </wps:spPr>
                      <wps:txbx>
                        <w:txbxContent>
                          <w:p w14:paraId="4E64CD52"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0C258FE5" w14:textId="6E96D55E" w:rsidR="007A5385" w:rsidRPr="00CA377A" w:rsidRDefault="00AB7221" w:rsidP="007A5385">
                            <w:r>
                              <w:t>Roy Harper</w:t>
                            </w:r>
                            <w:r w:rsidR="007A5385">
                              <w:t xml:space="preserve"> </w:t>
                            </w:r>
                            <w:hyperlink r:id="rId7" w:history="1">
                              <w:r w:rsidR="00376F41" w:rsidRPr="007538E7">
                                <w:rPr>
                                  <w:rStyle w:val="Hyperlink"/>
                                </w:rPr>
                                <w:t>roy.harper@bbsi.com</w:t>
                              </w:r>
                            </w:hyperlink>
                            <w:r w:rsidR="007A5385">
                              <w:t xml:space="preserve"> (541)</w:t>
                            </w:r>
                            <w:r w:rsidR="00376F41">
                              <w:t xml:space="preserve"> </w:t>
                            </w:r>
                            <w:r w:rsidR="007A5385">
                              <w:t>2</w:t>
                            </w:r>
                            <w:r w:rsidR="00376F41">
                              <w:t>00</w:t>
                            </w:r>
                            <w:r w:rsidR="007A5385">
                              <w:t>-</w:t>
                            </w:r>
                            <w:r w:rsidR="00376F41">
                              <w:t>2199</w:t>
                            </w:r>
                          </w:p>
                          <w:p w14:paraId="180DF426" w14:textId="77777777" w:rsidR="007A5385" w:rsidRDefault="007A5385" w:rsidP="007A5385">
                            <w:r>
                              <w:t xml:space="preserve">Michael Hill  </w:t>
                            </w:r>
                            <w:hyperlink r:id="rId8" w:history="1">
                              <w:r w:rsidRPr="00117620">
                                <w:rPr>
                                  <w:rStyle w:val="Hyperlink"/>
                                </w:rPr>
                                <w:t>michil@saif.com</w:t>
                              </w:r>
                            </w:hyperlink>
                            <w:r>
                              <w:t xml:space="preserve"> </w:t>
                            </w:r>
                            <w:r>
                              <w:rPr>
                                <w:sz w:val="22"/>
                              </w:rPr>
                              <w:t>(541) 857-4229</w:t>
                            </w:r>
                          </w:p>
                          <w:p w14:paraId="6A5C12DE" w14:textId="77777777" w:rsidR="007A5385" w:rsidRDefault="007A5385" w:rsidP="007A5385">
                            <w:r>
                              <w:t xml:space="preserve">David Hanson </w:t>
                            </w:r>
                            <w:hyperlink r:id="rId9" w:history="1">
                              <w:r w:rsidRPr="00AD2C0F">
                                <w:rPr>
                                  <w:rStyle w:val="Hyperlink"/>
                                </w:rPr>
                                <w:t>davhan@saif.com</w:t>
                              </w:r>
                            </w:hyperlink>
                            <w:r>
                              <w:t xml:space="preserve"> (541) 857-4236</w:t>
                            </w:r>
                          </w:p>
                          <w:p w14:paraId="42DEF069" w14:textId="77777777" w:rsidR="00E76DA8" w:rsidRDefault="00E76DA8" w:rsidP="007A5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8EAA" id="Text Box 21" o:spid="_x0000_s1028" type="#_x0000_t202" style="position:absolute;left:0;text-align:left;margin-left:171pt;margin-top:9.75pt;width:32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">
                <v:textbox>
                  <w:txbxContent>
                    <w:p w14:paraId="4E64CD52"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0C258FE5" w14:textId="6E96D55E" w:rsidR="007A5385" w:rsidRPr="00CA377A" w:rsidRDefault="00AB7221" w:rsidP="007A5385">
                      <w:r>
                        <w:t>Roy Harper</w:t>
                      </w:r>
                      <w:r w:rsidR="007A5385">
                        <w:t xml:space="preserve"> </w:t>
                      </w:r>
                      <w:hyperlink r:id="rId10" w:history="1">
                        <w:r w:rsidR="00376F41" w:rsidRPr="007538E7">
                          <w:rPr>
                            <w:rStyle w:val="Hyperlink"/>
                          </w:rPr>
                          <w:t>roy.harper@bbsi.com</w:t>
                        </w:r>
                      </w:hyperlink>
                      <w:r w:rsidR="007A5385">
                        <w:t xml:space="preserve"> (541)</w:t>
                      </w:r>
                      <w:r w:rsidR="00376F41">
                        <w:t xml:space="preserve"> </w:t>
                      </w:r>
                      <w:r w:rsidR="007A5385">
                        <w:t>2</w:t>
                      </w:r>
                      <w:r w:rsidR="00376F41">
                        <w:t>00</w:t>
                      </w:r>
                      <w:r w:rsidR="007A5385">
                        <w:t>-</w:t>
                      </w:r>
                      <w:r w:rsidR="00376F41">
                        <w:t>2199</w:t>
                      </w:r>
                    </w:p>
                    <w:p w14:paraId="180DF426" w14:textId="77777777" w:rsidR="007A5385" w:rsidRDefault="007A5385" w:rsidP="007A5385">
                      <w:r>
                        <w:t xml:space="preserve">Michael Hill  </w:t>
                      </w:r>
                      <w:hyperlink r:id="rId11" w:history="1">
                        <w:r w:rsidRPr="00117620">
                          <w:rPr>
                            <w:rStyle w:val="Hyperlink"/>
                          </w:rPr>
                          <w:t>michil@saif.com</w:t>
                        </w:r>
                      </w:hyperlink>
                      <w:r>
                        <w:t xml:space="preserve"> </w:t>
                      </w:r>
                      <w:r>
                        <w:rPr>
                          <w:sz w:val="22"/>
                        </w:rPr>
                        <w:t>(541) 857-4229</w:t>
                      </w:r>
                    </w:p>
                    <w:p w14:paraId="6A5C12DE" w14:textId="77777777" w:rsidR="007A5385" w:rsidRDefault="007A5385" w:rsidP="007A5385">
                      <w:r>
                        <w:t xml:space="preserve">David Hanson </w:t>
                      </w:r>
                      <w:hyperlink r:id="rId12" w:history="1">
                        <w:r w:rsidRPr="00AD2C0F">
                          <w:rPr>
                            <w:rStyle w:val="Hyperlink"/>
                          </w:rPr>
                          <w:t>davhan@saif.com</w:t>
                        </w:r>
                      </w:hyperlink>
                      <w:r>
                        <w:t xml:space="preserve"> (541) 857-4236</w:t>
                      </w:r>
                    </w:p>
                    <w:p w14:paraId="42DEF069" w14:textId="77777777" w:rsidR="00E76DA8" w:rsidRDefault="00E76DA8" w:rsidP="007A5385"/>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48971777" wp14:editId="676C1E4C">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3572E0C3"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132563EC" w14:textId="77777777" w:rsidR="00194F11" w:rsidRPr="00194F11" w:rsidRDefault="00194F11">
                            <w:pPr>
                              <w:rPr>
                                <w:rFonts w:ascii="Tahoma" w:hAnsi="Tahoma" w:cs="Tahoma"/>
                                <w:b/>
                                <w:sz w:val="16"/>
                                <w:szCs w:val="16"/>
                              </w:rPr>
                            </w:pPr>
                          </w:p>
                          <w:p w14:paraId="1C77085D"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1D889108" w14:textId="77777777" w:rsidR="00BB4E61" w:rsidRPr="00E21FF7" w:rsidRDefault="00BB4E61">
                            <w:pPr>
                              <w:rPr>
                                <w:rFonts w:ascii="Tahoma" w:hAnsi="Tahoma" w:cs="Tahoma"/>
                              </w:rPr>
                            </w:pPr>
                            <w:r w:rsidRPr="00E21FF7">
                              <w:rPr>
                                <w:rFonts w:ascii="Tahoma" w:hAnsi="Tahoma" w:cs="Tahoma"/>
                              </w:rPr>
                              <w:t>P.O. Box 1481</w:t>
                            </w:r>
                          </w:p>
                          <w:p w14:paraId="1B30B10E"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1777"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" fillcolor="silver">
                <v:textbox>
                  <w:txbxContent>
                    <w:p w14:paraId="3572E0C3"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132563EC" w14:textId="77777777" w:rsidR="00194F11" w:rsidRPr="00194F11" w:rsidRDefault="00194F11">
                      <w:pPr>
                        <w:rPr>
                          <w:rFonts w:ascii="Tahoma" w:hAnsi="Tahoma" w:cs="Tahoma"/>
                          <w:b/>
                          <w:sz w:val="16"/>
                          <w:szCs w:val="16"/>
                        </w:rPr>
                      </w:pPr>
                    </w:p>
                    <w:p w14:paraId="1C77085D"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1D889108" w14:textId="77777777" w:rsidR="00BB4E61" w:rsidRPr="00E21FF7" w:rsidRDefault="00BB4E61">
                      <w:pPr>
                        <w:rPr>
                          <w:rFonts w:ascii="Tahoma" w:hAnsi="Tahoma" w:cs="Tahoma"/>
                        </w:rPr>
                      </w:pPr>
                      <w:r w:rsidRPr="00E21FF7">
                        <w:rPr>
                          <w:rFonts w:ascii="Tahoma" w:hAnsi="Tahoma" w:cs="Tahoma"/>
                        </w:rPr>
                        <w:t>P.O. Box 1481</w:t>
                      </w:r>
                    </w:p>
                    <w:p w14:paraId="1B30B10E" w14:textId="77777777"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36053510" w14:textId="77777777" w:rsidR="00257C3F" w:rsidRDefault="00257C3F" w:rsidP="00990B33">
      <w:pPr>
        <w:ind w:left="-540"/>
        <w:rPr>
          <w:rFonts w:ascii="Tahoma" w:hAnsi="Tahoma" w:cs="Tahoma"/>
        </w:rPr>
      </w:pPr>
    </w:p>
    <w:p w14:paraId="00D16B87" w14:textId="77777777" w:rsidR="00990B33" w:rsidRDefault="00990B33" w:rsidP="00990B33">
      <w:pPr>
        <w:ind w:left="-540"/>
        <w:rPr>
          <w:rFonts w:ascii="Tahoma" w:hAnsi="Tahoma" w:cs="Tahoma"/>
        </w:rPr>
      </w:pPr>
    </w:p>
    <w:p w14:paraId="7D16BCCE" w14:textId="77777777" w:rsidR="00990B33" w:rsidRDefault="00990B33" w:rsidP="00990B33">
      <w:pPr>
        <w:ind w:left="-540"/>
        <w:rPr>
          <w:rFonts w:ascii="Tahoma" w:hAnsi="Tahoma" w:cs="Tahoma"/>
        </w:rPr>
      </w:pPr>
    </w:p>
    <w:p w14:paraId="6C5635D4" w14:textId="77777777" w:rsidR="00257C3F" w:rsidRDefault="00257C3F" w:rsidP="00257C3F">
      <w:pPr>
        <w:ind w:left="-540"/>
        <w:rPr>
          <w:rFonts w:ascii="Tahoma" w:hAnsi="Tahoma" w:cs="Tahoma"/>
        </w:rPr>
      </w:pPr>
    </w:p>
    <w:p w14:paraId="425BE94C" w14:textId="77777777" w:rsidR="00257C3F" w:rsidRDefault="00257C3F" w:rsidP="00257C3F">
      <w:pPr>
        <w:ind w:left="-540"/>
        <w:rPr>
          <w:rFonts w:ascii="Tahoma" w:hAnsi="Tahoma" w:cs="Tahoma"/>
        </w:rPr>
      </w:pPr>
    </w:p>
    <w:p w14:paraId="5B11D602" w14:textId="77777777"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39D3434B" wp14:editId="78C96D7C">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7BBD7E2F"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2F9ECC55" w14:textId="2B3F4B72" w:rsidR="00194F11" w:rsidRPr="002B03BF" w:rsidRDefault="007B0720" w:rsidP="00194F11">
                            <w:pPr>
                              <w:jc w:val="center"/>
                              <w:rPr>
                                <w:rFonts w:ascii="Tahoma" w:hAnsi="Tahoma" w:cs="Tahoma"/>
                                <w:sz w:val="28"/>
                                <w:szCs w:val="28"/>
                              </w:rPr>
                            </w:pPr>
                            <w:r>
                              <w:rPr>
                                <w:rFonts w:ascii="Tahoma" w:hAnsi="Tahoma" w:cs="Tahoma"/>
                                <w:b/>
                                <w:sz w:val="28"/>
                                <w:szCs w:val="28"/>
                              </w:rPr>
                              <w:t xml:space="preserve">August </w:t>
                            </w:r>
                            <w:r w:rsidR="00376F41">
                              <w:rPr>
                                <w:rFonts w:ascii="Tahoma" w:hAnsi="Tahoma" w:cs="Tahoma"/>
                                <w:b/>
                                <w:sz w:val="28"/>
                                <w:szCs w:val="28"/>
                              </w:rPr>
                              <w:t>30</w:t>
                            </w:r>
                            <w:r>
                              <w:rPr>
                                <w:rFonts w:ascii="Tahoma" w:hAnsi="Tahoma" w:cs="Tahoma"/>
                                <w:b/>
                                <w:sz w:val="28"/>
                                <w:szCs w:val="28"/>
                              </w:rPr>
                              <w:t>,</w:t>
                            </w:r>
                            <w:r w:rsidR="0042050D">
                              <w:rPr>
                                <w:rFonts w:ascii="Tahoma" w:hAnsi="Tahoma" w:cs="Tahoma"/>
                                <w:b/>
                                <w:sz w:val="28"/>
                                <w:szCs w:val="28"/>
                              </w:rPr>
                              <w:t xml:space="preserve"> 20</w:t>
                            </w:r>
                            <w:r w:rsidR="00F51BC5">
                              <w:rPr>
                                <w:rFonts w:ascii="Tahoma" w:hAnsi="Tahoma" w:cs="Tahoma"/>
                                <w:b/>
                                <w:sz w:val="28"/>
                                <w:szCs w:val="28"/>
                              </w:rPr>
                              <w:t>2</w:t>
                            </w:r>
                            <w:r w:rsidR="00376F41">
                              <w:rPr>
                                <w:rFonts w:ascii="Tahoma" w:hAnsi="Tahoma" w:cs="Tahoma"/>
                                <w:b/>
                                <w:sz w:val="28"/>
                                <w:szCs w:val="28"/>
                              </w:rPr>
                              <w:t>4</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7A11AB12" w14:textId="77777777" w:rsidR="00194F11" w:rsidRPr="00990B33" w:rsidRDefault="00194F11" w:rsidP="00194F11">
                            <w:pPr>
                              <w:jc w:val="center"/>
                              <w:rPr>
                                <w:rFonts w:ascii="Tahoma" w:hAnsi="Tahoma" w:cs="Tahoma"/>
                                <w:b/>
                                <w:sz w:val="8"/>
                                <w:szCs w:val="8"/>
                              </w:rPr>
                            </w:pPr>
                          </w:p>
                          <w:p w14:paraId="12DCDBB6"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3DE5867F"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434B"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voGwIAADIEAAAOAAAAZHJzL2Uyb0RvYy54bWysU9uO2jAQfa/Uf7D8XhIQsBARVlu2VJW2&#10;F2nbDzCOQ6w6HndsSOjXd+ywLL29VPWD5fHYZ2bOnFnd9q1hR4Vegy35eJRzpqyEStt9yb983r5a&#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" fillcolor="yellow">
                <v:textbox>
                  <w:txbxContent>
                    <w:p w14:paraId="7BBD7E2F"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2F9ECC55" w14:textId="2B3F4B72" w:rsidR="00194F11" w:rsidRPr="002B03BF" w:rsidRDefault="007B0720" w:rsidP="00194F11">
                      <w:pPr>
                        <w:jc w:val="center"/>
                        <w:rPr>
                          <w:rFonts w:ascii="Tahoma" w:hAnsi="Tahoma" w:cs="Tahoma"/>
                          <w:sz w:val="28"/>
                          <w:szCs w:val="28"/>
                        </w:rPr>
                      </w:pPr>
                      <w:r>
                        <w:rPr>
                          <w:rFonts w:ascii="Tahoma" w:hAnsi="Tahoma" w:cs="Tahoma"/>
                          <w:b/>
                          <w:sz w:val="28"/>
                          <w:szCs w:val="28"/>
                        </w:rPr>
                        <w:t xml:space="preserve">August </w:t>
                      </w:r>
                      <w:r w:rsidR="00376F41">
                        <w:rPr>
                          <w:rFonts w:ascii="Tahoma" w:hAnsi="Tahoma" w:cs="Tahoma"/>
                          <w:b/>
                          <w:sz w:val="28"/>
                          <w:szCs w:val="28"/>
                        </w:rPr>
                        <w:t>30</w:t>
                      </w:r>
                      <w:r>
                        <w:rPr>
                          <w:rFonts w:ascii="Tahoma" w:hAnsi="Tahoma" w:cs="Tahoma"/>
                          <w:b/>
                          <w:sz w:val="28"/>
                          <w:szCs w:val="28"/>
                        </w:rPr>
                        <w:t>,</w:t>
                      </w:r>
                      <w:r w:rsidR="0042050D">
                        <w:rPr>
                          <w:rFonts w:ascii="Tahoma" w:hAnsi="Tahoma" w:cs="Tahoma"/>
                          <w:b/>
                          <w:sz w:val="28"/>
                          <w:szCs w:val="28"/>
                        </w:rPr>
                        <w:t xml:space="preserve"> 20</w:t>
                      </w:r>
                      <w:r w:rsidR="00F51BC5">
                        <w:rPr>
                          <w:rFonts w:ascii="Tahoma" w:hAnsi="Tahoma" w:cs="Tahoma"/>
                          <w:b/>
                          <w:sz w:val="28"/>
                          <w:szCs w:val="28"/>
                        </w:rPr>
                        <w:t>2</w:t>
                      </w:r>
                      <w:r w:rsidR="00376F41">
                        <w:rPr>
                          <w:rFonts w:ascii="Tahoma" w:hAnsi="Tahoma" w:cs="Tahoma"/>
                          <w:b/>
                          <w:sz w:val="28"/>
                          <w:szCs w:val="28"/>
                        </w:rPr>
                        <w:t>4</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7A11AB12" w14:textId="77777777" w:rsidR="00194F11" w:rsidRPr="00990B33" w:rsidRDefault="00194F11" w:rsidP="00194F11">
                      <w:pPr>
                        <w:jc w:val="center"/>
                        <w:rPr>
                          <w:rFonts w:ascii="Tahoma" w:hAnsi="Tahoma" w:cs="Tahoma"/>
                          <w:b/>
                          <w:sz w:val="8"/>
                          <w:szCs w:val="8"/>
                        </w:rPr>
                      </w:pPr>
                    </w:p>
                    <w:p w14:paraId="12DCDBB6"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3DE5867F" w14:textId="77777777" w:rsidR="00BB4E61" w:rsidRPr="00990B33" w:rsidRDefault="00BB4E61" w:rsidP="00990B33">
                      <w:pPr>
                        <w:jc w:val="center"/>
                        <w:rPr>
                          <w:rFonts w:ascii="Tahoma" w:hAnsi="Tahoma" w:cs="Tahoma"/>
                          <w:b/>
                        </w:rPr>
                      </w:pPr>
                    </w:p>
                  </w:txbxContent>
                </v:textbox>
              </v:shape>
            </w:pict>
          </mc:Fallback>
        </mc:AlternateContent>
      </w:r>
    </w:p>
    <w:p w14:paraId="29658483" w14:textId="77777777" w:rsidR="00B92017" w:rsidRDefault="00B92017" w:rsidP="00B92017">
      <w:pPr>
        <w:rPr>
          <w:rFonts w:ascii="Tahoma" w:hAnsi="Tahoma" w:cs="Tahoma"/>
        </w:rPr>
      </w:pPr>
    </w:p>
    <w:p w14:paraId="36996F48" w14:textId="77777777" w:rsidR="00526B7E" w:rsidRDefault="00526B7E" w:rsidP="00526B7E">
      <w:pPr>
        <w:rPr>
          <w:rFonts w:ascii="Tahoma" w:hAnsi="Tahoma" w:cs="Tahoma"/>
        </w:rPr>
      </w:pPr>
    </w:p>
    <w:p w14:paraId="374EE0E4" w14:textId="77777777"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14:paraId="68166C75" w14:textId="77777777" w:rsidR="006739ED" w:rsidRDefault="006739ED" w:rsidP="009B1A09">
      <w:pPr>
        <w:ind w:left="-540"/>
        <w:rPr>
          <w:rFonts w:ascii="Candara" w:hAnsi="Candara"/>
          <w:b/>
          <w:i/>
          <w:color w:val="FFFFFF"/>
          <w:sz w:val="32"/>
          <w:szCs w:val="32"/>
        </w:rPr>
      </w:pPr>
    </w:p>
    <w:p w14:paraId="3F4BB858" w14:textId="77777777"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w:t>
      </w:r>
      <w:proofErr w:type="gramStart"/>
      <w:r w:rsidR="0042050D" w:rsidRPr="0042050D">
        <w:rPr>
          <w:rFonts w:ascii="Candara" w:hAnsi="Candara"/>
          <w:b/>
          <w:i/>
          <w:color w:val="FFFFFF"/>
          <w:sz w:val="36"/>
          <w:szCs w:val="36"/>
          <w:highlight w:val="darkGreen"/>
        </w:rPr>
        <w:t xml:space="preserve">Award </w:t>
      </w:r>
      <w:r w:rsidR="0042050D" w:rsidRPr="0042050D">
        <w:rPr>
          <w:rFonts w:ascii="Candara" w:hAnsi="Candara"/>
          <w:b/>
          <w:i/>
          <w:color w:val="17365D"/>
          <w:sz w:val="36"/>
          <w:szCs w:val="36"/>
          <w:highlight w:val="darkGreen"/>
        </w:rPr>
        <w:t>.</w:t>
      </w:r>
      <w:proofErr w:type="gramEnd"/>
    </w:p>
    <w:p w14:paraId="56EBDAC3" w14:textId="77777777" w:rsidR="00B92017" w:rsidRDefault="00B92017" w:rsidP="001B18D4">
      <w:pPr>
        <w:ind w:left="-540"/>
        <w:rPr>
          <w:rFonts w:ascii="Tahoma" w:hAnsi="Tahoma" w:cs="Tahoma"/>
        </w:rPr>
      </w:pPr>
    </w:p>
    <w:p w14:paraId="31346007" w14:textId="77777777"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14:paraId="4154C9AE" w14:textId="77777777" w:rsidR="00C0478A" w:rsidRPr="00061329" w:rsidRDefault="00C0478A" w:rsidP="00C0478A">
      <w:pPr>
        <w:ind w:left="-540"/>
        <w:rPr>
          <w:rFonts w:ascii="Tahoma" w:hAnsi="Tahoma" w:cs="Tahoma"/>
          <w:sz w:val="16"/>
          <w:szCs w:val="16"/>
        </w:rPr>
      </w:pPr>
    </w:p>
    <w:p w14:paraId="6CC9E995"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7" w:name="Check1"/>
      <w:r>
        <w:rPr>
          <w:rFonts w:ascii="Wingdings" w:hAnsi="Wingdings" w:cs="Tahoma"/>
          <w:highlight w:val="lightGray"/>
        </w:rPr>
        <w:instrText xml:space="preserve"> FORMCHECKBOX </w:instrText>
      </w:r>
      <w:r w:rsidR="000A0221">
        <w:rPr>
          <w:rFonts w:ascii="Wingdings" w:hAnsi="Wingdings" w:cs="Tahoma"/>
          <w:highlight w:val="lightGray"/>
        </w:rPr>
      </w:r>
      <w:r w:rsidR="000A0221">
        <w:rPr>
          <w:rFonts w:ascii="Wingdings" w:hAnsi="Wingdings" w:cs="Tahoma"/>
          <w:highlight w:val="lightGray"/>
        </w:rPr>
        <w:fldChar w:fldCharType="separate"/>
      </w:r>
      <w:r>
        <w:rPr>
          <w:rFonts w:ascii="Wingdings" w:hAnsi="Wingdings" w:cs="Tahoma"/>
          <w:highlight w:val="lightGray"/>
        </w:rPr>
        <w:fldChar w:fldCharType="end"/>
      </w:r>
      <w:bookmarkEnd w:id="7"/>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1912DD03" w14:textId="77777777" w:rsidR="00C0478A" w:rsidRPr="00B92017" w:rsidRDefault="00C0478A" w:rsidP="00C0478A">
      <w:pPr>
        <w:rPr>
          <w:rFonts w:ascii="Tahoma" w:hAnsi="Tahoma" w:cs="Tahoma"/>
          <w:sz w:val="16"/>
          <w:szCs w:val="16"/>
        </w:rPr>
      </w:pPr>
    </w:p>
    <w:p w14:paraId="03B57484" w14:textId="77777777"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8" w:name="Check3"/>
      <w:r>
        <w:rPr>
          <w:rFonts w:ascii="Wingdings" w:hAnsi="Wingdings" w:cs="Tahoma"/>
          <w:highlight w:val="lightGray"/>
        </w:rPr>
        <w:instrText xml:space="preserve"> FORMCHECKBOX </w:instrText>
      </w:r>
      <w:r w:rsidR="000A0221">
        <w:rPr>
          <w:rFonts w:ascii="Wingdings" w:hAnsi="Wingdings" w:cs="Tahoma"/>
          <w:highlight w:val="lightGray"/>
        </w:rPr>
      </w:r>
      <w:r w:rsidR="000A0221">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14:paraId="634396CF" w14:textId="77777777" w:rsidR="00C0478A" w:rsidRPr="00B92017" w:rsidRDefault="00C0478A" w:rsidP="00C0478A">
      <w:pPr>
        <w:rPr>
          <w:rFonts w:ascii="Tahoma" w:hAnsi="Tahoma" w:cs="Tahoma"/>
          <w:sz w:val="16"/>
          <w:szCs w:val="16"/>
        </w:rPr>
      </w:pPr>
    </w:p>
    <w:p w14:paraId="32FD7F82"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9" w:name="Check4"/>
      <w:r>
        <w:rPr>
          <w:rFonts w:ascii="Wingdings" w:hAnsi="Wingdings" w:cs="Tahoma"/>
          <w:highlight w:val="lightGray"/>
        </w:rPr>
        <w:instrText xml:space="preserve"> FORMCHECKBOX </w:instrText>
      </w:r>
      <w:r w:rsidR="000A0221">
        <w:rPr>
          <w:rFonts w:ascii="Wingdings" w:hAnsi="Wingdings" w:cs="Tahoma"/>
          <w:highlight w:val="lightGray"/>
        </w:rPr>
      </w:r>
      <w:r w:rsidR="000A0221">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 xml:space="preserve">Attach any </w:t>
      </w:r>
      <w:r w:rsidR="007D038F">
        <w:rPr>
          <w:rFonts w:ascii="Tahoma" w:hAnsi="Tahoma" w:cs="Tahoma"/>
        </w:rPr>
        <w:t>s</w:t>
      </w:r>
      <w:r>
        <w:rPr>
          <w:rFonts w:ascii="Tahoma" w:hAnsi="Tahoma" w:cs="Tahoma"/>
        </w:rPr>
        <w:t>u</w:t>
      </w:r>
      <w:r w:rsidR="00C5217F">
        <w:rPr>
          <w:rFonts w:ascii="Tahoma" w:hAnsi="Tahoma" w:cs="Tahoma"/>
        </w:rPr>
        <w:t xml:space="preserve">pporting </w:t>
      </w:r>
      <w:r w:rsidR="007D038F">
        <w:rPr>
          <w:rFonts w:ascii="Tahoma" w:hAnsi="Tahoma" w:cs="Tahoma"/>
        </w:rPr>
        <w:t>d</w:t>
      </w:r>
      <w:r w:rsidR="00C5217F">
        <w:rPr>
          <w:rFonts w:ascii="Tahoma" w:hAnsi="Tahoma" w:cs="Tahoma"/>
        </w:rPr>
        <w:t>ocumentation</w:t>
      </w:r>
      <w:r w:rsidR="007D038F">
        <w:rPr>
          <w:rFonts w:ascii="Tahoma" w:hAnsi="Tahoma" w:cs="Tahoma"/>
        </w:rPr>
        <w:t xml:space="preserve"> that supports accomplishments</w:t>
      </w:r>
    </w:p>
    <w:p w14:paraId="42115ED1" w14:textId="77777777" w:rsidR="007313A9" w:rsidRPr="00E53870" w:rsidRDefault="007313A9" w:rsidP="007313A9">
      <w:pPr>
        <w:rPr>
          <w:rFonts w:ascii="Tahoma" w:hAnsi="Tahoma" w:cs="Tahoma"/>
          <w:sz w:val="16"/>
          <w:szCs w:val="16"/>
        </w:rPr>
      </w:pPr>
    </w:p>
    <w:p w14:paraId="2F6F416F" w14:textId="77777777"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14:paraId="5A2DFA11" w14:textId="77777777" w:rsidR="00F943C7" w:rsidRDefault="00F943C7" w:rsidP="001B18D4">
      <w:pPr>
        <w:ind w:left="-540"/>
        <w:rPr>
          <w:rFonts w:ascii="Tahoma" w:hAnsi="Tahoma" w:cs="Tahoma"/>
        </w:rPr>
      </w:pPr>
    </w:p>
    <w:p w14:paraId="30DF479A" w14:textId="77777777"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14:paraId="00CAA83B" w14:textId="77777777" w:rsidR="006739ED" w:rsidRPr="006739ED" w:rsidRDefault="006739ED" w:rsidP="006739ED">
      <w:pPr>
        <w:ind w:left="-540"/>
        <w:rPr>
          <w:rFonts w:ascii="Tahoma" w:hAnsi="Tahoma" w:cs="Tahoma"/>
        </w:rPr>
      </w:pPr>
    </w:p>
    <w:p w14:paraId="79A48545" w14:textId="77777777" w:rsidR="004316D5" w:rsidRPr="00E53870" w:rsidRDefault="004316D5" w:rsidP="00CA2B58">
      <w:pPr>
        <w:rPr>
          <w:rFonts w:ascii="Tahoma" w:hAnsi="Tahoma" w:cs="Tahoma"/>
          <w:sz w:val="16"/>
          <w:szCs w:val="16"/>
        </w:rPr>
      </w:pPr>
    </w:p>
    <w:p w14:paraId="37999DDB"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1B49AE42" w14:textId="77777777" w:rsidR="004316D5" w:rsidRDefault="004316D5" w:rsidP="00C0478A">
      <w:pPr>
        <w:rPr>
          <w:rFonts w:ascii="Tahoma" w:hAnsi="Tahoma" w:cs="Tahoma"/>
        </w:rPr>
      </w:pPr>
    </w:p>
    <w:p w14:paraId="74AEC954" w14:textId="77777777"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xml:space="preserve">. Award winner will be recognized at Southern Oregon </w:t>
      </w:r>
      <w:r w:rsidR="00F51BC5">
        <w:rPr>
          <w:rFonts w:ascii="Tahoma" w:hAnsi="Tahoma" w:cs="Tahoma"/>
          <w:b/>
          <w:color w:val="FFFFFF"/>
          <w:highlight w:val="black"/>
        </w:rPr>
        <w:t>ASSP events</w:t>
      </w:r>
      <w:r w:rsidR="00F943C7">
        <w:rPr>
          <w:rFonts w:ascii="Tahoma" w:hAnsi="Tahoma" w:cs="Tahoma"/>
          <w:b/>
          <w:color w:val="FFFFFF"/>
          <w:highlight w:val="black"/>
        </w:rPr>
        <w:t xml:space="preserve"> and be nominated to receive the Regional SPY Award if qualifications are met.</w:t>
      </w:r>
    </w:p>
    <w:p w14:paraId="706E93EC" w14:textId="77777777" w:rsidR="000B2841" w:rsidRDefault="000B2841" w:rsidP="00E53870">
      <w:pPr>
        <w:rPr>
          <w:rFonts w:ascii="Tahoma" w:hAnsi="Tahoma" w:cs="Tahoma"/>
          <w:b/>
        </w:rPr>
      </w:pPr>
    </w:p>
    <w:p w14:paraId="5D2DC10A"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3F5383A9" w14:textId="77777777" w:rsidR="004316D5" w:rsidRPr="002A3453" w:rsidRDefault="00AC15B9" w:rsidP="007313A9">
      <w:pPr>
        <w:ind w:left="-540"/>
        <w:jc w:val="center"/>
        <w:rPr>
          <w:rFonts w:ascii="Tahoma" w:hAnsi="Tahoma" w:cs="Tahoma"/>
        </w:rPr>
      </w:pPr>
      <w:r>
        <w:rPr>
          <w:rFonts w:ascii="Tahoma" w:hAnsi="Tahoma" w:cs="Tahoma"/>
          <w:noProof/>
        </w:rPr>
        <mc:AlternateContent>
          <mc:Choice Requires="wps">
            <w:drawing>
              <wp:anchor distT="0" distB="0" distL="114300" distR="114300" simplePos="0" relativeHeight="251661824" behindDoc="0" locked="0" layoutInCell="1" allowOverlap="1" wp14:anchorId="49099BFD" wp14:editId="10B2221D">
                <wp:simplePos x="0" y="0"/>
                <wp:positionH relativeFrom="column">
                  <wp:posOffset>2171700</wp:posOffset>
                </wp:positionH>
                <wp:positionV relativeFrom="paragraph">
                  <wp:posOffset>754380</wp:posOffset>
                </wp:positionV>
                <wp:extent cx="4105275" cy="1028700"/>
                <wp:effectExtent l="0" t="0" r="2857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28700"/>
                        </a:xfrm>
                        <a:prstGeom prst="rect">
                          <a:avLst/>
                        </a:prstGeom>
                        <a:solidFill>
                          <a:srgbClr val="FFFFFF"/>
                        </a:solidFill>
                        <a:ln w="9525">
                          <a:solidFill>
                            <a:srgbClr val="000000"/>
                          </a:solidFill>
                          <a:miter lim="800000"/>
                          <a:headEnd/>
                          <a:tailEnd/>
                        </a:ln>
                      </wps:spPr>
                      <wps:txbx>
                        <w:txbxContent>
                          <w:p w14:paraId="5D8F37A7"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3C238429" w14:textId="77777777" w:rsidR="00A353C7" w:rsidRPr="00CA377A" w:rsidRDefault="00A353C7" w:rsidP="00A353C7">
                            <w:r>
                              <w:t xml:space="preserve">Roy Harper </w:t>
                            </w:r>
                            <w:hyperlink r:id="rId13" w:history="1">
                              <w:r w:rsidRPr="007538E7">
                                <w:rPr>
                                  <w:rStyle w:val="Hyperlink"/>
                                </w:rPr>
                                <w:t>roy.harper@bbsi.com</w:t>
                              </w:r>
                            </w:hyperlink>
                            <w:r>
                              <w:t xml:space="preserve"> (541) 200-2199</w:t>
                            </w:r>
                          </w:p>
                          <w:p w14:paraId="519FF6DB" w14:textId="77777777" w:rsidR="00AC15B9" w:rsidRDefault="00AC15B9" w:rsidP="00AC15B9">
                            <w:r>
                              <w:t xml:space="preserve">Michael Hill  </w:t>
                            </w:r>
                            <w:hyperlink r:id="rId14" w:history="1">
                              <w:r w:rsidRPr="00117620">
                                <w:rPr>
                                  <w:rStyle w:val="Hyperlink"/>
                                </w:rPr>
                                <w:t>michil@saif.com</w:t>
                              </w:r>
                            </w:hyperlink>
                            <w:r>
                              <w:t xml:space="preserve"> </w:t>
                            </w:r>
                            <w:r>
                              <w:rPr>
                                <w:sz w:val="22"/>
                              </w:rPr>
                              <w:t>(541) 857-4229</w:t>
                            </w:r>
                          </w:p>
                          <w:p w14:paraId="00CE01AF" w14:textId="77777777" w:rsidR="00AC15B9" w:rsidRDefault="00AC15B9" w:rsidP="00AC15B9">
                            <w:r>
                              <w:t xml:space="preserve">David Hanson </w:t>
                            </w:r>
                            <w:hyperlink r:id="rId15" w:history="1">
                              <w:r w:rsidRPr="00AD2C0F">
                                <w:rPr>
                                  <w:rStyle w:val="Hyperlink"/>
                                </w:rPr>
                                <w:t>davhan@saif.com</w:t>
                              </w:r>
                            </w:hyperlink>
                            <w:r>
                              <w:t xml:space="preserve"> (541) 857-4236</w:t>
                            </w:r>
                          </w:p>
                          <w:p w14:paraId="374FA139" w14:textId="77777777" w:rsidR="00E76DA8" w:rsidRDefault="00E76DA8" w:rsidP="0042050D"/>
                          <w:p w14:paraId="04E8E140"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9BFD" id="Text Box 28" o:spid="_x0000_s1031" type="#_x0000_t202" style="position:absolute;left:0;text-align:left;margin-left:171pt;margin-top:59.4pt;width:323.2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">
                <v:textbox>
                  <w:txbxContent>
                    <w:p w14:paraId="5D8F37A7"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3C238429" w14:textId="77777777" w:rsidR="00A353C7" w:rsidRPr="00CA377A" w:rsidRDefault="00A353C7" w:rsidP="00A353C7">
                      <w:r>
                        <w:t xml:space="preserve">Roy Harper </w:t>
                      </w:r>
                      <w:hyperlink r:id="rId16" w:history="1">
                        <w:r w:rsidRPr="007538E7">
                          <w:rPr>
                            <w:rStyle w:val="Hyperlink"/>
                          </w:rPr>
                          <w:t>roy.harper@bbsi.com</w:t>
                        </w:r>
                      </w:hyperlink>
                      <w:r>
                        <w:t xml:space="preserve"> (541) 200-2199</w:t>
                      </w:r>
                    </w:p>
                    <w:p w14:paraId="519FF6DB" w14:textId="77777777" w:rsidR="00AC15B9" w:rsidRDefault="00AC15B9" w:rsidP="00AC15B9">
                      <w:r>
                        <w:t xml:space="preserve">Michael Hill  </w:t>
                      </w:r>
                      <w:hyperlink r:id="rId17" w:history="1">
                        <w:r w:rsidRPr="00117620">
                          <w:rPr>
                            <w:rStyle w:val="Hyperlink"/>
                          </w:rPr>
                          <w:t>michil@saif.com</w:t>
                        </w:r>
                      </w:hyperlink>
                      <w:r>
                        <w:t xml:space="preserve"> </w:t>
                      </w:r>
                      <w:r>
                        <w:rPr>
                          <w:sz w:val="22"/>
                        </w:rPr>
                        <w:t>(541) 857-4229</w:t>
                      </w:r>
                    </w:p>
                    <w:p w14:paraId="00CE01AF" w14:textId="77777777" w:rsidR="00AC15B9" w:rsidRDefault="00AC15B9" w:rsidP="00AC15B9">
                      <w:r>
                        <w:t xml:space="preserve">David Hanson </w:t>
                      </w:r>
                      <w:hyperlink r:id="rId18" w:history="1">
                        <w:r w:rsidRPr="00AD2C0F">
                          <w:rPr>
                            <w:rStyle w:val="Hyperlink"/>
                          </w:rPr>
                          <w:t>davhan@saif.com</w:t>
                        </w:r>
                      </w:hyperlink>
                      <w:r>
                        <w:t xml:space="preserve"> (541) 857-4236</w:t>
                      </w:r>
                    </w:p>
                    <w:p w14:paraId="374FA139" w14:textId="77777777" w:rsidR="00E76DA8" w:rsidRDefault="00E76DA8" w:rsidP="0042050D"/>
                    <w:p w14:paraId="04E8E140" w14:textId="77777777" w:rsidR="00F5703F" w:rsidRDefault="00F5703F" w:rsidP="00FA2F50"/>
                  </w:txbxContent>
                </v:textbox>
              </v:shape>
            </w:pict>
          </mc:Fallback>
        </mc:AlternateContent>
      </w:r>
      <w:r w:rsidR="006739ED">
        <w:rPr>
          <w:rFonts w:ascii="Tahoma" w:hAnsi="Tahoma" w:cs="Tahoma"/>
          <w:b/>
          <w:noProof/>
        </w:rPr>
        <mc:AlternateContent>
          <mc:Choice Requires="wps">
            <w:drawing>
              <wp:anchor distT="0" distB="0" distL="114300" distR="114300" simplePos="0" relativeHeight="251659776" behindDoc="0" locked="0" layoutInCell="1" allowOverlap="1" wp14:anchorId="627A14B2" wp14:editId="0078EB2D">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14:paraId="4821C299" w14:textId="0B432BC6"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 xml:space="preserve">August </w:t>
                            </w:r>
                            <w:r w:rsidR="004518E3">
                              <w:rPr>
                                <w:rFonts w:ascii="Tahoma" w:hAnsi="Tahoma" w:cs="Tahoma"/>
                                <w:b/>
                                <w:sz w:val="28"/>
                                <w:szCs w:val="28"/>
                              </w:rPr>
                              <w:t>30</w:t>
                            </w:r>
                            <w:r w:rsidR="007B0720">
                              <w:rPr>
                                <w:rFonts w:ascii="Tahoma" w:hAnsi="Tahoma" w:cs="Tahoma"/>
                                <w:b/>
                                <w:sz w:val="28"/>
                                <w:szCs w:val="28"/>
                              </w:rPr>
                              <w:t xml:space="preserve">, </w:t>
                            </w:r>
                            <w:r w:rsidR="0042050D">
                              <w:rPr>
                                <w:rFonts w:ascii="Tahoma" w:hAnsi="Tahoma" w:cs="Tahoma"/>
                                <w:b/>
                                <w:sz w:val="28"/>
                                <w:szCs w:val="28"/>
                              </w:rPr>
                              <w:t>20</w:t>
                            </w:r>
                            <w:r w:rsidR="00F51BC5">
                              <w:rPr>
                                <w:rFonts w:ascii="Tahoma" w:hAnsi="Tahoma" w:cs="Tahoma"/>
                                <w:b/>
                                <w:sz w:val="28"/>
                                <w:szCs w:val="28"/>
                              </w:rPr>
                              <w:t>2</w:t>
                            </w:r>
                            <w:r w:rsidR="004518E3">
                              <w:rPr>
                                <w:rFonts w:ascii="Tahoma" w:hAnsi="Tahoma" w:cs="Tahoma"/>
                                <w:b/>
                                <w:sz w:val="28"/>
                                <w:szCs w:val="28"/>
                              </w:rPr>
                              <w:t>4</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2334863" w14:textId="7777777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146CF1E2" w14:textId="77777777" w:rsidR="002B03BF" w:rsidRPr="00990B33" w:rsidRDefault="002B03BF" w:rsidP="002B03BF">
                            <w:pPr>
                              <w:jc w:val="center"/>
                              <w:rPr>
                                <w:rFonts w:ascii="Tahoma" w:hAnsi="Tahoma" w:cs="Tahoma"/>
                                <w:b/>
                                <w:sz w:val="8"/>
                                <w:szCs w:val="8"/>
                              </w:rPr>
                            </w:pPr>
                          </w:p>
                          <w:p w14:paraId="32881E81"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B070592"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14B2" id="Text Box 25" o:spid="_x0000_s1032"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" fillcolor="yellow">
                <v:textbox>
                  <w:txbxContent>
                    <w:p w14:paraId="4821C299" w14:textId="0B432BC6"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 xml:space="preserve">August </w:t>
                      </w:r>
                      <w:r w:rsidR="004518E3">
                        <w:rPr>
                          <w:rFonts w:ascii="Tahoma" w:hAnsi="Tahoma" w:cs="Tahoma"/>
                          <w:b/>
                          <w:sz w:val="28"/>
                          <w:szCs w:val="28"/>
                        </w:rPr>
                        <w:t>30</w:t>
                      </w:r>
                      <w:r w:rsidR="007B0720">
                        <w:rPr>
                          <w:rFonts w:ascii="Tahoma" w:hAnsi="Tahoma" w:cs="Tahoma"/>
                          <w:b/>
                          <w:sz w:val="28"/>
                          <w:szCs w:val="28"/>
                        </w:rPr>
                        <w:t xml:space="preserve">, </w:t>
                      </w:r>
                      <w:r w:rsidR="0042050D">
                        <w:rPr>
                          <w:rFonts w:ascii="Tahoma" w:hAnsi="Tahoma" w:cs="Tahoma"/>
                          <w:b/>
                          <w:sz w:val="28"/>
                          <w:szCs w:val="28"/>
                        </w:rPr>
                        <w:t>20</w:t>
                      </w:r>
                      <w:r w:rsidR="00F51BC5">
                        <w:rPr>
                          <w:rFonts w:ascii="Tahoma" w:hAnsi="Tahoma" w:cs="Tahoma"/>
                          <w:b/>
                          <w:sz w:val="28"/>
                          <w:szCs w:val="28"/>
                        </w:rPr>
                        <w:t>2</w:t>
                      </w:r>
                      <w:r w:rsidR="004518E3">
                        <w:rPr>
                          <w:rFonts w:ascii="Tahoma" w:hAnsi="Tahoma" w:cs="Tahoma"/>
                          <w:b/>
                          <w:sz w:val="28"/>
                          <w:szCs w:val="28"/>
                        </w:rPr>
                        <w:t>4</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2334863" w14:textId="7777777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146CF1E2" w14:textId="77777777" w:rsidR="002B03BF" w:rsidRPr="00990B33" w:rsidRDefault="002B03BF" w:rsidP="002B03BF">
                      <w:pPr>
                        <w:jc w:val="center"/>
                        <w:rPr>
                          <w:rFonts w:ascii="Tahoma" w:hAnsi="Tahoma" w:cs="Tahoma"/>
                          <w:b/>
                          <w:sz w:val="8"/>
                          <w:szCs w:val="8"/>
                        </w:rPr>
                      </w:pPr>
                    </w:p>
                    <w:p w14:paraId="32881E81"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B070592" w14:textId="77777777"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14:anchorId="39E2D026" wp14:editId="4D58217D">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b/>
          <w:noProof/>
        </w:rPr>
        <mc:AlternateContent>
          <mc:Choice Requires="wps">
            <w:drawing>
              <wp:anchor distT="0" distB="0" distL="114300" distR="114300" simplePos="0" relativeHeight="251658752" behindDoc="0" locked="0" layoutInCell="1" allowOverlap="1" wp14:anchorId="1CD366EA" wp14:editId="751FD135">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1BA1FA29"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006B11D" w14:textId="77777777" w:rsidR="00194F11" w:rsidRPr="00194F11" w:rsidRDefault="00194F11" w:rsidP="00A55D06">
                            <w:pPr>
                              <w:rPr>
                                <w:rFonts w:ascii="Tahoma" w:hAnsi="Tahoma" w:cs="Tahoma"/>
                                <w:b/>
                                <w:sz w:val="16"/>
                                <w:szCs w:val="16"/>
                              </w:rPr>
                            </w:pPr>
                          </w:p>
                          <w:p w14:paraId="0BC5848C"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37AAEA0" w14:textId="77777777" w:rsidR="00BB4E61" w:rsidRPr="00E21FF7" w:rsidRDefault="00BB4E61" w:rsidP="00A55D06">
                            <w:pPr>
                              <w:rPr>
                                <w:rFonts w:ascii="Tahoma" w:hAnsi="Tahoma" w:cs="Tahoma"/>
                              </w:rPr>
                            </w:pPr>
                            <w:r w:rsidRPr="00E21FF7">
                              <w:rPr>
                                <w:rFonts w:ascii="Tahoma" w:hAnsi="Tahoma" w:cs="Tahoma"/>
                              </w:rPr>
                              <w:t>P.O. Box 1481</w:t>
                            </w:r>
                          </w:p>
                          <w:p w14:paraId="0489F9B5"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66EA"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" fillcolor="silver">
                <v:textbox>
                  <w:txbxContent>
                    <w:p w14:paraId="1BA1FA29"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006B11D" w14:textId="77777777" w:rsidR="00194F11" w:rsidRPr="00194F11" w:rsidRDefault="00194F11" w:rsidP="00A55D06">
                      <w:pPr>
                        <w:rPr>
                          <w:rFonts w:ascii="Tahoma" w:hAnsi="Tahoma" w:cs="Tahoma"/>
                          <w:b/>
                          <w:sz w:val="16"/>
                          <w:szCs w:val="16"/>
                        </w:rPr>
                      </w:pPr>
                    </w:p>
                    <w:p w14:paraId="0BC5848C"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37AAEA0" w14:textId="77777777" w:rsidR="00BB4E61" w:rsidRPr="00E21FF7" w:rsidRDefault="00BB4E61" w:rsidP="00A55D06">
                      <w:pPr>
                        <w:rPr>
                          <w:rFonts w:ascii="Tahoma" w:hAnsi="Tahoma" w:cs="Tahoma"/>
                        </w:rPr>
                      </w:pPr>
                      <w:r w:rsidRPr="00E21FF7">
                        <w:rPr>
                          <w:rFonts w:ascii="Tahoma" w:hAnsi="Tahoma" w:cs="Tahoma"/>
                        </w:rPr>
                        <w:t>P.O. Box 1481</w:t>
                      </w:r>
                    </w:p>
                    <w:p w14:paraId="0489F9B5" w14:textId="77777777"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3757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EE"/>
    <w:rsid w:val="00061329"/>
    <w:rsid w:val="00083089"/>
    <w:rsid w:val="000A0221"/>
    <w:rsid w:val="000B2841"/>
    <w:rsid w:val="000E6BE2"/>
    <w:rsid w:val="00194F11"/>
    <w:rsid w:val="001B18D4"/>
    <w:rsid w:val="00206237"/>
    <w:rsid w:val="00256D79"/>
    <w:rsid w:val="00257C3F"/>
    <w:rsid w:val="00265A05"/>
    <w:rsid w:val="00295198"/>
    <w:rsid w:val="002A3453"/>
    <w:rsid w:val="002B03BF"/>
    <w:rsid w:val="002B38A2"/>
    <w:rsid w:val="003576DD"/>
    <w:rsid w:val="00376F41"/>
    <w:rsid w:val="003867EE"/>
    <w:rsid w:val="003A5184"/>
    <w:rsid w:val="0042050D"/>
    <w:rsid w:val="004316D5"/>
    <w:rsid w:val="004518E3"/>
    <w:rsid w:val="00457A31"/>
    <w:rsid w:val="00472632"/>
    <w:rsid w:val="00491C41"/>
    <w:rsid w:val="004C3EF6"/>
    <w:rsid w:val="004D1962"/>
    <w:rsid w:val="004D5C79"/>
    <w:rsid w:val="00526B7E"/>
    <w:rsid w:val="00527C5B"/>
    <w:rsid w:val="00572330"/>
    <w:rsid w:val="005D2994"/>
    <w:rsid w:val="006739ED"/>
    <w:rsid w:val="006A35C9"/>
    <w:rsid w:val="006B3CE9"/>
    <w:rsid w:val="006E6E76"/>
    <w:rsid w:val="006F09FF"/>
    <w:rsid w:val="007313A9"/>
    <w:rsid w:val="0074216A"/>
    <w:rsid w:val="007A5385"/>
    <w:rsid w:val="007B064B"/>
    <w:rsid w:val="007B0720"/>
    <w:rsid w:val="007C2723"/>
    <w:rsid w:val="007D038F"/>
    <w:rsid w:val="007E68A3"/>
    <w:rsid w:val="008301C7"/>
    <w:rsid w:val="00851F76"/>
    <w:rsid w:val="008674D3"/>
    <w:rsid w:val="0088600F"/>
    <w:rsid w:val="008A6DF6"/>
    <w:rsid w:val="008D2FB3"/>
    <w:rsid w:val="008E0458"/>
    <w:rsid w:val="009746CF"/>
    <w:rsid w:val="0097700B"/>
    <w:rsid w:val="00986386"/>
    <w:rsid w:val="00990B33"/>
    <w:rsid w:val="00994EEE"/>
    <w:rsid w:val="009978CB"/>
    <w:rsid w:val="009B077C"/>
    <w:rsid w:val="009B1A09"/>
    <w:rsid w:val="009C6B03"/>
    <w:rsid w:val="009F2F06"/>
    <w:rsid w:val="00A04483"/>
    <w:rsid w:val="00A353C7"/>
    <w:rsid w:val="00A361DB"/>
    <w:rsid w:val="00A55D06"/>
    <w:rsid w:val="00A67668"/>
    <w:rsid w:val="00AA7FA4"/>
    <w:rsid w:val="00AB7221"/>
    <w:rsid w:val="00AC15B9"/>
    <w:rsid w:val="00AC274C"/>
    <w:rsid w:val="00AC3B97"/>
    <w:rsid w:val="00B078E2"/>
    <w:rsid w:val="00B109B0"/>
    <w:rsid w:val="00B11B15"/>
    <w:rsid w:val="00B12596"/>
    <w:rsid w:val="00B21B39"/>
    <w:rsid w:val="00B516C4"/>
    <w:rsid w:val="00B64105"/>
    <w:rsid w:val="00B6678A"/>
    <w:rsid w:val="00B92017"/>
    <w:rsid w:val="00BB4E61"/>
    <w:rsid w:val="00BC1882"/>
    <w:rsid w:val="00BF4BD0"/>
    <w:rsid w:val="00C0478A"/>
    <w:rsid w:val="00C35FB2"/>
    <w:rsid w:val="00C5217F"/>
    <w:rsid w:val="00C66A65"/>
    <w:rsid w:val="00C77764"/>
    <w:rsid w:val="00CA2B58"/>
    <w:rsid w:val="00CC7619"/>
    <w:rsid w:val="00CE26FB"/>
    <w:rsid w:val="00D11F1D"/>
    <w:rsid w:val="00D6453A"/>
    <w:rsid w:val="00D81622"/>
    <w:rsid w:val="00D837A5"/>
    <w:rsid w:val="00D96E70"/>
    <w:rsid w:val="00DA1E00"/>
    <w:rsid w:val="00DE286A"/>
    <w:rsid w:val="00E05089"/>
    <w:rsid w:val="00E21FF7"/>
    <w:rsid w:val="00E3285B"/>
    <w:rsid w:val="00E53870"/>
    <w:rsid w:val="00E76DA8"/>
    <w:rsid w:val="00EC5702"/>
    <w:rsid w:val="00ED7AA8"/>
    <w:rsid w:val="00F0213E"/>
    <w:rsid w:val="00F0434B"/>
    <w:rsid w:val="00F06BFB"/>
    <w:rsid w:val="00F21B06"/>
    <w:rsid w:val="00F26BC9"/>
    <w:rsid w:val="00F37743"/>
    <w:rsid w:val="00F51BC5"/>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050D"/>
    <w:rPr>
      <w:color w:val="808080"/>
      <w:shd w:val="clear" w:color="auto" w:fill="E6E6E6"/>
    </w:rPr>
  </w:style>
  <w:style w:type="character" w:styleId="UnresolvedMention">
    <w:name w:val="Unresolved Mention"/>
    <w:basedOn w:val="DefaultParagraphFont"/>
    <w:uiPriority w:val="99"/>
    <w:semiHidden/>
    <w:unhideWhenUsed/>
    <w:rsid w:val="0037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106">
      <w:bodyDiv w:val="1"/>
      <w:marLeft w:val="0"/>
      <w:marRight w:val="0"/>
      <w:marTop w:val="0"/>
      <w:marBottom w:val="0"/>
      <w:divBdr>
        <w:top w:val="none" w:sz="0" w:space="0" w:color="auto"/>
        <w:left w:val="none" w:sz="0" w:space="0" w:color="auto"/>
        <w:bottom w:val="none" w:sz="0" w:space="0" w:color="auto"/>
        <w:right w:val="none" w:sz="0" w:space="0" w:color="auto"/>
      </w:divBdr>
    </w:div>
    <w:div w:id="775833911">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il@saif.com" TargetMode="External"/><Relationship Id="rId13" Type="http://schemas.openxmlformats.org/officeDocument/2006/relationships/hyperlink" Target="mailto:roy.harper@bbsi.com" TargetMode="External"/><Relationship Id="rId18" Type="http://schemas.openxmlformats.org/officeDocument/2006/relationships/hyperlink" Target="mailto:davhan@sai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oy.harper@bbsi.com" TargetMode="External"/><Relationship Id="rId12" Type="http://schemas.openxmlformats.org/officeDocument/2006/relationships/hyperlink" Target="mailto:davhan@saif.com" TargetMode="External"/><Relationship Id="rId17" Type="http://schemas.openxmlformats.org/officeDocument/2006/relationships/hyperlink" Target="mailto:michil@saif.com" TargetMode="External"/><Relationship Id="rId2" Type="http://schemas.openxmlformats.org/officeDocument/2006/relationships/numbering" Target="numbering.xml"/><Relationship Id="rId16" Type="http://schemas.openxmlformats.org/officeDocument/2006/relationships/hyperlink" Target="mailto:roy.harper@bb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il@saif.com" TargetMode="External"/><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roy.harper@bbsi.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vhan@saif.com" TargetMode="External"/><Relationship Id="rId14" Type="http://schemas.openxmlformats.org/officeDocument/2006/relationships/hyperlink" Target="mailto:michil@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C061-5B43-4B29-838E-E42739F7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Chapter SPY Award.dotx</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2789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Hyde Bogart</dc:creator>
  <cp:lastModifiedBy>Michael Hill</cp:lastModifiedBy>
  <cp:revision>2</cp:revision>
  <cp:lastPrinted>2023-02-03T18:45:00Z</cp:lastPrinted>
  <dcterms:created xsi:type="dcterms:W3CDTF">2024-03-06T21:55:00Z</dcterms:created>
  <dcterms:modified xsi:type="dcterms:W3CDTF">2024-03-06T21:55:00Z</dcterms:modified>
</cp:coreProperties>
</file>