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3B91" w14:textId="77777777" w:rsidR="00D81622" w:rsidRDefault="00C12595" w:rsidP="00B12596">
      <w:pPr>
        <w:ind w:left="-540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3E3947C1" wp14:editId="36829C91">
            <wp:simplePos x="0" y="0"/>
            <wp:positionH relativeFrom="column">
              <wp:posOffset>-403225</wp:posOffset>
            </wp:positionH>
            <wp:positionV relativeFrom="paragraph">
              <wp:posOffset>-91440</wp:posOffset>
            </wp:positionV>
            <wp:extent cx="3627120" cy="1028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BD3E44" wp14:editId="360A9D81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8C55" w14:textId="77777777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091B95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16584AA2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5433F3B4" w14:textId="77777777"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D3E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1w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" stroked="f">
                <v:textbox>
                  <w:txbxContent>
                    <w:p w14:paraId="13148C55" w14:textId="77777777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201</w:t>
                      </w:r>
                      <w:r w:rsidR="00091B95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9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16584AA2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5433F3B4" w14:textId="77777777"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B900BE" w14:textId="77777777" w:rsidR="00C12595" w:rsidRDefault="00C12595" w:rsidP="00B12596">
      <w:pPr>
        <w:ind w:left="-540"/>
      </w:pPr>
    </w:p>
    <w:p w14:paraId="1C5E556A" w14:textId="77777777" w:rsidR="00C12595" w:rsidRDefault="00C12595" w:rsidP="00B12596">
      <w:pPr>
        <w:ind w:left="-540"/>
      </w:pPr>
    </w:p>
    <w:p w14:paraId="69FF758F" w14:textId="77777777" w:rsidR="00C12595" w:rsidRDefault="00C12595" w:rsidP="00B12596">
      <w:pPr>
        <w:ind w:left="-540"/>
      </w:pPr>
    </w:p>
    <w:p w14:paraId="084DD5AE" w14:textId="77777777" w:rsidR="00C12595" w:rsidRDefault="00C12595" w:rsidP="00B12596">
      <w:pPr>
        <w:ind w:left="-540"/>
      </w:pPr>
    </w:p>
    <w:p w14:paraId="2D0B28D0" w14:textId="77777777" w:rsidR="00C12595" w:rsidRDefault="00C12595" w:rsidP="00B12596">
      <w:pPr>
        <w:ind w:left="-540"/>
      </w:pPr>
    </w:p>
    <w:p w14:paraId="20297AAC" w14:textId="77777777" w:rsidR="00C12595" w:rsidRDefault="00C12595" w:rsidP="00480066">
      <w:pPr>
        <w:rPr>
          <w:sz w:val="16"/>
          <w:szCs w:val="16"/>
        </w:rPr>
      </w:pPr>
    </w:p>
    <w:p w14:paraId="7253DA6B" w14:textId="77777777" w:rsidR="00E21FF7" w:rsidRPr="006B3CE9" w:rsidRDefault="00E21FF7" w:rsidP="00B12596">
      <w:pPr>
        <w:ind w:left="-540"/>
        <w:rPr>
          <w:sz w:val="16"/>
          <w:szCs w:val="16"/>
        </w:rPr>
      </w:pPr>
    </w:p>
    <w:p w14:paraId="15EF3515" w14:textId="77777777" w:rsidR="001A3897" w:rsidRPr="001C0530" w:rsidRDefault="00480066" w:rsidP="001C0530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B2161D"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C0530">
        <w:rPr>
          <w:rFonts w:ascii="Candara" w:hAnsi="Candara"/>
          <w:b/>
          <w:i/>
          <w:color w:val="FFFFFF"/>
          <w:sz w:val="36"/>
          <w:szCs w:val="36"/>
        </w:rPr>
        <w:t xml:space="preserve">   </w:t>
      </w:r>
      <w:proofErr w:type="gramStart"/>
      <w:r w:rsidR="001A3897">
        <w:rPr>
          <w:rFonts w:ascii="Candara" w:hAnsi="Candara"/>
          <w:b/>
          <w:sz w:val="32"/>
          <w:szCs w:val="32"/>
          <w:u w:val="single"/>
        </w:rPr>
        <w:t>In</w:t>
      </w:r>
      <w:proofErr w:type="gramEnd"/>
      <w:r w:rsidR="001A3897">
        <w:rPr>
          <w:rFonts w:ascii="Candara" w:hAnsi="Candara"/>
          <w:b/>
          <w:sz w:val="32"/>
          <w:szCs w:val="32"/>
          <w:u w:val="single"/>
        </w:rPr>
        <w:t xml:space="preserve"> Honor of ~ Frank J. Bertak</w:t>
      </w:r>
    </w:p>
    <w:p w14:paraId="14D42400" w14:textId="77777777" w:rsidR="001A3897" w:rsidRPr="00A5688A" w:rsidRDefault="001A3897" w:rsidP="001A3897">
      <w:pPr>
        <w:ind w:left="-540"/>
        <w:jc w:val="center"/>
        <w:rPr>
          <w:rFonts w:ascii="Candara" w:hAnsi="Candara"/>
          <w:b/>
          <w:sz w:val="10"/>
          <w:szCs w:val="16"/>
          <w:u w:val="single"/>
        </w:rPr>
      </w:pPr>
    </w:p>
    <w:p w14:paraId="2975BE69" w14:textId="77777777" w:rsidR="001A3897" w:rsidRPr="001A3897" w:rsidRDefault="00480066" w:rsidP="001A3897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A3897"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Best of the Best Safety Committee 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  </w:t>
      </w:r>
    </w:p>
    <w:p w14:paraId="251694A4" w14:textId="77777777" w:rsidR="00C12595" w:rsidRPr="00C12595" w:rsidRDefault="00C12595" w:rsidP="00E21FF7">
      <w:pPr>
        <w:rPr>
          <w:rFonts w:ascii="Tahoma" w:hAnsi="Tahoma" w:cs="Tahoma"/>
          <w:sz w:val="10"/>
          <w:szCs w:val="20"/>
        </w:rPr>
      </w:pPr>
    </w:p>
    <w:p w14:paraId="6E5130E4" w14:textId="77777777" w:rsidR="006B3CE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3BCD8873" w14:textId="77777777"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14:paraId="038E61FD" w14:textId="77777777" w:rsidTr="00480066">
        <w:tc>
          <w:tcPr>
            <w:tcW w:w="1362" w:type="dxa"/>
            <w:shd w:val="clear" w:color="auto" w:fill="auto"/>
          </w:tcPr>
          <w:p w14:paraId="56F873BA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852" w:type="dxa"/>
            <w:shd w:val="clear" w:color="auto" w:fill="auto"/>
          </w:tcPr>
          <w:p w14:paraId="147C7925" w14:textId="77777777"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7" w:type="dxa"/>
            <w:gridSpan w:val="2"/>
            <w:shd w:val="clear" w:color="auto" w:fill="auto"/>
          </w:tcPr>
          <w:p w14:paraId="06403A5D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327" w:type="dxa"/>
            <w:shd w:val="clear" w:color="auto" w:fill="auto"/>
          </w:tcPr>
          <w:p w14:paraId="690BC4EB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14:paraId="7CFE0C11" w14:textId="77777777" w:rsidTr="00480066">
        <w:tc>
          <w:tcPr>
            <w:tcW w:w="1362" w:type="dxa"/>
            <w:shd w:val="clear" w:color="auto" w:fill="auto"/>
          </w:tcPr>
          <w:p w14:paraId="0851C8A2" w14:textId="77777777" w:rsidR="00B516C4" w:rsidRPr="00457A31" w:rsidRDefault="00480066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Division</w:t>
            </w:r>
          </w:p>
        </w:tc>
        <w:tc>
          <w:tcPr>
            <w:tcW w:w="2852" w:type="dxa"/>
            <w:shd w:val="clear" w:color="auto" w:fill="auto"/>
          </w:tcPr>
          <w:p w14:paraId="448A9849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7" w:type="dxa"/>
            <w:gridSpan w:val="2"/>
            <w:shd w:val="clear" w:color="auto" w:fill="auto"/>
          </w:tcPr>
          <w:p w14:paraId="14011385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327" w:type="dxa"/>
            <w:shd w:val="clear" w:color="auto" w:fill="auto"/>
          </w:tcPr>
          <w:p w14:paraId="0856977B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480066" w:rsidRPr="00457A31" w14:paraId="6011C28B" w14:textId="77777777" w:rsidTr="00480066">
        <w:tc>
          <w:tcPr>
            <w:tcW w:w="1362" w:type="dxa"/>
            <w:shd w:val="clear" w:color="auto" w:fill="auto"/>
          </w:tcPr>
          <w:p w14:paraId="3921E5D5" w14:textId="77777777" w:rsidR="00480066" w:rsidRPr="00457A31" w:rsidRDefault="00480066" w:rsidP="004800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066">
              <w:rPr>
                <w:rFonts w:ascii="Tahoma" w:hAnsi="Tahoma" w:cs="Tahoma"/>
              </w:rPr>
              <w:t>Address</w:t>
            </w:r>
            <w:bookmarkStart w:id="5" w:name="Text54"/>
          </w:p>
        </w:tc>
        <w:bookmarkEnd w:id="5"/>
        <w:tc>
          <w:tcPr>
            <w:tcW w:w="2852" w:type="dxa"/>
            <w:shd w:val="clear" w:color="auto" w:fill="auto"/>
          </w:tcPr>
          <w:p w14:paraId="647AE761" w14:textId="77777777" w:rsidR="00480066" w:rsidRPr="00457A31" w:rsidRDefault="00480066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5A0B6D9F" w14:textId="77777777" w:rsidR="00480066" w:rsidRPr="00457A31" w:rsidRDefault="00480066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327" w:type="dxa"/>
            <w:shd w:val="clear" w:color="auto" w:fill="auto"/>
          </w:tcPr>
          <w:p w14:paraId="0379507F" w14:textId="77777777" w:rsidR="00480066" w:rsidRPr="00457A31" w:rsidRDefault="00480066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0FE1E93A" w14:textId="77777777" w:rsidTr="00480066">
        <w:tc>
          <w:tcPr>
            <w:tcW w:w="1362" w:type="dxa"/>
            <w:shd w:val="clear" w:color="auto" w:fill="auto"/>
          </w:tcPr>
          <w:p w14:paraId="2461475C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852" w:type="dxa"/>
            <w:shd w:val="clear" w:color="auto" w:fill="auto"/>
          </w:tcPr>
          <w:p w14:paraId="42FB4760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64" w:type="dxa"/>
            <w:gridSpan w:val="3"/>
            <w:shd w:val="clear" w:color="auto" w:fill="auto"/>
          </w:tcPr>
          <w:p w14:paraId="3CEDF522" w14:textId="77777777"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14:paraId="1F4F52D0" w14:textId="77777777" w:rsidTr="00480066">
        <w:tc>
          <w:tcPr>
            <w:tcW w:w="1362" w:type="dxa"/>
            <w:shd w:val="clear" w:color="auto" w:fill="auto"/>
          </w:tcPr>
          <w:p w14:paraId="68BD21AC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3AC1A7E4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shd w:val="clear" w:color="auto" w:fill="auto"/>
          </w:tcPr>
          <w:p w14:paraId="32529897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327" w:type="dxa"/>
            <w:shd w:val="clear" w:color="auto" w:fill="auto"/>
          </w:tcPr>
          <w:p w14:paraId="25B4ACA1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128C37D" w14:textId="77777777"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14:paraId="53E068A7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14:paraId="631BAB21" w14:textId="77777777"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14:paraId="3780F05F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14:paraId="49D06259" w14:textId="77777777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4F1D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20D3C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2A0C0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D9315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14:paraId="4E22923E" w14:textId="77777777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9C261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2D91B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FC0CA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3F960" w14:textId="77777777" w:rsidR="00061329" w:rsidRDefault="001C0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Recordable Injuries</w:t>
            </w:r>
          </w:p>
        </w:tc>
      </w:tr>
      <w:tr w:rsidR="00061329" w14:paraId="27991AB8" w14:textId="77777777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14179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9767C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31704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6AF1F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Exposure hours</w:t>
            </w:r>
          </w:p>
        </w:tc>
      </w:tr>
      <w:tr w:rsidR="00061329" w14:paraId="5CFBBD2F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2D23F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201</w:t>
            </w:r>
            <w:r w:rsidR="00091B9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886B6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4ED6D" w14:textId="77777777"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4B6F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061329" w14:paraId="5330215C" w14:textId="77777777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5A870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194F11">
              <w:rPr>
                <w:rFonts w:ascii="Tahoma" w:hAnsi="Tahoma" w:cs="Tahoma"/>
                <w:b/>
                <w:bCs/>
              </w:rPr>
              <w:t>1</w:t>
            </w:r>
            <w:r w:rsidR="00091B9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BADE6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B28E5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CB8F2" w14:textId="77777777"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061329" w14:paraId="428727BF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CB397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D637A8">
              <w:rPr>
                <w:rFonts w:ascii="Tahoma" w:hAnsi="Tahoma" w:cs="Tahoma"/>
                <w:b/>
                <w:bCs/>
              </w:rPr>
              <w:t>1</w:t>
            </w:r>
            <w:r w:rsidR="00091B95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29AA5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39044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2893A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</w:tbl>
    <w:p w14:paraId="560CB4A2" w14:textId="77777777"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14:paraId="407A9A6C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14:paraId="3A82E678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14:paraId="4AD05D23" w14:textId="77777777"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14:paraId="3691F5DC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1891D337" w14:textId="77777777"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EC290B">
        <w:rPr>
          <w:rFonts w:ascii="Tahoma" w:hAnsi="Tahoma" w:cs="Tahoma"/>
        </w:rPr>
        <w:t>Attach 1-page t</w:t>
      </w:r>
      <w:r w:rsidR="001B18D4">
        <w:rPr>
          <w:rFonts w:ascii="Tahoma" w:hAnsi="Tahoma" w:cs="Tahoma"/>
        </w:rPr>
        <w:t>ype written summary describing specific accomplishments</w:t>
      </w:r>
    </w:p>
    <w:p w14:paraId="2D6093BD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6D107A52" w14:textId="77777777" w:rsidR="00EC290B" w:rsidRDefault="002A3453" w:rsidP="007B394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8"/>
      <w:r>
        <w:rPr>
          <w:rFonts w:ascii="Wingdings" w:hAnsi="Wingdings" w:cs="Tahoma"/>
        </w:rPr>
        <w:tab/>
      </w:r>
      <w:r w:rsidR="00A5688A">
        <w:rPr>
          <w:rFonts w:ascii="Tahoma" w:hAnsi="Tahoma" w:cs="Tahoma"/>
        </w:rPr>
        <w:t xml:space="preserve">Attach </w:t>
      </w:r>
      <w:r w:rsidR="00EC290B">
        <w:rPr>
          <w:rFonts w:ascii="Tahoma" w:hAnsi="Tahoma" w:cs="Tahoma"/>
        </w:rPr>
        <w:t xml:space="preserve">Copy of a </w:t>
      </w:r>
      <w:r w:rsidR="00A5688A">
        <w:rPr>
          <w:rFonts w:ascii="Tahoma" w:hAnsi="Tahoma" w:cs="Tahoma"/>
        </w:rPr>
        <w:t>Safety committee a</w:t>
      </w:r>
      <w:r w:rsidR="007B3949">
        <w:rPr>
          <w:rFonts w:ascii="Tahoma" w:hAnsi="Tahoma" w:cs="Tahoma"/>
        </w:rPr>
        <w:t xml:space="preserve">genda </w:t>
      </w:r>
    </w:p>
    <w:p w14:paraId="2C3192A0" w14:textId="77777777" w:rsidR="00EC290B" w:rsidRDefault="00EC290B" w:rsidP="007B3949">
      <w:pPr>
        <w:ind w:left="720" w:hanging="720"/>
        <w:rPr>
          <w:rFonts w:ascii="Tahoma" w:hAnsi="Tahoma" w:cs="Tahoma"/>
        </w:rPr>
      </w:pPr>
    </w:p>
    <w:p w14:paraId="04D2E144" w14:textId="77777777" w:rsidR="00EC290B" w:rsidRDefault="00EC290B" w:rsidP="00EC290B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</w:t>
      </w:r>
      <w:r w:rsidR="007B3949">
        <w:rPr>
          <w:rFonts w:ascii="Tahoma" w:hAnsi="Tahoma" w:cs="Tahoma"/>
        </w:rPr>
        <w:t xml:space="preserve"> list of current </w:t>
      </w:r>
      <w:r>
        <w:rPr>
          <w:rFonts w:ascii="Tahoma" w:hAnsi="Tahoma" w:cs="Tahoma"/>
        </w:rPr>
        <w:t xml:space="preserve">safety committee </w:t>
      </w:r>
      <w:r w:rsidR="007B3949">
        <w:rPr>
          <w:rFonts w:ascii="Tahoma" w:hAnsi="Tahoma" w:cs="Tahoma"/>
        </w:rPr>
        <w:t>members</w:t>
      </w:r>
    </w:p>
    <w:p w14:paraId="291898B7" w14:textId="77777777" w:rsidR="00EC290B" w:rsidRDefault="00EC290B" w:rsidP="00EC290B">
      <w:pPr>
        <w:rPr>
          <w:rFonts w:ascii="Tahoma" w:hAnsi="Tahoma" w:cs="Tahoma"/>
        </w:rPr>
      </w:pPr>
    </w:p>
    <w:p w14:paraId="2FA761FF" w14:textId="77777777" w:rsidR="00EC290B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c</w:t>
      </w:r>
      <w:r w:rsidR="007B3949">
        <w:rPr>
          <w:rFonts w:ascii="Tahoma" w:hAnsi="Tahoma" w:cs="Tahoma"/>
        </w:rPr>
        <w:t>opies of safety</w:t>
      </w:r>
      <w:r>
        <w:rPr>
          <w:rFonts w:ascii="Tahoma" w:hAnsi="Tahoma" w:cs="Tahoma"/>
        </w:rPr>
        <w:t xml:space="preserve"> </w:t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from past 12 months (July </w:t>
      </w:r>
      <w:r>
        <w:rPr>
          <w:rFonts w:ascii="Tahoma" w:hAnsi="Tahoma" w:cs="Tahoma"/>
        </w:rPr>
        <w:t>2018</w:t>
      </w:r>
      <w:r w:rsidR="007B3949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hrough</w:t>
      </w:r>
      <w:r w:rsidR="007B3949">
        <w:rPr>
          <w:rFonts w:ascii="Tahoma" w:hAnsi="Tahoma" w:cs="Tahoma"/>
        </w:rPr>
        <w:t xml:space="preserve"> June </w:t>
      </w:r>
      <w:r>
        <w:rPr>
          <w:rFonts w:ascii="Tahoma" w:hAnsi="Tahoma" w:cs="Tahoma"/>
        </w:rPr>
        <w:t>2019</w:t>
      </w:r>
      <w:r w:rsidR="007B3949">
        <w:rPr>
          <w:rFonts w:ascii="Tahoma" w:hAnsi="Tahoma" w:cs="Tahoma"/>
        </w:rPr>
        <w:t>)</w:t>
      </w:r>
    </w:p>
    <w:p w14:paraId="43675259" w14:textId="77777777" w:rsidR="007B3949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A1622">
        <w:rPr>
          <w:rFonts w:ascii="Wingdings" w:hAnsi="Wingdings" w:cs="Tahoma"/>
          <w:highlight w:val="lightGray"/>
        </w:rPr>
      </w:r>
      <w:r w:rsidR="00FA1622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q</w:t>
      </w:r>
      <w:r w:rsidR="007B3949">
        <w:rPr>
          <w:rFonts w:ascii="Tahoma" w:hAnsi="Tahoma" w:cs="Tahoma"/>
        </w:rPr>
        <w:t>uarterly inspection findings for this same period</w:t>
      </w:r>
      <w:r>
        <w:rPr>
          <w:rFonts w:ascii="Tahoma" w:hAnsi="Tahoma" w:cs="Tahoma"/>
        </w:rPr>
        <w:t>. (You must have at least one inspection for each quarter of the year.)</w:t>
      </w:r>
    </w:p>
    <w:p w14:paraId="6DCEEA95" w14:textId="77777777" w:rsidR="00257C3F" w:rsidRDefault="007B3949" w:rsidP="00EC290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493FCB" wp14:editId="25213819">
                <wp:simplePos x="0" y="0"/>
                <wp:positionH relativeFrom="margin">
                  <wp:posOffset>-99060</wp:posOffset>
                </wp:positionH>
                <wp:positionV relativeFrom="paragraph">
                  <wp:posOffset>164465</wp:posOffset>
                </wp:positionV>
                <wp:extent cx="6202680" cy="922020"/>
                <wp:effectExtent l="0" t="0" r="2667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E882" w14:textId="77777777" w:rsidR="00B41A82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August 30, 2019</w:t>
                            </w:r>
                          </w:p>
                          <w:p w14:paraId="64D77667" w14:textId="77777777" w:rsidR="00C12595" w:rsidRDefault="00B41A82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SAIF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Medford Office at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</w:p>
                          <w:p w14:paraId="38E62995" w14:textId="77777777" w:rsidR="00B41A82" w:rsidRDefault="00C12595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(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Michael Hill </w:t>
                            </w:r>
                            <w:hyperlink r:id="rId7" w:history="1">
                              <w:r w:rsidRPr="00C12595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8"/>
                                </w:rPr>
                                <w:t>michil@saif.com</w:t>
                              </w:r>
                            </w:hyperlink>
                            <w:r w:rsidR="00B41A8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541.857.4229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0D5FCA3" w14:textId="77777777" w:rsidR="00DF1778" w:rsidRPr="00C12595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5C49EC4E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3FCB" id="Text Box 18" o:spid="_x0000_s1027" type="#_x0000_t202" style="position:absolute;margin-left:-7.8pt;margin-top:12.95pt;width:488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" fillcolor="yellow">
                <v:textbox>
                  <w:txbxContent>
                    <w:p w14:paraId="0D8FE882" w14:textId="77777777" w:rsidR="00B41A82" w:rsidRDefault="00DF1778" w:rsidP="00C1259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August 30, 2019</w:t>
                      </w:r>
                    </w:p>
                    <w:p w14:paraId="64D77667" w14:textId="77777777" w:rsidR="00C12595" w:rsidRDefault="00B41A82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SAIF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-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Medford Office at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</w:p>
                    <w:p w14:paraId="38E62995" w14:textId="77777777" w:rsidR="00B41A82" w:rsidRDefault="00C12595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(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>Questions: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Michael Hill </w:t>
                      </w:r>
                      <w:hyperlink r:id="rId8" w:history="1">
                        <w:r w:rsidRPr="00C12595">
                          <w:rPr>
                            <w:rStyle w:val="Hyperlink"/>
                            <w:rFonts w:ascii="Tahoma" w:hAnsi="Tahoma" w:cs="Tahoma"/>
                            <w:sz w:val="22"/>
                            <w:szCs w:val="28"/>
                          </w:rPr>
                          <w:t>michil@saif.com</w:t>
                        </w:r>
                      </w:hyperlink>
                      <w:r w:rsidR="00B41A82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541.857.4229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0D5FCA3" w14:textId="77777777" w:rsidR="00DF1778" w:rsidRPr="00C12595" w:rsidRDefault="00DF1778" w:rsidP="00C12595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5C49EC4E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A568F" w14:textId="77777777" w:rsidR="00B92017" w:rsidRDefault="00B92017" w:rsidP="00B92017">
      <w:pPr>
        <w:rPr>
          <w:rFonts w:ascii="Tahoma" w:hAnsi="Tahoma" w:cs="Tahoma"/>
        </w:rPr>
      </w:pPr>
    </w:p>
    <w:p w14:paraId="45A76C50" w14:textId="77777777" w:rsidR="00B92017" w:rsidRDefault="00B92017" w:rsidP="00B92017">
      <w:pPr>
        <w:rPr>
          <w:rFonts w:ascii="Tahoma" w:hAnsi="Tahoma" w:cs="Tahoma"/>
        </w:rPr>
      </w:pPr>
    </w:p>
    <w:p w14:paraId="42F31407" w14:textId="77777777" w:rsidR="00526B7E" w:rsidRDefault="00526B7E" w:rsidP="00526B7E">
      <w:pPr>
        <w:rPr>
          <w:rFonts w:ascii="Tahoma" w:hAnsi="Tahoma" w:cs="Tahoma"/>
        </w:rPr>
      </w:pPr>
    </w:p>
    <w:p w14:paraId="025417A7" w14:textId="77777777" w:rsidR="00480066" w:rsidRDefault="00480066" w:rsidP="00B2161D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</w:p>
    <w:p w14:paraId="6F1C239A" w14:textId="77777777" w:rsidR="00B64105" w:rsidRPr="00B64105" w:rsidRDefault="00B2161D" w:rsidP="00B2161D">
      <w:pPr>
        <w:ind w:left="-540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lastRenderedPageBreak/>
        <w:t>Safety Committee Recognition Award</w:t>
      </w:r>
    </w:p>
    <w:p w14:paraId="258EC528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712E63D3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632">
        <w:rPr>
          <w:rFonts w:ascii="Tahoma" w:hAnsi="Tahoma" w:cs="Tahoma"/>
          <w:b/>
        </w:rPr>
        <w:t xml:space="preserve">The </w:t>
      </w:r>
      <w:r w:rsidR="00B2161D">
        <w:rPr>
          <w:rFonts w:ascii="Tahoma" w:hAnsi="Tahoma" w:cs="Tahoma"/>
          <w:b/>
        </w:rPr>
        <w:t>Safety Committee Recognition Award</w:t>
      </w:r>
      <w:r w:rsidR="00472632">
        <w:rPr>
          <w:rFonts w:ascii="Tahoma" w:hAnsi="Tahoma" w:cs="Tahoma"/>
          <w:b/>
        </w:rPr>
        <w:t xml:space="preserve"> </w:t>
      </w:r>
      <w:r w:rsidR="00472632">
        <w:rPr>
          <w:rFonts w:ascii="Tahoma" w:hAnsi="Tahoma" w:cs="Tahoma"/>
        </w:rPr>
        <w:t xml:space="preserve">identifies safety committees, its members and activities that have made a significant contribution towards the company’s overall success.  Businesses of qualifying safety committees must not have experienced a fatality or catastrophic accident </w:t>
      </w:r>
      <w:r w:rsidR="008A1A49">
        <w:rPr>
          <w:rFonts w:ascii="Tahoma" w:hAnsi="Tahoma" w:cs="Tahoma"/>
        </w:rPr>
        <w:t>in the past twelve months prior to the award presentation</w:t>
      </w:r>
      <w:r w:rsidR="00472632">
        <w:rPr>
          <w:rFonts w:ascii="Tahoma" w:hAnsi="Tahoma" w:cs="Tahoma"/>
        </w:rPr>
        <w:t>.</w:t>
      </w:r>
    </w:p>
    <w:p w14:paraId="1BB87CC2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0F96CF8F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7E68A3">
        <w:rPr>
          <w:rFonts w:ascii="Tahoma" w:hAnsi="Tahoma" w:cs="Tahoma"/>
        </w:rPr>
        <w:t>one (1) type written page</w:t>
      </w:r>
      <w:r>
        <w:rPr>
          <w:rFonts w:ascii="Tahoma" w:hAnsi="Tahoma" w:cs="Tahoma"/>
        </w:rPr>
        <w:t xml:space="preserve"> of safety committee accomplishments, and also include:</w:t>
      </w:r>
    </w:p>
    <w:p w14:paraId="27A55374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0C7F4CF4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Example of the safety committee agenda</w:t>
      </w:r>
    </w:p>
    <w:p w14:paraId="0AB7EEE1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A list of current members</w:t>
      </w:r>
    </w:p>
    <w:p w14:paraId="4D53F718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Copies of safety committee minutes from the past 12 months</w:t>
      </w:r>
      <w:r w:rsidR="00C36497">
        <w:rPr>
          <w:rFonts w:ascii="Tahoma" w:hAnsi="Tahoma" w:cs="Tahoma"/>
        </w:rPr>
        <w:t xml:space="preserve"> (July</w:t>
      </w:r>
      <w:r w:rsidR="00226BB5">
        <w:rPr>
          <w:rFonts w:ascii="Tahoma" w:hAnsi="Tahoma" w:cs="Tahoma"/>
        </w:rPr>
        <w:t xml:space="preserve"> 1 to June 30)</w:t>
      </w:r>
    </w:p>
    <w:p w14:paraId="293B26E4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Quarterly inspection findings from this same time period</w:t>
      </w:r>
    </w:p>
    <w:p w14:paraId="5D4FC421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582414E2" w14:textId="77777777" w:rsidR="00194F11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Note:  The safety committee </w:t>
      </w:r>
      <w:r w:rsidR="00194F11">
        <w:rPr>
          <w:rFonts w:ascii="Tahoma" w:hAnsi="Tahoma" w:cs="Tahoma"/>
        </w:rPr>
        <w:t xml:space="preserve">minutes and inspection reports </w:t>
      </w:r>
      <w:r>
        <w:rPr>
          <w:rFonts w:ascii="Tahoma" w:hAnsi="Tahoma" w:cs="Tahoma"/>
        </w:rPr>
        <w:t xml:space="preserve">must meet the requirements of </w:t>
      </w:r>
    </w:p>
    <w:p w14:paraId="7B41F558" w14:textId="77777777" w:rsidR="002A0ADB" w:rsidRDefault="00472632" w:rsidP="00D91928">
      <w:pPr>
        <w:ind w:left="-540" w:firstLine="540"/>
      </w:pPr>
      <w:r>
        <w:rPr>
          <w:rFonts w:ascii="Tahoma" w:hAnsi="Tahoma" w:cs="Tahoma"/>
        </w:rPr>
        <w:t>OAR 437-001-0765</w:t>
      </w:r>
      <w:r w:rsidR="00D91928">
        <w:rPr>
          <w:rFonts w:ascii="Tahoma" w:hAnsi="Tahoma" w:cs="Tahoma"/>
        </w:rPr>
        <w:t xml:space="preserve">      </w:t>
      </w:r>
      <w:hyperlink r:id="rId9" w:history="1">
        <w:r w:rsidR="002A0ADB" w:rsidRPr="009537EB">
          <w:rPr>
            <w:rStyle w:val="Hyperlink"/>
          </w:rPr>
          <w:t>http://www.orosha.org/pdf/rules/division_1/437-001-0765.pdf</w:t>
        </w:r>
      </w:hyperlink>
    </w:p>
    <w:p w14:paraId="2C6E299B" w14:textId="77777777" w:rsidR="00472632" w:rsidRDefault="00D91928" w:rsidP="002A0ADB">
      <w:pPr>
        <w:ind w:left="-540"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93EE3DF" w14:textId="77777777" w:rsidR="00472632" w:rsidRPr="00251CAA" w:rsidRDefault="00251CAA" w:rsidP="00251CAA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14:paraId="1CB89D35" w14:textId="77777777" w:rsidR="00526B7E" w:rsidRDefault="00526B7E" w:rsidP="001B18D4">
      <w:pPr>
        <w:ind w:left="-540"/>
        <w:rPr>
          <w:rFonts w:ascii="Tahoma" w:hAnsi="Tahoma" w:cs="Tahoma"/>
        </w:rPr>
      </w:pPr>
    </w:p>
    <w:p w14:paraId="7173C0C2" w14:textId="77777777"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Safety Committee </w:t>
      </w:r>
      <w:r w:rsidR="00C12595">
        <w:rPr>
          <w:rFonts w:ascii="Tahoma" w:hAnsi="Tahoma" w:cs="Tahoma"/>
        </w:rPr>
        <w:t xml:space="preserve">Recognition Award winner </w:t>
      </w:r>
      <w:r>
        <w:rPr>
          <w:rFonts w:ascii="Tahoma" w:hAnsi="Tahoma" w:cs="Tahoma"/>
        </w:rPr>
        <w:t xml:space="preserve">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 xml:space="preserve">outshines the rest in preventing </w:t>
      </w:r>
      <w:r w:rsidR="00C12595">
        <w:rPr>
          <w:rFonts w:ascii="Tahoma" w:hAnsi="Tahoma" w:cs="Tahoma"/>
        </w:rPr>
        <w:t>harm to workers</w:t>
      </w:r>
      <w:r w:rsidR="00474D13">
        <w:rPr>
          <w:rFonts w:ascii="Tahoma" w:hAnsi="Tahoma" w:cs="Tahoma"/>
        </w:rPr>
        <w:t>, promoting the cause of safety and health and making safety fun and engaging for all employees.</w:t>
      </w:r>
      <w:r w:rsidR="00C12595">
        <w:rPr>
          <w:rFonts w:ascii="Tahoma" w:hAnsi="Tahoma" w:cs="Tahoma"/>
        </w:rPr>
        <w:t xml:space="preserve"> </w:t>
      </w:r>
    </w:p>
    <w:p w14:paraId="00B6CFC3" w14:textId="77777777" w:rsidR="00474D13" w:rsidRDefault="00474D13" w:rsidP="001B18D4">
      <w:pPr>
        <w:ind w:left="-540"/>
        <w:rPr>
          <w:rFonts w:ascii="Tahoma" w:hAnsi="Tahoma" w:cs="Tahoma"/>
        </w:rPr>
      </w:pPr>
    </w:p>
    <w:p w14:paraId="004D13EE" w14:textId="77777777"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14:paraId="28024BC2" w14:textId="77777777" w:rsidR="00A55D06" w:rsidRDefault="00A55D06" w:rsidP="00A55D06">
      <w:pPr>
        <w:ind w:left="-540"/>
        <w:rPr>
          <w:rFonts w:ascii="Tahoma" w:hAnsi="Tahoma" w:cs="Tahoma"/>
          <w:b/>
        </w:rPr>
      </w:pPr>
    </w:p>
    <w:p w14:paraId="7B211C96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4052A964" w14:textId="77777777" w:rsidR="00A55D06" w:rsidRPr="002A3453" w:rsidRDefault="00525344" w:rsidP="002A3453">
      <w:pPr>
        <w:ind w:left="-5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0671D966" wp14:editId="58ADC803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F1081" wp14:editId="1188F08B">
                <wp:simplePos x="0" y="0"/>
                <wp:positionH relativeFrom="page">
                  <wp:posOffset>561975</wp:posOffset>
                </wp:positionH>
                <wp:positionV relativeFrom="paragraph">
                  <wp:posOffset>1970405</wp:posOffset>
                </wp:positionV>
                <wp:extent cx="6619875" cy="571500"/>
                <wp:effectExtent l="0" t="0" r="28575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FE05" w14:textId="77777777" w:rsidR="007B3949" w:rsidRDefault="007B3949" w:rsidP="007B3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4480DF35" w14:textId="77777777" w:rsidR="007B3949" w:rsidRDefault="007B3949" w:rsidP="007B3949">
                            <w:r>
                              <w:t xml:space="preserve">Michael Hill  </w:t>
                            </w:r>
                            <w:hyperlink r:id="rId10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  <w:r>
                              <w:t xml:space="preserve"> or David Hanson </w:t>
                            </w:r>
                            <w:hyperlink r:id="rId11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14:paraId="1EFFC27B" w14:textId="77777777" w:rsidR="007B3949" w:rsidRDefault="007B3949" w:rsidP="007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1081" id="Text Box 27" o:spid="_x0000_s1028" type="#_x0000_t202" style="position:absolute;left:0;text-align:left;margin-left:44.25pt;margin-top:155.15pt;width:5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uF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">
                <v:textbox>
                  <w:txbxContent>
                    <w:p w14:paraId="34BFFE05" w14:textId="77777777" w:rsidR="007B3949" w:rsidRDefault="007B3949" w:rsidP="007B39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4480DF35" w14:textId="77777777" w:rsidR="007B3949" w:rsidRDefault="007B3949" w:rsidP="007B3949">
                      <w:r>
                        <w:t xml:space="preserve">Michael Hill  </w:t>
                      </w:r>
                      <w:hyperlink r:id="rId12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  <w:r>
                        <w:t xml:space="preserve"> or David Hanson </w:t>
                      </w:r>
                      <w:hyperlink r:id="rId13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14:paraId="1EFFC27B" w14:textId="77777777" w:rsidR="007B3949" w:rsidRDefault="007B3949" w:rsidP="007B3949"/>
                  </w:txbxContent>
                </v:textbox>
                <w10:wrap anchorx="page"/>
              </v:shape>
            </w:pict>
          </mc:Fallback>
        </mc:AlternateContent>
      </w:r>
      <w:r w:rsidR="0082088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C981" wp14:editId="60BF3EDD">
                <wp:simplePos x="0" y="0"/>
                <wp:positionH relativeFrom="column">
                  <wp:posOffset>-342900</wp:posOffset>
                </wp:positionH>
                <wp:positionV relativeFrom="paragraph">
                  <wp:posOffset>2608580</wp:posOffset>
                </wp:positionV>
                <wp:extent cx="3733800" cy="988695"/>
                <wp:effectExtent l="9525" t="571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F8A9" w14:textId="77777777"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30, 2019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SAIF, Medford Office at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14:paraId="48C272A4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6B4D22C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41EFBE99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C981" id="Text Box 25" o:spid="_x0000_s1029" type="#_x0000_t202" style="position:absolute;left:0;text-align:left;margin-left:-27pt;margin-top:205.4pt;width:29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2sLQ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" fillcolor="yellow">
                <v:textbox>
                  <w:txbxContent>
                    <w:p w14:paraId="7F1AF8A9" w14:textId="77777777"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30, 2019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SAIF, Medford Office at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14:paraId="48C272A4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66B4D22C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41EFBE99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A55D06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86"/>
    <w:rsid w:val="00061329"/>
    <w:rsid w:val="00091B95"/>
    <w:rsid w:val="000A7F60"/>
    <w:rsid w:val="000E6BE2"/>
    <w:rsid w:val="00194943"/>
    <w:rsid w:val="00194F11"/>
    <w:rsid w:val="001A3897"/>
    <w:rsid w:val="001B18D4"/>
    <w:rsid w:val="001C0530"/>
    <w:rsid w:val="00226BB5"/>
    <w:rsid w:val="00251CAA"/>
    <w:rsid w:val="00257C3F"/>
    <w:rsid w:val="002A0ADB"/>
    <w:rsid w:val="002A3453"/>
    <w:rsid w:val="003867EE"/>
    <w:rsid w:val="003A168B"/>
    <w:rsid w:val="003E705D"/>
    <w:rsid w:val="00457A31"/>
    <w:rsid w:val="00472632"/>
    <w:rsid w:val="00474D13"/>
    <w:rsid w:val="00480066"/>
    <w:rsid w:val="004F6EE0"/>
    <w:rsid w:val="00525344"/>
    <w:rsid w:val="00526B7E"/>
    <w:rsid w:val="00527C5B"/>
    <w:rsid w:val="005660D6"/>
    <w:rsid w:val="00572330"/>
    <w:rsid w:val="005D2994"/>
    <w:rsid w:val="00604A1A"/>
    <w:rsid w:val="006B3CE9"/>
    <w:rsid w:val="006F09FF"/>
    <w:rsid w:val="0070182D"/>
    <w:rsid w:val="0074216A"/>
    <w:rsid w:val="007B064B"/>
    <w:rsid w:val="007B3949"/>
    <w:rsid w:val="007C2723"/>
    <w:rsid w:val="007E5ECB"/>
    <w:rsid w:val="007E68A3"/>
    <w:rsid w:val="00820886"/>
    <w:rsid w:val="008301C7"/>
    <w:rsid w:val="008674D3"/>
    <w:rsid w:val="008A1A49"/>
    <w:rsid w:val="008D2FB3"/>
    <w:rsid w:val="008F42A2"/>
    <w:rsid w:val="00990B33"/>
    <w:rsid w:val="009C6B03"/>
    <w:rsid w:val="009F2F06"/>
    <w:rsid w:val="00A53D14"/>
    <w:rsid w:val="00A55D06"/>
    <w:rsid w:val="00A5688A"/>
    <w:rsid w:val="00AC274C"/>
    <w:rsid w:val="00AC3B97"/>
    <w:rsid w:val="00B109B0"/>
    <w:rsid w:val="00B12596"/>
    <w:rsid w:val="00B2161D"/>
    <w:rsid w:val="00B21B39"/>
    <w:rsid w:val="00B41A82"/>
    <w:rsid w:val="00B516C4"/>
    <w:rsid w:val="00B64105"/>
    <w:rsid w:val="00B6678A"/>
    <w:rsid w:val="00B80E88"/>
    <w:rsid w:val="00B92017"/>
    <w:rsid w:val="00BB4E61"/>
    <w:rsid w:val="00C12595"/>
    <w:rsid w:val="00C36497"/>
    <w:rsid w:val="00C66A65"/>
    <w:rsid w:val="00C77764"/>
    <w:rsid w:val="00CA3807"/>
    <w:rsid w:val="00CE26FB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EA6593"/>
    <w:rsid w:val="00EC290B"/>
    <w:rsid w:val="00F0213E"/>
    <w:rsid w:val="00F0434B"/>
    <w:rsid w:val="00F06BFB"/>
    <w:rsid w:val="00F21B06"/>
    <w:rsid w:val="00F2679F"/>
    <w:rsid w:val="00F65E28"/>
    <w:rsid w:val="00F80CB9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D7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l@saif.com" TargetMode="External"/><Relationship Id="rId13" Type="http://schemas.openxmlformats.org/officeDocument/2006/relationships/hyperlink" Target="mailto:davhan@sai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il@saif.com" TargetMode="External"/><Relationship Id="rId12" Type="http://schemas.openxmlformats.org/officeDocument/2006/relationships/hyperlink" Target="mailto:michil@sai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cs.com/search/" TargetMode="External"/><Relationship Id="rId11" Type="http://schemas.openxmlformats.org/officeDocument/2006/relationships/hyperlink" Target="mailto:davhan@saif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chil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sha.org/pdf/rules/division_1/437-001-076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ASSP SCR Award Form.dotx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3974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2</cp:revision>
  <cp:lastPrinted>2019-06-06T16:41:00Z</cp:lastPrinted>
  <dcterms:created xsi:type="dcterms:W3CDTF">2019-06-06T16:43:00Z</dcterms:created>
  <dcterms:modified xsi:type="dcterms:W3CDTF">2019-06-06T16:43:00Z</dcterms:modified>
</cp:coreProperties>
</file>